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10" w:rsidRPr="00171510" w:rsidRDefault="00D73CE7" w:rsidP="00536D49">
      <w:pPr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PLANO DE TRABALHO – ANO: 2019</w:t>
      </w:r>
    </w:p>
    <w:p w:rsidR="00171510" w:rsidRPr="00171510" w:rsidRDefault="00171510" w:rsidP="001E40AE">
      <w:pPr>
        <w:tabs>
          <w:tab w:val="left" w:pos="5475"/>
        </w:tabs>
        <w:spacing w:before="20" w:after="20" w:line="276" w:lineRule="auto"/>
        <w:rPr>
          <w:rFonts w:ascii="Arial" w:hAnsi="Arial" w:cs="Arial"/>
          <w:b/>
          <w:sz w:val="22"/>
          <w:szCs w:val="22"/>
        </w:rPr>
      </w:pPr>
    </w:p>
    <w:p w:rsidR="00171510" w:rsidRDefault="00171510" w:rsidP="00536D49">
      <w:pPr>
        <w:spacing w:before="20" w:after="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71510">
        <w:rPr>
          <w:rFonts w:ascii="Arial" w:hAnsi="Arial" w:cs="Arial"/>
          <w:b/>
          <w:sz w:val="22"/>
          <w:szCs w:val="22"/>
        </w:rPr>
        <w:t>ÁREA DA SAÚDE</w:t>
      </w:r>
    </w:p>
    <w:p w:rsidR="00171510" w:rsidRDefault="00171510" w:rsidP="001E40AE">
      <w:pPr>
        <w:spacing w:before="20" w:after="20"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562"/>
        <w:gridCol w:w="1133"/>
        <w:gridCol w:w="423"/>
        <w:gridCol w:w="1413"/>
        <w:gridCol w:w="983"/>
        <w:gridCol w:w="428"/>
        <w:gridCol w:w="703"/>
        <w:gridCol w:w="93"/>
        <w:gridCol w:w="659"/>
        <w:gridCol w:w="2142"/>
      </w:tblGrid>
      <w:tr w:rsidR="00171510" w:rsidTr="004404C7">
        <w:trPr>
          <w:trHeight w:val="615"/>
          <w:jc w:val="center"/>
        </w:trPr>
        <w:tc>
          <w:tcPr>
            <w:tcW w:w="5000" w:type="pct"/>
            <w:gridSpan w:val="11"/>
            <w:vAlign w:val="center"/>
          </w:tcPr>
          <w:p w:rsidR="00171510" w:rsidRPr="00B27F2A" w:rsidRDefault="00D304E6" w:rsidP="00EB5AFD">
            <w:pPr>
              <w:spacing w:before="40" w:after="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7F2A"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  <w:r w:rsidR="00B27F2A" w:rsidRPr="00B27F2A">
              <w:rPr>
                <w:rFonts w:ascii="Arial" w:hAnsi="Arial" w:cs="Arial"/>
                <w:b/>
                <w:sz w:val="22"/>
                <w:szCs w:val="22"/>
              </w:rPr>
              <w:t>- IDENTIFICAÇÃO</w:t>
            </w:r>
            <w:r w:rsidR="00DE6CCE" w:rsidRPr="00B27F2A">
              <w:rPr>
                <w:rFonts w:ascii="Arial" w:hAnsi="Arial" w:cs="Arial"/>
                <w:b/>
                <w:sz w:val="22"/>
                <w:szCs w:val="22"/>
              </w:rPr>
              <w:t xml:space="preserve"> DA INSTITUIÇÃO:</w:t>
            </w:r>
          </w:p>
        </w:tc>
      </w:tr>
      <w:tr w:rsidR="0005456E" w:rsidTr="004404C7">
        <w:trPr>
          <w:trHeight w:val="810"/>
          <w:jc w:val="center"/>
        </w:trPr>
        <w:tc>
          <w:tcPr>
            <w:tcW w:w="3729" w:type="pct"/>
            <w:gridSpan w:val="9"/>
            <w:vAlign w:val="center"/>
          </w:tcPr>
          <w:p w:rsidR="00171510" w:rsidRPr="00B27F2A" w:rsidRDefault="00DE6CCE" w:rsidP="00DE6CCE">
            <w:pPr>
              <w:spacing w:before="40" w:after="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7F2A">
              <w:rPr>
                <w:rFonts w:ascii="Arial" w:hAnsi="Arial" w:cs="Arial"/>
                <w:b/>
                <w:sz w:val="22"/>
                <w:szCs w:val="22"/>
              </w:rPr>
              <w:t xml:space="preserve">INSTITUIÇÃO: </w:t>
            </w:r>
            <w:r w:rsidR="00171510" w:rsidRPr="00B27F2A">
              <w:rPr>
                <w:rFonts w:ascii="Arial" w:hAnsi="Arial" w:cs="Arial"/>
                <w:sz w:val="22"/>
                <w:szCs w:val="22"/>
              </w:rPr>
              <w:t>Associação de Pais e Amigos dos Exc</w:t>
            </w:r>
            <w:r w:rsidR="003F41FB" w:rsidRPr="00B27F2A">
              <w:rPr>
                <w:rFonts w:ascii="Arial" w:hAnsi="Arial" w:cs="Arial"/>
                <w:sz w:val="22"/>
                <w:szCs w:val="22"/>
              </w:rPr>
              <w:t>epcionais de Birigui</w:t>
            </w:r>
            <w:r w:rsidR="0005456E" w:rsidRPr="00B27F2A">
              <w:rPr>
                <w:rFonts w:ascii="Arial" w:hAnsi="Arial" w:cs="Arial"/>
                <w:sz w:val="22"/>
                <w:szCs w:val="22"/>
              </w:rPr>
              <w:t>/A</w:t>
            </w:r>
            <w:r w:rsidR="003F41FB" w:rsidRPr="00B27F2A">
              <w:rPr>
                <w:rFonts w:ascii="Arial" w:hAnsi="Arial" w:cs="Arial"/>
                <w:sz w:val="22"/>
                <w:szCs w:val="22"/>
              </w:rPr>
              <w:t>PAE.</w:t>
            </w:r>
          </w:p>
        </w:tc>
        <w:tc>
          <w:tcPr>
            <w:tcW w:w="1271" w:type="pct"/>
            <w:gridSpan w:val="2"/>
            <w:shd w:val="clear" w:color="auto" w:fill="auto"/>
            <w:vAlign w:val="center"/>
          </w:tcPr>
          <w:p w:rsidR="00171510" w:rsidRPr="00B27F2A" w:rsidRDefault="0067479E" w:rsidP="00D71DFB">
            <w:pPr>
              <w:spacing w:before="40" w:after="40" w:line="360" w:lineRule="auto"/>
              <w:ind w:left="-210" w:firstLine="21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27F2A">
              <w:rPr>
                <w:rFonts w:ascii="Arial" w:hAnsi="Arial" w:cs="Arial"/>
                <w:b/>
                <w:sz w:val="20"/>
                <w:szCs w:val="20"/>
              </w:rPr>
              <w:t>CNPJ:</w:t>
            </w:r>
            <w:r w:rsidRPr="00B27F2A">
              <w:rPr>
                <w:rFonts w:ascii="Arial" w:hAnsi="Arial" w:cs="Arial"/>
                <w:sz w:val="20"/>
                <w:szCs w:val="20"/>
              </w:rPr>
              <w:t xml:space="preserve"> 45.386.000</w:t>
            </w:r>
            <w:r w:rsidR="003F41FB" w:rsidRPr="00B27F2A">
              <w:rPr>
                <w:rFonts w:ascii="Arial" w:hAnsi="Arial" w:cs="Arial"/>
                <w:sz w:val="20"/>
                <w:szCs w:val="20"/>
              </w:rPr>
              <w:t>/0001-00</w:t>
            </w:r>
          </w:p>
        </w:tc>
      </w:tr>
      <w:tr w:rsidR="00171510" w:rsidTr="004404C7">
        <w:trPr>
          <w:trHeight w:val="615"/>
          <w:jc w:val="center"/>
        </w:trPr>
        <w:tc>
          <w:tcPr>
            <w:tcW w:w="5000" w:type="pct"/>
            <w:gridSpan w:val="11"/>
            <w:vAlign w:val="center"/>
          </w:tcPr>
          <w:p w:rsidR="00171510" w:rsidRPr="00B27F2A" w:rsidRDefault="003F41FB" w:rsidP="00EB5AFD">
            <w:pPr>
              <w:spacing w:before="40" w:after="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7F2A">
              <w:rPr>
                <w:rFonts w:ascii="Arial" w:hAnsi="Arial" w:cs="Arial"/>
                <w:b/>
                <w:sz w:val="22"/>
                <w:szCs w:val="22"/>
              </w:rPr>
              <w:t xml:space="preserve">ENDEREÇO: </w:t>
            </w:r>
            <w:r w:rsidRPr="00B27F2A">
              <w:rPr>
                <w:rFonts w:ascii="Arial" w:hAnsi="Arial" w:cs="Arial"/>
                <w:sz w:val="22"/>
                <w:szCs w:val="22"/>
              </w:rPr>
              <w:t>Travessa Carlos Gomes</w:t>
            </w:r>
            <w:r w:rsidRPr="00B27F2A">
              <w:rPr>
                <w:rFonts w:ascii="Arial" w:hAnsi="Arial" w:cs="Arial"/>
                <w:b/>
                <w:sz w:val="22"/>
                <w:szCs w:val="22"/>
              </w:rPr>
              <w:t xml:space="preserve">, n° </w:t>
            </w:r>
            <w:r w:rsidRPr="00B27F2A">
              <w:rPr>
                <w:rFonts w:ascii="Arial" w:hAnsi="Arial" w:cs="Arial"/>
                <w:sz w:val="22"/>
                <w:szCs w:val="22"/>
              </w:rPr>
              <w:t>02</w:t>
            </w:r>
            <w:r w:rsidRPr="00B27F2A">
              <w:rPr>
                <w:rFonts w:ascii="Arial" w:hAnsi="Arial" w:cs="Arial"/>
                <w:b/>
                <w:sz w:val="22"/>
                <w:szCs w:val="22"/>
              </w:rPr>
              <w:t xml:space="preserve">, Bairro: </w:t>
            </w:r>
            <w:r w:rsidRPr="00B27F2A">
              <w:rPr>
                <w:rFonts w:ascii="Arial" w:hAnsi="Arial" w:cs="Arial"/>
                <w:sz w:val="22"/>
                <w:szCs w:val="22"/>
              </w:rPr>
              <w:t>Centro</w:t>
            </w:r>
          </w:p>
        </w:tc>
      </w:tr>
      <w:tr w:rsidR="00536D49" w:rsidTr="00BB66B5">
        <w:trPr>
          <w:trHeight w:val="553"/>
          <w:jc w:val="center"/>
        </w:trPr>
        <w:tc>
          <w:tcPr>
            <w:tcW w:w="1381" w:type="pct"/>
            <w:gridSpan w:val="2"/>
            <w:vAlign w:val="center"/>
          </w:tcPr>
          <w:p w:rsidR="00171510" w:rsidRPr="00B27F2A" w:rsidRDefault="003F41FB" w:rsidP="00EB5AFD">
            <w:pPr>
              <w:spacing w:before="40" w:after="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7F2A">
              <w:rPr>
                <w:rFonts w:ascii="Arial" w:hAnsi="Arial" w:cs="Arial"/>
                <w:b/>
                <w:sz w:val="22"/>
                <w:szCs w:val="22"/>
              </w:rPr>
              <w:t xml:space="preserve">CIDADE: </w:t>
            </w:r>
            <w:r w:rsidRPr="00B27F2A">
              <w:rPr>
                <w:rFonts w:ascii="Arial" w:hAnsi="Arial" w:cs="Arial"/>
                <w:sz w:val="22"/>
                <w:szCs w:val="22"/>
              </w:rPr>
              <w:t>Birigui</w:t>
            </w:r>
          </w:p>
        </w:tc>
        <w:tc>
          <w:tcPr>
            <w:tcW w:w="1347" w:type="pct"/>
            <w:gridSpan w:val="3"/>
            <w:shd w:val="clear" w:color="auto" w:fill="auto"/>
            <w:vAlign w:val="center"/>
          </w:tcPr>
          <w:p w:rsidR="00171510" w:rsidRPr="00B27F2A" w:rsidRDefault="003F41FB" w:rsidP="00EB5AFD">
            <w:pPr>
              <w:spacing w:before="40" w:after="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7F2A">
              <w:rPr>
                <w:rFonts w:ascii="Arial" w:hAnsi="Arial" w:cs="Arial"/>
                <w:b/>
                <w:sz w:val="22"/>
                <w:szCs w:val="22"/>
              </w:rPr>
              <w:t xml:space="preserve">UF: </w:t>
            </w:r>
            <w:r w:rsidRPr="00B27F2A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959" w:type="pct"/>
            <w:gridSpan w:val="3"/>
            <w:shd w:val="clear" w:color="auto" w:fill="auto"/>
            <w:vAlign w:val="center"/>
          </w:tcPr>
          <w:p w:rsidR="00171510" w:rsidRPr="00B27F2A" w:rsidRDefault="003F41FB" w:rsidP="00EB5AFD">
            <w:pPr>
              <w:spacing w:before="40" w:after="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27F2A">
              <w:rPr>
                <w:rFonts w:ascii="Arial" w:hAnsi="Arial" w:cs="Arial"/>
                <w:b/>
                <w:sz w:val="20"/>
                <w:szCs w:val="20"/>
              </w:rPr>
              <w:t>CEP</w:t>
            </w:r>
            <w:r w:rsidRPr="00B27F2A">
              <w:rPr>
                <w:rFonts w:ascii="Arial" w:hAnsi="Arial" w:cs="Arial"/>
                <w:sz w:val="20"/>
                <w:szCs w:val="20"/>
              </w:rPr>
              <w:t>: 16.200-047</w:t>
            </w:r>
          </w:p>
        </w:tc>
        <w:tc>
          <w:tcPr>
            <w:tcW w:w="1314" w:type="pct"/>
            <w:gridSpan w:val="3"/>
            <w:shd w:val="clear" w:color="auto" w:fill="auto"/>
            <w:vAlign w:val="center"/>
          </w:tcPr>
          <w:p w:rsidR="00171510" w:rsidRPr="00B27F2A" w:rsidRDefault="003F41FB" w:rsidP="00EB5AFD">
            <w:pPr>
              <w:spacing w:before="40" w:after="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27F2A">
              <w:rPr>
                <w:rFonts w:ascii="Arial" w:hAnsi="Arial" w:cs="Arial"/>
                <w:b/>
                <w:sz w:val="20"/>
                <w:szCs w:val="20"/>
              </w:rPr>
              <w:t xml:space="preserve">TELEFONE: </w:t>
            </w:r>
            <w:r w:rsidRPr="00B27F2A">
              <w:rPr>
                <w:rFonts w:ascii="Arial" w:hAnsi="Arial" w:cs="Arial"/>
                <w:sz w:val="20"/>
                <w:szCs w:val="20"/>
              </w:rPr>
              <w:t>(18) 3643.3510</w:t>
            </w:r>
          </w:p>
        </w:tc>
      </w:tr>
      <w:tr w:rsidR="00BB66B5" w:rsidTr="00BB66B5">
        <w:trPr>
          <w:trHeight w:val="561"/>
          <w:jc w:val="center"/>
        </w:trPr>
        <w:tc>
          <w:tcPr>
            <w:tcW w:w="5000" w:type="pct"/>
            <w:gridSpan w:val="11"/>
            <w:vAlign w:val="center"/>
          </w:tcPr>
          <w:p w:rsidR="00BB66B5" w:rsidRPr="00B27F2A" w:rsidRDefault="00BB66B5" w:rsidP="00EB5AFD">
            <w:pPr>
              <w:spacing w:before="40" w:after="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66B5">
              <w:rPr>
                <w:rFonts w:ascii="Arial" w:eastAsiaTheme="minorHAnsi" w:hAnsi="Arial" w:cs="Arial"/>
                <w:b/>
                <w:lang w:eastAsia="en-US"/>
              </w:rPr>
              <w:t xml:space="preserve">E-mail: </w:t>
            </w:r>
            <w:hyperlink r:id="rId8" w:history="1">
              <w:r w:rsidRPr="00BB66B5">
                <w:rPr>
                  <w:rFonts w:ascii="Arial" w:eastAsiaTheme="minorHAnsi" w:hAnsi="Arial" w:cs="Arial"/>
                  <w:color w:val="0000FF" w:themeColor="hyperlink"/>
                  <w:u w:val="single"/>
                  <w:lang w:eastAsia="en-US"/>
                </w:rPr>
                <w:t>apae.bgi@terra.com.br</w:t>
              </w:r>
            </w:hyperlink>
          </w:p>
        </w:tc>
      </w:tr>
      <w:tr w:rsidR="00635748" w:rsidTr="00BB66B5">
        <w:trPr>
          <w:trHeight w:val="561"/>
          <w:jc w:val="center"/>
        </w:trPr>
        <w:tc>
          <w:tcPr>
            <w:tcW w:w="2728" w:type="pct"/>
            <w:gridSpan w:val="5"/>
            <w:vAlign w:val="center"/>
          </w:tcPr>
          <w:p w:rsidR="003F41FB" w:rsidRPr="00B27F2A" w:rsidRDefault="003F41FB" w:rsidP="00EB5AFD">
            <w:pPr>
              <w:spacing w:before="40" w:after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7F2A">
              <w:rPr>
                <w:rFonts w:ascii="Arial" w:hAnsi="Arial" w:cs="Arial"/>
                <w:b/>
                <w:sz w:val="22"/>
                <w:szCs w:val="22"/>
              </w:rPr>
              <w:t xml:space="preserve">NOME DO RESPONSÁVEL </w:t>
            </w:r>
            <w:r w:rsidR="0067479E" w:rsidRPr="00B27F2A">
              <w:rPr>
                <w:rFonts w:ascii="Arial" w:hAnsi="Arial" w:cs="Arial"/>
                <w:b/>
                <w:sz w:val="22"/>
                <w:szCs w:val="22"/>
              </w:rPr>
              <w:t>LEGAL:</w:t>
            </w:r>
            <w:r w:rsidR="0067479E" w:rsidRPr="00B27F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5D45" w:rsidRPr="00B27F2A">
              <w:rPr>
                <w:rFonts w:ascii="Arial" w:hAnsi="Arial" w:cs="Arial"/>
                <w:sz w:val="22"/>
                <w:szCs w:val="22"/>
              </w:rPr>
              <w:t>Vanderlei</w:t>
            </w:r>
            <w:r w:rsidR="00005D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5D45" w:rsidRPr="00B27F2A">
              <w:rPr>
                <w:rFonts w:ascii="Arial" w:hAnsi="Arial" w:cs="Arial"/>
                <w:sz w:val="22"/>
                <w:szCs w:val="22"/>
              </w:rPr>
              <w:t>Disposti</w:t>
            </w:r>
          </w:p>
        </w:tc>
        <w:tc>
          <w:tcPr>
            <w:tcW w:w="2272" w:type="pct"/>
            <w:gridSpan w:val="6"/>
            <w:shd w:val="clear" w:color="auto" w:fill="auto"/>
            <w:vAlign w:val="center"/>
          </w:tcPr>
          <w:p w:rsidR="00171510" w:rsidRPr="00B27F2A" w:rsidRDefault="003F41FB" w:rsidP="00EB5AFD">
            <w:pPr>
              <w:spacing w:before="40" w:after="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7F2A">
              <w:rPr>
                <w:rFonts w:ascii="Arial" w:hAnsi="Arial" w:cs="Arial"/>
                <w:b/>
                <w:sz w:val="22"/>
                <w:szCs w:val="22"/>
              </w:rPr>
              <w:t xml:space="preserve">CPF: </w:t>
            </w:r>
            <w:r w:rsidR="00DD1675" w:rsidRPr="00B27F2A">
              <w:rPr>
                <w:rFonts w:ascii="Arial" w:hAnsi="Arial" w:cs="Arial"/>
                <w:sz w:val="22"/>
                <w:szCs w:val="22"/>
              </w:rPr>
              <w:t>059.568.868</w:t>
            </w:r>
            <w:r w:rsidRPr="00B27F2A">
              <w:rPr>
                <w:rFonts w:ascii="Arial" w:hAnsi="Arial" w:cs="Arial"/>
                <w:sz w:val="22"/>
                <w:szCs w:val="22"/>
              </w:rPr>
              <w:t>-38</w:t>
            </w:r>
          </w:p>
        </w:tc>
      </w:tr>
      <w:tr w:rsidR="00536D49" w:rsidTr="004404C7">
        <w:trPr>
          <w:trHeight w:val="839"/>
          <w:jc w:val="center"/>
        </w:trPr>
        <w:tc>
          <w:tcPr>
            <w:tcW w:w="1895" w:type="pct"/>
            <w:gridSpan w:val="3"/>
            <w:vAlign w:val="center"/>
          </w:tcPr>
          <w:p w:rsidR="00171510" w:rsidRPr="00B27F2A" w:rsidRDefault="003F41FB" w:rsidP="00EB5AFD">
            <w:pPr>
              <w:spacing w:before="40" w:after="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27F2A">
              <w:rPr>
                <w:rFonts w:ascii="Arial" w:hAnsi="Arial" w:cs="Arial"/>
                <w:b/>
                <w:sz w:val="20"/>
                <w:szCs w:val="20"/>
              </w:rPr>
              <w:t>CARTEIRA DE IDENTIDADE/</w:t>
            </w:r>
          </w:p>
          <w:p w:rsidR="003F41FB" w:rsidRPr="00B27F2A" w:rsidRDefault="003F41FB" w:rsidP="00EB5AFD">
            <w:pPr>
              <w:spacing w:before="40" w:after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7F2A">
              <w:rPr>
                <w:rFonts w:ascii="Arial" w:hAnsi="Arial" w:cs="Arial"/>
                <w:b/>
                <w:sz w:val="20"/>
                <w:szCs w:val="20"/>
              </w:rPr>
              <w:t xml:space="preserve">ÓRGÃO </w:t>
            </w:r>
            <w:r w:rsidR="0067479E" w:rsidRPr="00B27F2A">
              <w:rPr>
                <w:rFonts w:ascii="Arial" w:hAnsi="Arial" w:cs="Arial"/>
                <w:b/>
                <w:sz w:val="20"/>
                <w:szCs w:val="20"/>
              </w:rPr>
              <w:t>EXPEDITOR:</w:t>
            </w:r>
            <w:r w:rsidR="0067479E" w:rsidRPr="00B27F2A">
              <w:rPr>
                <w:rFonts w:ascii="Arial" w:hAnsi="Arial" w:cs="Arial"/>
                <w:sz w:val="20"/>
                <w:szCs w:val="20"/>
              </w:rPr>
              <w:t xml:space="preserve"> 15.579.210</w:t>
            </w:r>
            <w:r w:rsidRPr="00B27F2A">
              <w:rPr>
                <w:rFonts w:ascii="Arial" w:hAnsi="Arial" w:cs="Arial"/>
                <w:sz w:val="20"/>
                <w:szCs w:val="20"/>
              </w:rPr>
              <w:t xml:space="preserve"> SSP/SP</w:t>
            </w:r>
          </w:p>
        </w:tc>
        <w:tc>
          <w:tcPr>
            <w:tcW w:w="1279" w:type="pct"/>
            <w:gridSpan w:val="3"/>
            <w:shd w:val="clear" w:color="auto" w:fill="auto"/>
            <w:vAlign w:val="center"/>
          </w:tcPr>
          <w:p w:rsidR="003F41FB" w:rsidRPr="00B27F2A" w:rsidRDefault="0067479E" w:rsidP="00EB5AFD">
            <w:pPr>
              <w:spacing w:before="40" w:after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7F2A">
              <w:rPr>
                <w:rFonts w:ascii="Arial" w:hAnsi="Arial" w:cs="Arial"/>
                <w:b/>
                <w:sz w:val="20"/>
                <w:szCs w:val="20"/>
              </w:rPr>
              <w:t>NACIONALIDADE:</w:t>
            </w:r>
            <w:r w:rsidRPr="00B27F2A">
              <w:rPr>
                <w:rFonts w:ascii="Arial" w:hAnsi="Arial" w:cs="Arial"/>
                <w:sz w:val="18"/>
                <w:szCs w:val="18"/>
              </w:rPr>
              <w:t xml:space="preserve"> Brasileiro</w:t>
            </w:r>
          </w:p>
        </w:tc>
        <w:tc>
          <w:tcPr>
            <w:tcW w:w="854" w:type="pct"/>
            <w:gridSpan w:val="4"/>
            <w:shd w:val="clear" w:color="auto" w:fill="auto"/>
            <w:vAlign w:val="center"/>
          </w:tcPr>
          <w:p w:rsidR="003F41FB" w:rsidRPr="00B27F2A" w:rsidRDefault="0067479E" w:rsidP="00EB5AFD">
            <w:pPr>
              <w:spacing w:before="40" w:after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7F2A">
              <w:rPr>
                <w:rFonts w:ascii="Arial" w:hAnsi="Arial" w:cs="Arial"/>
                <w:b/>
                <w:sz w:val="20"/>
                <w:szCs w:val="20"/>
              </w:rPr>
              <w:t>CARGO:</w:t>
            </w:r>
            <w:r w:rsidRPr="00B27F2A">
              <w:rPr>
                <w:rFonts w:ascii="Arial" w:hAnsi="Arial" w:cs="Arial"/>
                <w:sz w:val="18"/>
                <w:szCs w:val="18"/>
              </w:rPr>
              <w:t xml:space="preserve"> Presidente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3F41FB" w:rsidRPr="00B27F2A" w:rsidRDefault="0067479E" w:rsidP="00EB5AFD">
            <w:pPr>
              <w:spacing w:before="40" w:after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7F2A">
              <w:rPr>
                <w:rFonts w:ascii="Arial" w:hAnsi="Arial" w:cs="Arial"/>
                <w:b/>
                <w:sz w:val="20"/>
                <w:szCs w:val="20"/>
              </w:rPr>
              <w:t>FUNÇÃO:</w:t>
            </w:r>
            <w:r w:rsidRPr="00B27F2A">
              <w:rPr>
                <w:rFonts w:ascii="Arial" w:hAnsi="Arial" w:cs="Arial"/>
                <w:sz w:val="18"/>
                <w:szCs w:val="18"/>
              </w:rPr>
              <w:t xml:space="preserve"> Presidente</w:t>
            </w:r>
          </w:p>
        </w:tc>
      </w:tr>
      <w:tr w:rsidR="00171510" w:rsidTr="004404C7">
        <w:trPr>
          <w:trHeight w:val="411"/>
          <w:jc w:val="center"/>
        </w:trPr>
        <w:tc>
          <w:tcPr>
            <w:tcW w:w="5000" w:type="pct"/>
            <w:gridSpan w:val="11"/>
            <w:vAlign w:val="center"/>
          </w:tcPr>
          <w:p w:rsidR="00171510" w:rsidRPr="00B27F2A" w:rsidRDefault="00F10BF6" w:rsidP="00EB5AFD">
            <w:pPr>
              <w:spacing w:before="40" w:after="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7F2A">
              <w:rPr>
                <w:rFonts w:ascii="Arial" w:hAnsi="Arial" w:cs="Arial"/>
                <w:b/>
                <w:sz w:val="22"/>
                <w:szCs w:val="22"/>
              </w:rPr>
              <w:t xml:space="preserve">ENDEREÇO: </w:t>
            </w:r>
            <w:r w:rsidR="00D52EF9" w:rsidRPr="00B27F2A">
              <w:rPr>
                <w:rFonts w:ascii="Arial" w:hAnsi="Arial" w:cs="Arial"/>
                <w:sz w:val="22"/>
                <w:szCs w:val="22"/>
              </w:rPr>
              <w:t>Rua Fonte</w:t>
            </w:r>
            <w:r w:rsidRPr="00B27F2A">
              <w:rPr>
                <w:rFonts w:ascii="Arial" w:hAnsi="Arial" w:cs="Arial"/>
                <w:b/>
                <w:sz w:val="22"/>
                <w:szCs w:val="22"/>
              </w:rPr>
              <w:t xml:space="preserve">, n° </w:t>
            </w:r>
            <w:r w:rsidR="00D52EF9" w:rsidRPr="00B27F2A">
              <w:rPr>
                <w:rFonts w:ascii="Arial" w:hAnsi="Arial" w:cs="Arial"/>
                <w:sz w:val="22"/>
                <w:szCs w:val="22"/>
              </w:rPr>
              <w:t>457</w:t>
            </w:r>
            <w:r w:rsidRPr="00B27F2A">
              <w:rPr>
                <w:rFonts w:ascii="Arial" w:hAnsi="Arial" w:cs="Arial"/>
                <w:b/>
                <w:sz w:val="22"/>
                <w:szCs w:val="22"/>
              </w:rPr>
              <w:t xml:space="preserve">, bairro: </w:t>
            </w:r>
            <w:r w:rsidRPr="00B27F2A">
              <w:rPr>
                <w:rFonts w:ascii="Arial" w:hAnsi="Arial" w:cs="Arial"/>
                <w:sz w:val="22"/>
                <w:szCs w:val="22"/>
              </w:rPr>
              <w:t>Vila Chafariz</w:t>
            </w:r>
          </w:p>
        </w:tc>
      </w:tr>
      <w:tr w:rsidR="00536D49" w:rsidTr="00BB66B5">
        <w:trPr>
          <w:trHeight w:val="559"/>
          <w:jc w:val="center"/>
        </w:trPr>
        <w:tc>
          <w:tcPr>
            <w:tcW w:w="1126" w:type="pct"/>
            <w:vAlign w:val="center"/>
          </w:tcPr>
          <w:p w:rsidR="00171510" w:rsidRPr="00B27F2A" w:rsidRDefault="00F10BF6" w:rsidP="00EB5AFD">
            <w:pPr>
              <w:spacing w:before="40" w:after="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7F2A">
              <w:rPr>
                <w:rFonts w:ascii="Arial" w:hAnsi="Arial" w:cs="Arial"/>
                <w:b/>
                <w:sz w:val="22"/>
                <w:szCs w:val="22"/>
              </w:rPr>
              <w:t xml:space="preserve">CIDADE: </w:t>
            </w:r>
            <w:r w:rsidRPr="00B27F2A">
              <w:rPr>
                <w:rFonts w:ascii="Arial" w:hAnsi="Arial" w:cs="Arial"/>
                <w:sz w:val="22"/>
                <w:szCs w:val="22"/>
              </w:rPr>
              <w:t>Birigui</w:t>
            </w:r>
          </w:p>
        </w:tc>
        <w:tc>
          <w:tcPr>
            <w:tcW w:w="961" w:type="pct"/>
            <w:gridSpan w:val="3"/>
            <w:shd w:val="clear" w:color="auto" w:fill="auto"/>
            <w:vAlign w:val="center"/>
          </w:tcPr>
          <w:p w:rsidR="00171510" w:rsidRPr="00B27F2A" w:rsidRDefault="00F10BF6" w:rsidP="00EB5AFD">
            <w:pPr>
              <w:spacing w:before="40" w:after="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7F2A">
              <w:rPr>
                <w:rFonts w:ascii="Arial" w:hAnsi="Arial" w:cs="Arial"/>
                <w:b/>
                <w:sz w:val="22"/>
                <w:szCs w:val="22"/>
              </w:rPr>
              <w:t xml:space="preserve">UF: </w:t>
            </w:r>
            <w:r w:rsidRPr="00B27F2A">
              <w:rPr>
                <w:rFonts w:ascii="Arial" w:hAnsi="Arial" w:cs="Arial"/>
                <w:sz w:val="22"/>
                <w:szCs w:val="22"/>
              </w:rPr>
              <w:t>SP</w:t>
            </w:r>
          </w:p>
        </w:tc>
        <w:tc>
          <w:tcPr>
            <w:tcW w:w="1281" w:type="pct"/>
            <w:gridSpan w:val="3"/>
            <w:shd w:val="clear" w:color="auto" w:fill="auto"/>
            <w:vAlign w:val="center"/>
          </w:tcPr>
          <w:p w:rsidR="00171510" w:rsidRPr="00B27F2A" w:rsidRDefault="00F10BF6" w:rsidP="00EB5AFD">
            <w:pPr>
              <w:spacing w:before="40" w:after="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7F2A">
              <w:rPr>
                <w:rFonts w:ascii="Arial" w:hAnsi="Arial" w:cs="Arial"/>
                <w:b/>
                <w:sz w:val="22"/>
                <w:szCs w:val="22"/>
              </w:rPr>
              <w:t xml:space="preserve">CEP: </w:t>
            </w:r>
            <w:r w:rsidRPr="00B27F2A">
              <w:rPr>
                <w:rFonts w:ascii="Arial" w:hAnsi="Arial" w:cs="Arial"/>
                <w:sz w:val="22"/>
                <w:szCs w:val="22"/>
              </w:rPr>
              <w:t>16.200-86</w:t>
            </w:r>
            <w:r w:rsidR="00D52EF9" w:rsidRPr="00B27F2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33" w:type="pct"/>
            <w:gridSpan w:val="4"/>
            <w:shd w:val="clear" w:color="auto" w:fill="auto"/>
            <w:vAlign w:val="center"/>
          </w:tcPr>
          <w:p w:rsidR="00171510" w:rsidRPr="00B27F2A" w:rsidRDefault="00F10BF6" w:rsidP="00EB5AFD">
            <w:pPr>
              <w:spacing w:before="40" w:after="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7F2A">
              <w:rPr>
                <w:rFonts w:ascii="Arial" w:hAnsi="Arial" w:cs="Arial"/>
                <w:b/>
                <w:sz w:val="22"/>
                <w:szCs w:val="22"/>
              </w:rPr>
              <w:t xml:space="preserve">TELEFONE: </w:t>
            </w:r>
            <w:r w:rsidR="00D52EF9" w:rsidRPr="00B27F2A">
              <w:rPr>
                <w:rFonts w:ascii="Arial" w:hAnsi="Arial" w:cs="Arial"/>
                <w:sz w:val="22"/>
                <w:szCs w:val="22"/>
              </w:rPr>
              <w:t>(18)99734</w:t>
            </w:r>
            <w:r w:rsidRPr="00B27F2A">
              <w:rPr>
                <w:rFonts w:ascii="Arial" w:hAnsi="Arial" w:cs="Arial"/>
                <w:sz w:val="22"/>
                <w:szCs w:val="22"/>
              </w:rPr>
              <w:t>7462</w:t>
            </w:r>
          </w:p>
        </w:tc>
      </w:tr>
      <w:tr w:rsidR="00171510" w:rsidTr="004404C7">
        <w:trPr>
          <w:trHeight w:val="553"/>
          <w:jc w:val="center"/>
        </w:trPr>
        <w:tc>
          <w:tcPr>
            <w:tcW w:w="5000" w:type="pct"/>
            <w:gridSpan w:val="11"/>
            <w:vAlign w:val="center"/>
          </w:tcPr>
          <w:p w:rsidR="00F10BF6" w:rsidRPr="00B27F2A" w:rsidRDefault="00F10BF6" w:rsidP="00D52EF9">
            <w:pPr>
              <w:spacing w:before="40" w:after="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7F2A">
              <w:rPr>
                <w:rFonts w:ascii="Arial" w:hAnsi="Arial" w:cs="Arial"/>
                <w:b/>
                <w:sz w:val="22"/>
                <w:szCs w:val="22"/>
              </w:rPr>
              <w:t xml:space="preserve">EMAIL DO RESPONSÁVEL LEGAL: </w:t>
            </w:r>
            <w:r w:rsidR="00D52EF9" w:rsidRPr="00B27F2A">
              <w:rPr>
                <w:rFonts w:ascii="Arial" w:hAnsi="Arial" w:cs="Arial"/>
                <w:sz w:val="22"/>
                <w:szCs w:val="22"/>
              </w:rPr>
              <w:t>vanderlei_disposti@hotmail.com</w:t>
            </w:r>
          </w:p>
        </w:tc>
      </w:tr>
      <w:tr w:rsidR="00616883" w:rsidTr="004404C7">
        <w:trPr>
          <w:trHeight w:val="553"/>
          <w:jc w:val="center"/>
        </w:trPr>
        <w:tc>
          <w:tcPr>
            <w:tcW w:w="5000" w:type="pct"/>
            <w:gridSpan w:val="11"/>
            <w:vAlign w:val="center"/>
          </w:tcPr>
          <w:p w:rsidR="00616883" w:rsidRPr="00B27F2A" w:rsidRDefault="00616883" w:rsidP="00D52EF9">
            <w:pPr>
              <w:spacing w:before="40" w:after="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7F2A">
              <w:rPr>
                <w:rFonts w:ascii="Arial" w:hAnsi="Arial" w:cs="Arial"/>
                <w:b/>
                <w:sz w:val="22"/>
                <w:szCs w:val="22"/>
              </w:rPr>
              <w:t xml:space="preserve">HORÁRIO DE FUNCIONAMENTO: </w:t>
            </w:r>
            <w:r w:rsidRPr="00B27F2A">
              <w:rPr>
                <w:rFonts w:ascii="Arial" w:hAnsi="Arial" w:cs="Arial"/>
                <w:sz w:val="22"/>
                <w:szCs w:val="22"/>
              </w:rPr>
              <w:t>7h30m às 17h30m</w:t>
            </w:r>
          </w:p>
        </w:tc>
      </w:tr>
    </w:tbl>
    <w:p w:rsidR="00D304E6" w:rsidRDefault="00D304E6" w:rsidP="00EB5AFD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W w:w="11026" w:type="dxa"/>
        <w:tblInd w:w="-3" w:type="dxa"/>
        <w:tblLook w:val="04A0" w:firstRow="1" w:lastRow="0" w:firstColumn="1" w:lastColumn="0" w:noHBand="0" w:noVBand="1"/>
      </w:tblPr>
      <w:tblGrid>
        <w:gridCol w:w="2241"/>
        <w:gridCol w:w="1839"/>
        <w:gridCol w:w="1701"/>
        <w:gridCol w:w="1701"/>
        <w:gridCol w:w="1701"/>
        <w:gridCol w:w="1843"/>
      </w:tblGrid>
      <w:tr w:rsidR="00A4696B" w:rsidRPr="006F7E9F" w:rsidTr="00951371">
        <w:tc>
          <w:tcPr>
            <w:tcW w:w="11026" w:type="dxa"/>
            <w:gridSpan w:val="6"/>
            <w:vAlign w:val="center"/>
          </w:tcPr>
          <w:p w:rsidR="00A4696B" w:rsidRPr="006F7E9F" w:rsidRDefault="00A4696B" w:rsidP="006F7E9F">
            <w:pPr>
              <w:jc w:val="both"/>
              <w:rPr>
                <w:rFonts w:ascii="Arial" w:hAnsi="Arial" w:cs="Arial"/>
                <w:b/>
              </w:rPr>
            </w:pPr>
            <w:r w:rsidRPr="006F7E9F">
              <w:rPr>
                <w:rFonts w:ascii="Arial" w:hAnsi="Arial" w:cs="Arial"/>
                <w:b/>
              </w:rPr>
              <w:t>2 – BREVE HISTÓRICO E MISSÃO DA INSTITUIÇÃO:</w:t>
            </w:r>
          </w:p>
          <w:p w:rsidR="00A4696B" w:rsidRPr="006F7E9F" w:rsidRDefault="00A4696B" w:rsidP="006F7E9F">
            <w:pPr>
              <w:jc w:val="both"/>
              <w:rPr>
                <w:rFonts w:ascii="Arial" w:hAnsi="Arial" w:cs="Arial"/>
              </w:rPr>
            </w:pPr>
            <w:r w:rsidRPr="006F7E9F">
              <w:rPr>
                <w:rFonts w:ascii="Arial" w:hAnsi="Arial" w:cs="Arial"/>
              </w:rPr>
              <w:t xml:space="preserve">É uma instituição sem fins lucrativos que atua desde 1969, que tem por finalidade promover o </w:t>
            </w:r>
            <w:r w:rsidR="00607E7C" w:rsidRPr="006F7E9F">
              <w:rPr>
                <w:rFonts w:ascii="Arial" w:hAnsi="Arial" w:cs="Arial"/>
              </w:rPr>
              <w:t>bem-estar</w:t>
            </w:r>
            <w:r w:rsidRPr="006F7E9F">
              <w:rPr>
                <w:rFonts w:ascii="Arial" w:hAnsi="Arial" w:cs="Arial"/>
              </w:rPr>
              <w:t>, a melhoria da qualidade de vida, a proteção a reabilitação, das pessoas com necessidades especiais em condições essenciais de deficiência intelectual</w:t>
            </w:r>
            <w:r w:rsidR="003665FA">
              <w:rPr>
                <w:rFonts w:ascii="Arial" w:hAnsi="Arial" w:cs="Arial"/>
              </w:rPr>
              <w:t xml:space="preserve"> e </w:t>
            </w:r>
            <w:r w:rsidRPr="006F7E9F">
              <w:rPr>
                <w:rFonts w:ascii="Arial" w:hAnsi="Arial" w:cs="Arial"/>
              </w:rPr>
              <w:t xml:space="preserve">múltipla. </w:t>
            </w:r>
          </w:p>
          <w:p w:rsidR="00A4696B" w:rsidRPr="006F7E9F" w:rsidRDefault="00A4696B" w:rsidP="006F7E9F">
            <w:pPr>
              <w:jc w:val="both"/>
              <w:rPr>
                <w:rFonts w:ascii="Arial" w:hAnsi="Arial" w:cs="Arial"/>
              </w:rPr>
            </w:pPr>
            <w:r w:rsidRPr="006F7E9F">
              <w:rPr>
                <w:rFonts w:ascii="Arial" w:hAnsi="Arial" w:cs="Arial"/>
              </w:rPr>
              <w:t xml:space="preserve">Durante 48 anos trabalha na defesa e garantia de direitos da pessoa com deficiência intelectual/múltipla e autista na promoção e articulação de serviços nas áreas de </w:t>
            </w:r>
            <w:r w:rsidR="008D5D23" w:rsidRPr="006F7E9F">
              <w:rPr>
                <w:rFonts w:ascii="Arial" w:hAnsi="Arial" w:cs="Arial"/>
              </w:rPr>
              <w:t>saúde,</w:t>
            </w:r>
            <w:r w:rsidRPr="006F7E9F">
              <w:rPr>
                <w:rFonts w:ascii="Arial" w:hAnsi="Arial" w:cs="Arial"/>
              </w:rPr>
              <w:t xml:space="preserve"> assistência </w:t>
            </w:r>
            <w:r w:rsidR="00344BED" w:rsidRPr="006F7E9F">
              <w:rPr>
                <w:rFonts w:ascii="Arial" w:hAnsi="Arial" w:cs="Arial"/>
              </w:rPr>
              <w:t>social, educação</w:t>
            </w:r>
            <w:r w:rsidR="008D5D23" w:rsidRPr="006F7E9F">
              <w:rPr>
                <w:rFonts w:ascii="Arial" w:hAnsi="Arial" w:cs="Arial"/>
              </w:rPr>
              <w:t>, esporte e lazer</w:t>
            </w:r>
            <w:r w:rsidRPr="006F7E9F">
              <w:rPr>
                <w:rFonts w:ascii="Arial" w:hAnsi="Arial" w:cs="Arial"/>
              </w:rPr>
              <w:t>.</w:t>
            </w:r>
          </w:p>
          <w:p w:rsidR="00A4696B" w:rsidRPr="006F7E9F" w:rsidRDefault="00A4696B" w:rsidP="006F7E9F">
            <w:pPr>
              <w:jc w:val="both"/>
              <w:rPr>
                <w:rFonts w:ascii="Arial" w:hAnsi="Arial" w:cs="Arial"/>
              </w:rPr>
            </w:pPr>
            <w:r w:rsidRPr="006F7E9F">
              <w:rPr>
                <w:rFonts w:ascii="Arial" w:hAnsi="Arial" w:cs="Arial"/>
              </w:rPr>
              <w:t>Desde a sua fundação tem proporcionado a garantia de atendimento integral e o direito da pessoa com deficiência à saúde, educação e assistência social, assegurando um desenvolvimento global que permite a essas pessoas especiais existirem plenamente considerando que toda pessoa com deficiência necessita de uma equipe especializada que possa ajudá-la em seus ajustes globais.</w:t>
            </w:r>
          </w:p>
          <w:p w:rsidR="00A4696B" w:rsidRPr="006F7E9F" w:rsidRDefault="00A4696B" w:rsidP="006F7E9F">
            <w:pPr>
              <w:jc w:val="both"/>
              <w:rPr>
                <w:rFonts w:ascii="Arial" w:hAnsi="Arial" w:cs="Arial"/>
              </w:rPr>
            </w:pPr>
            <w:r w:rsidRPr="006F7E9F">
              <w:rPr>
                <w:rFonts w:ascii="Arial" w:hAnsi="Arial" w:cs="Arial"/>
              </w:rPr>
              <w:t xml:space="preserve">Tendo em vista a necessidade de ampliação do serviço, a eliminação de barreiras e obstáculos, a fim de modernizar as instalações e favorecer melhor acessibilidade a instituição construindo um novo prédio atendendo as necessidades físicas e reconhecendo o direito e </w:t>
            </w:r>
            <w:r w:rsidR="0067479E" w:rsidRPr="006F7E9F">
              <w:rPr>
                <w:rFonts w:ascii="Arial" w:hAnsi="Arial" w:cs="Arial"/>
              </w:rPr>
              <w:t>bem-estar</w:t>
            </w:r>
            <w:r w:rsidRPr="006F7E9F">
              <w:rPr>
                <w:rFonts w:ascii="Arial" w:hAnsi="Arial" w:cs="Arial"/>
              </w:rPr>
              <w:t xml:space="preserve"> das pessoas com deficiência para que desfrutem da inclusão de fato.</w:t>
            </w:r>
          </w:p>
          <w:p w:rsidR="00A4696B" w:rsidRPr="006F7E9F" w:rsidRDefault="00A4696B" w:rsidP="006F7E9F">
            <w:pPr>
              <w:jc w:val="both"/>
              <w:rPr>
                <w:rFonts w:ascii="Arial" w:hAnsi="Arial" w:cs="Arial"/>
              </w:rPr>
            </w:pPr>
            <w:r w:rsidRPr="006F7E9F">
              <w:rPr>
                <w:rFonts w:ascii="Arial" w:hAnsi="Arial" w:cs="Arial"/>
              </w:rPr>
              <w:t>A APAE de Birigui tem por missão promover e articular ações de defesa e garantia de direitos, prevenção, avaliações, orientações, prestação de serviços, atendimento visando habilitar e reabilitar pessoas com deficiência e apoio à família buscando o fortalecimento de vínculos direcionado à melhoria da qualidade de vida e à construção de uma sociedade justa e solidária.</w:t>
            </w:r>
          </w:p>
          <w:p w:rsidR="00A4696B" w:rsidRPr="006F7E9F" w:rsidRDefault="00A4696B" w:rsidP="006F7E9F">
            <w:pPr>
              <w:jc w:val="both"/>
              <w:rPr>
                <w:rFonts w:ascii="Arial" w:hAnsi="Arial" w:cs="Arial"/>
              </w:rPr>
            </w:pPr>
            <w:r w:rsidRPr="006F7E9F">
              <w:rPr>
                <w:rFonts w:ascii="Arial" w:hAnsi="Arial" w:cs="Arial"/>
              </w:rPr>
              <w:t xml:space="preserve">A APAE oferece assistência à saúde nas áreas de Fisioterapia, Psicologia e Clínica Médica desde a fundação. A partir da década de 80 houve a expansão de especialidade para a área de Fonoaudiologia. Em 2008 iniciou </w:t>
            </w:r>
            <w:r w:rsidRPr="006F7E9F">
              <w:rPr>
                <w:rFonts w:ascii="Arial" w:hAnsi="Arial" w:cs="Arial"/>
              </w:rPr>
              <w:lastRenderedPageBreak/>
              <w:t>o atendimento especializado em Terapia Ocupacional e em 2015 o atendimento especializado em Neuropediatra.</w:t>
            </w:r>
          </w:p>
          <w:p w:rsidR="00A4696B" w:rsidRPr="006F7E9F" w:rsidRDefault="00A4696B" w:rsidP="006F7E9F">
            <w:pPr>
              <w:tabs>
                <w:tab w:val="left" w:pos="1134"/>
              </w:tabs>
              <w:jc w:val="both"/>
              <w:rPr>
                <w:rFonts w:ascii="Arial" w:hAnsi="Arial" w:cs="Arial"/>
              </w:rPr>
            </w:pPr>
            <w:r w:rsidRPr="006F7E9F">
              <w:rPr>
                <w:rFonts w:ascii="Arial" w:hAnsi="Arial" w:cs="Arial"/>
              </w:rPr>
              <w:t xml:space="preserve"> Atualmente a APAE conta com uma equipe especializada nas áreas de Psicologia, Fisioterapia, Fonoaudiologia, Terapia Ocupacional e Neuropediatra e oferece</w:t>
            </w:r>
            <w:r w:rsidR="009F6D6C">
              <w:rPr>
                <w:rFonts w:ascii="Arial" w:hAnsi="Arial" w:cs="Arial"/>
              </w:rPr>
              <w:t xml:space="preserve"> 15.216</w:t>
            </w:r>
            <w:r w:rsidRPr="006F7E9F">
              <w:rPr>
                <w:rFonts w:ascii="Arial" w:hAnsi="Arial" w:cs="Arial"/>
              </w:rPr>
              <w:t xml:space="preserve"> atendimentos ao ano nas diversas áreas mediante recursos próprios com abrangência no município de Birigui e seu entorno.</w:t>
            </w:r>
          </w:p>
          <w:p w:rsidR="00A4696B" w:rsidRPr="006F7E9F" w:rsidRDefault="00A4696B" w:rsidP="006F7E9F">
            <w:pPr>
              <w:tabs>
                <w:tab w:val="left" w:pos="1134"/>
              </w:tabs>
              <w:jc w:val="both"/>
              <w:rPr>
                <w:rFonts w:ascii="Arial" w:hAnsi="Arial" w:cs="Arial"/>
              </w:rPr>
            </w:pPr>
          </w:p>
        </w:tc>
      </w:tr>
      <w:tr w:rsidR="00A4696B" w:rsidRPr="006F7E9F" w:rsidTr="00951371">
        <w:tc>
          <w:tcPr>
            <w:tcW w:w="11026" w:type="dxa"/>
            <w:gridSpan w:val="6"/>
          </w:tcPr>
          <w:p w:rsidR="00A4696B" w:rsidRDefault="00A4696B" w:rsidP="006F7E9F">
            <w:pPr>
              <w:jc w:val="both"/>
              <w:rPr>
                <w:rFonts w:ascii="Arial" w:hAnsi="Arial" w:cs="Arial"/>
                <w:b/>
              </w:rPr>
            </w:pPr>
            <w:r w:rsidRPr="006F7E9F">
              <w:rPr>
                <w:rFonts w:ascii="Arial" w:hAnsi="Arial" w:cs="Arial"/>
                <w:b/>
              </w:rPr>
              <w:lastRenderedPageBreak/>
              <w:t>3 - FINALIDADES ESTATUTÁRIAS:</w:t>
            </w:r>
          </w:p>
          <w:p w:rsidR="00A27935" w:rsidRPr="006F7E9F" w:rsidRDefault="00A27935" w:rsidP="006F7E9F">
            <w:pPr>
              <w:jc w:val="both"/>
              <w:rPr>
                <w:rFonts w:ascii="Arial" w:hAnsi="Arial" w:cs="Arial"/>
                <w:b/>
              </w:rPr>
            </w:pPr>
          </w:p>
          <w:p w:rsidR="008D5D23" w:rsidRDefault="008D5D23" w:rsidP="006F7E9F">
            <w:pPr>
              <w:jc w:val="both"/>
              <w:rPr>
                <w:rFonts w:ascii="Arial" w:hAnsi="Arial" w:cs="Arial"/>
                <w:b/>
              </w:rPr>
            </w:pPr>
            <w:r w:rsidRPr="006F7E9F">
              <w:rPr>
                <w:rFonts w:ascii="Arial" w:hAnsi="Arial" w:cs="Arial"/>
                <w:b/>
              </w:rPr>
              <w:t>Art. 9º</w:t>
            </w:r>
            <w:r w:rsidR="00B835B9" w:rsidRPr="006F7E9F">
              <w:rPr>
                <w:rFonts w:ascii="Arial" w:hAnsi="Arial" w:cs="Arial"/>
                <w:b/>
              </w:rPr>
              <w:t xml:space="preserve"> do Estatuto da APAE de Birigui</w:t>
            </w:r>
          </w:p>
          <w:p w:rsidR="00A4696B" w:rsidRPr="006F7E9F" w:rsidRDefault="00A4696B" w:rsidP="006F7E9F">
            <w:pPr>
              <w:jc w:val="both"/>
              <w:rPr>
                <w:rFonts w:ascii="Arial" w:hAnsi="Arial" w:cs="Arial"/>
              </w:rPr>
            </w:pPr>
            <w:r w:rsidRPr="006F7E9F">
              <w:rPr>
                <w:rFonts w:ascii="Arial" w:hAnsi="Arial" w:cs="Arial"/>
              </w:rPr>
              <w:t xml:space="preserve">I - Promover a melhoria da qualidade de vida das pessoas com deficiência, </w:t>
            </w:r>
            <w:r w:rsidR="0067479E" w:rsidRPr="006F7E9F">
              <w:rPr>
                <w:rFonts w:ascii="Arial" w:hAnsi="Arial" w:cs="Arial"/>
              </w:rPr>
              <w:t>preferencialmente intelectual e Múltipla</w:t>
            </w:r>
            <w:r w:rsidRPr="006F7E9F">
              <w:rPr>
                <w:rFonts w:ascii="Arial" w:hAnsi="Arial" w:cs="Arial"/>
              </w:rPr>
              <w:t xml:space="preserve"> e transtornos globais do desenvolvimento em seus ciclos de vida, crianças, adolescentes, adultos e idosos, buscando assegurar o pleno exercício da cidadania;</w:t>
            </w:r>
          </w:p>
          <w:p w:rsidR="00A4696B" w:rsidRPr="006F7E9F" w:rsidRDefault="00A4696B" w:rsidP="006F7E9F">
            <w:pPr>
              <w:jc w:val="both"/>
              <w:rPr>
                <w:rFonts w:ascii="Arial" w:hAnsi="Arial" w:cs="Arial"/>
              </w:rPr>
            </w:pPr>
            <w:r w:rsidRPr="006F7E9F">
              <w:rPr>
                <w:rFonts w:ascii="Arial" w:hAnsi="Arial" w:cs="Arial"/>
              </w:rPr>
              <w:t>II – Prestar serviço de habilitação e reabilitação ao público definido no inciso 1 deste artigo, e a promoção de sua integração à vida comunitária no campo da assistência social, realizando atendimento, assessoramento, defesa e garantia de direitos, de forma isolada ou cumulativa às pessoas com deficiência, preferencialmente intelectual e múltipla, e para suas famílias;</w:t>
            </w:r>
          </w:p>
          <w:p w:rsidR="00A4696B" w:rsidRPr="006F7E9F" w:rsidRDefault="00A4696B" w:rsidP="006F7E9F">
            <w:pPr>
              <w:jc w:val="both"/>
              <w:rPr>
                <w:rFonts w:ascii="Arial" w:hAnsi="Arial" w:cs="Arial"/>
              </w:rPr>
            </w:pPr>
            <w:r w:rsidRPr="006F7E9F">
              <w:rPr>
                <w:rFonts w:ascii="Arial" w:hAnsi="Arial" w:cs="Arial"/>
              </w:rPr>
              <w:t>III- Prestar serviços de educação especial às pessoas com deficiência preferencialmente intelectual e múltipla.</w:t>
            </w:r>
          </w:p>
          <w:p w:rsidR="00A4696B" w:rsidRPr="006F7E9F" w:rsidRDefault="00A4696B" w:rsidP="006F7E9F">
            <w:pPr>
              <w:jc w:val="both"/>
              <w:rPr>
                <w:rFonts w:ascii="Arial" w:hAnsi="Arial" w:cs="Arial"/>
              </w:rPr>
            </w:pPr>
            <w:r w:rsidRPr="006F7E9F">
              <w:rPr>
                <w:rFonts w:ascii="Arial" w:hAnsi="Arial" w:cs="Arial"/>
              </w:rPr>
              <w:t>IV- Oferecer serviços na área de saúde, desde a prevenção, visando assegurar uma melhor qualidade de vida para as pessoas com deficiência, preferencialmente intelectual e múltipla;</w:t>
            </w:r>
          </w:p>
          <w:p w:rsidR="00A4696B" w:rsidRPr="006F7E9F" w:rsidRDefault="00A4696B" w:rsidP="006F7E9F">
            <w:pPr>
              <w:jc w:val="both"/>
              <w:rPr>
                <w:rFonts w:ascii="Arial" w:hAnsi="Arial" w:cs="Arial"/>
              </w:rPr>
            </w:pPr>
            <w:r w:rsidRPr="006F7E9F">
              <w:rPr>
                <w:rFonts w:ascii="Arial" w:hAnsi="Arial" w:cs="Arial"/>
              </w:rPr>
              <w:t>V- Promover o desenvolvimento de programas de prevenção da deficiência, de proteção, de inclusão e de defesa de direitos da pessoa com deficiência e de apoio e orientação à sua família e à comunidade;</w:t>
            </w:r>
          </w:p>
          <w:p w:rsidR="00A4696B" w:rsidRPr="006F7E9F" w:rsidRDefault="00A4696B" w:rsidP="006F7E9F">
            <w:pPr>
              <w:jc w:val="both"/>
              <w:rPr>
                <w:rFonts w:ascii="Arial" w:hAnsi="Arial" w:cs="Arial"/>
              </w:rPr>
            </w:pPr>
            <w:r w:rsidRPr="006F7E9F">
              <w:rPr>
                <w:rFonts w:ascii="Arial" w:hAnsi="Arial" w:cs="Arial"/>
              </w:rPr>
              <w:t>VI- Estimular, apoiar e defender o desenvolvimento permanente dos serviços prestados pela APAE, impondo-se a observância dos mais rígidos padrões de ética e de eficiência, de acordo com o conceito, do Movimento Apaeano;</w:t>
            </w:r>
          </w:p>
          <w:p w:rsidR="00A4696B" w:rsidRPr="006F7E9F" w:rsidRDefault="00A4696B" w:rsidP="006F7E9F">
            <w:pPr>
              <w:jc w:val="both"/>
              <w:rPr>
                <w:rFonts w:ascii="Arial" w:hAnsi="Arial" w:cs="Arial"/>
              </w:rPr>
            </w:pPr>
            <w:r w:rsidRPr="006F7E9F">
              <w:rPr>
                <w:rFonts w:ascii="Arial" w:hAnsi="Arial" w:cs="Arial"/>
              </w:rPr>
              <w:t>VII- Prestar serviços gratuitos, permanentes, e sem qualquer discriminação de clientela na área específica de atendimento, àqueles que deles necessitarem;</w:t>
            </w:r>
          </w:p>
          <w:p w:rsidR="00A4696B" w:rsidRPr="006F7E9F" w:rsidRDefault="00A4696B" w:rsidP="006F7E9F">
            <w:pPr>
              <w:jc w:val="both"/>
              <w:rPr>
                <w:rFonts w:ascii="Arial" w:hAnsi="Arial" w:cs="Arial"/>
              </w:rPr>
            </w:pPr>
            <w:r w:rsidRPr="006F7E9F">
              <w:rPr>
                <w:rFonts w:ascii="Arial" w:hAnsi="Arial" w:cs="Arial"/>
              </w:rPr>
              <w:t>VIII- Promover e/ou estimular a realização de estatísticas, estudos e pesquisas em relação à causa da pessoa com deficiência, proporcionando o avanço científico e a permanente formação e capacitação dos profissionais e voluntários que atuam na APAE.</w:t>
            </w:r>
          </w:p>
          <w:p w:rsidR="00A4696B" w:rsidRPr="006F7E9F" w:rsidRDefault="00A4696B" w:rsidP="006F7E9F">
            <w:pPr>
              <w:jc w:val="both"/>
              <w:rPr>
                <w:rFonts w:ascii="Arial" w:hAnsi="Arial" w:cs="Arial"/>
              </w:rPr>
            </w:pPr>
          </w:p>
        </w:tc>
      </w:tr>
      <w:tr w:rsidR="00A4696B" w:rsidRPr="006F7E9F" w:rsidTr="00951371">
        <w:tc>
          <w:tcPr>
            <w:tcW w:w="11026" w:type="dxa"/>
            <w:gridSpan w:val="6"/>
            <w:vAlign w:val="center"/>
          </w:tcPr>
          <w:p w:rsidR="00A4696B" w:rsidRPr="006F7E9F" w:rsidRDefault="00A4696B" w:rsidP="006F7E9F">
            <w:pPr>
              <w:jc w:val="both"/>
              <w:rPr>
                <w:rFonts w:ascii="Arial" w:hAnsi="Arial" w:cs="Arial"/>
                <w:b/>
              </w:rPr>
            </w:pPr>
            <w:r w:rsidRPr="006F7E9F">
              <w:rPr>
                <w:rFonts w:ascii="Arial" w:hAnsi="Arial" w:cs="Arial"/>
                <w:b/>
              </w:rPr>
              <w:t>4 – OBJETIVOS:</w:t>
            </w:r>
          </w:p>
          <w:p w:rsidR="00406C41" w:rsidRPr="006F7E9F" w:rsidRDefault="00406C41" w:rsidP="006F7E9F">
            <w:pPr>
              <w:jc w:val="both"/>
              <w:rPr>
                <w:rFonts w:ascii="Arial" w:hAnsi="Arial" w:cs="Arial"/>
                <w:b/>
              </w:rPr>
            </w:pPr>
          </w:p>
          <w:p w:rsidR="00A4696B" w:rsidRPr="006F7E9F" w:rsidRDefault="00A4696B" w:rsidP="006F7E9F">
            <w:pPr>
              <w:jc w:val="both"/>
              <w:rPr>
                <w:rFonts w:ascii="Arial" w:hAnsi="Arial" w:cs="Arial"/>
                <w:b/>
              </w:rPr>
            </w:pPr>
            <w:r w:rsidRPr="006F7E9F">
              <w:rPr>
                <w:rFonts w:ascii="Arial" w:hAnsi="Arial" w:cs="Arial"/>
                <w:b/>
              </w:rPr>
              <w:t>4.1 – OBJETIVO GERAL:</w:t>
            </w:r>
          </w:p>
          <w:p w:rsidR="00A4696B" w:rsidRPr="006F7E9F" w:rsidRDefault="00A4696B" w:rsidP="006F7E9F">
            <w:pPr>
              <w:jc w:val="both"/>
              <w:rPr>
                <w:rFonts w:ascii="Arial" w:hAnsi="Arial" w:cs="Arial"/>
              </w:rPr>
            </w:pPr>
            <w:r w:rsidRPr="006F7E9F">
              <w:rPr>
                <w:rFonts w:ascii="Arial" w:hAnsi="Arial" w:cs="Arial"/>
              </w:rPr>
              <w:t xml:space="preserve">    Reabilitar e habilitar a pess</w:t>
            </w:r>
            <w:r w:rsidR="00113022">
              <w:rPr>
                <w:rFonts w:ascii="Arial" w:hAnsi="Arial" w:cs="Arial"/>
              </w:rPr>
              <w:t xml:space="preserve">oa com deficiência intelectual e </w:t>
            </w:r>
            <w:r w:rsidRPr="006F7E9F">
              <w:rPr>
                <w:rFonts w:ascii="Arial" w:hAnsi="Arial" w:cs="Arial"/>
              </w:rPr>
              <w:t>múltipla, visando melhorar a qualidade de vida.</w:t>
            </w:r>
          </w:p>
          <w:p w:rsidR="00406C41" w:rsidRPr="006F7E9F" w:rsidRDefault="00406C41" w:rsidP="006F7E9F">
            <w:pPr>
              <w:jc w:val="both"/>
              <w:rPr>
                <w:rFonts w:ascii="Arial" w:hAnsi="Arial" w:cs="Arial"/>
              </w:rPr>
            </w:pPr>
          </w:p>
          <w:p w:rsidR="00A4696B" w:rsidRPr="006F7E9F" w:rsidRDefault="00A4696B" w:rsidP="006F7E9F">
            <w:pPr>
              <w:jc w:val="both"/>
              <w:rPr>
                <w:rFonts w:ascii="Arial" w:hAnsi="Arial" w:cs="Arial"/>
                <w:b/>
              </w:rPr>
            </w:pPr>
            <w:r w:rsidRPr="006F7E9F">
              <w:rPr>
                <w:rFonts w:ascii="Arial" w:hAnsi="Arial" w:cs="Arial"/>
                <w:b/>
              </w:rPr>
              <w:t>4.2 – OBJETIVOS ESPECÍFICOS:</w:t>
            </w:r>
          </w:p>
          <w:p w:rsidR="00A4696B" w:rsidRPr="006F7E9F" w:rsidRDefault="00A4696B" w:rsidP="006F7E9F">
            <w:pPr>
              <w:pStyle w:val="PargrafodaLista"/>
              <w:numPr>
                <w:ilvl w:val="0"/>
                <w:numId w:val="27"/>
              </w:numPr>
              <w:spacing w:after="0"/>
              <w:jc w:val="both"/>
              <w:rPr>
                <w:rFonts w:ascii="Arial" w:hAnsi="Arial" w:cs="Arial"/>
                <w:b/>
              </w:rPr>
            </w:pPr>
            <w:r w:rsidRPr="006F7E9F">
              <w:rPr>
                <w:rFonts w:ascii="Arial" w:hAnsi="Arial" w:cs="Arial"/>
              </w:rPr>
              <w:t>Participar do processo de avaliação, reavaliação, estudo de casos em parceria com a equipe e profissionais da entidade;</w:t>
            </w:r>
          </w:p>
          <w:p w:rsidR="00A4696B" w:rsidRPr="006F7E9F" w:rsidRDefault="00A4696B" w:rsidP="006F7E9F">
            <w:pPr>
              <w:pStyle w:val="PargrafodaLista"/>
              <w:numPr>
                <w:ilvl w:val="0"/>
                <w:numId w:val="27"/>
              </w:numPr>
              <w:spacing w:after="0"/>
              <w:jc w:val="both"/>
              <w:rPr>
                <w:rFonts w:ascii="Arial" w:hAnsi="Arial" w:cs="Arial"/>
                <w:b/>
              </w:rPr>
            </w:pPr>
            <w:r w:rsidRPr="006F7E9F">
              <w:rPr>
                <w:rFonts w:ascii="Arial" w:hAnsi="Arial" w:cs="Arial"/>
              </w:rPr>
              <w:t>Garantir atendimentos terapêuticos (psicologia, fonoaudiologia, terapia ocupacional e fisioterapia) semanalmente;</w:t>
            </w:r>
          </w:p>
          <w:p w:rsidR="00A4696B" w:rsidRPr="006F7E9F" w:rsidRDefault="00A4696B" w:rsidP="006F7E9F">
            <w:pPr>
              <w:pStyle w:val="PargrafodaLista"/>
              <w:numPr>
                <w:ilvl w:val="0"/>
                <w:numId w:val="27"/>
              </w:numPr>
              <w:spacing w:after="0"/>
              <w:jc w:val="both"/>
              <w:rPr>
                <w:rFonts w:ascii="Arial" w:hAnsi="Arial" w:cs="Arial"/>
                <w:b/>
              </w:rPr>
            </w:pPr>
            <w:r w:rsidRPr="006F7E9F">
              <w:rPr>
                <w:rFonts w:ascii="Arial" w:hAnsi="Arial" w:cs="Arial"/>
              </w:rPr>
              <w:t>Oferecer e garantir atendimento médico ambulatorial com neurologista infantil;</w:t>
            </w:r>
          </w:p>
          <w:p w:rsidR="00A4696B" w:rsidRPr="006F7E9F" w:rsidRDefault="00A4696B" w:rsidP="006F7E9F">
            <w:pPr>
              <w:pStyle w:val="PargrafodaLista"/>
              <w:numPr>
                <w:ilvl w:val="0"/>
                <w:numId w:val="27"/>
              </w:numPr>
              <w:spacing w:after="0"/>
              <w:jc w:val="both"/>
              <w:rPr>
                <w:rFonts w:ascii="Arial" w:hAnsi="Arial" w:cs="Arial"/>
                <w:b/>
              </w:rPr>
            </w:pPr>
            <w:r w:rsidRPr="006F7E9F">
              <w:rPr>
                <w:rFonts w:ascii="Arial" w:hAnsi="Arial" w:cs="Arial"/>
              </w:rPr>
              <w:t>Garantir adequações físicas, assistenciais, educacionais e terapêuticas para o atendimento individualizado, considerando as especificidades da criança;</w:t>
            </w:r>
          </w:p>
          <w:p w:rsidR="00A4696B" w:rsidRPr="006F7E9F" w:rsidRDefault="00A4696B" w:rsidP="006F7E9F">
            <w:pPr>
              <w:pStyle w:val="PargrafodaLista"/>
              <w:numPr>
                <w:ilvl w:val="0"/>
                <w:numId w:val="27"/>
              </w:numPr>
              <w:spacing w:after="0"/>
              <w:jc w:val="both"/>
              <w:rPr>
                <w:rFonts w:ascii="Arial" w:hAnsi="Arial" w:cs="Arial"/>
                <w:b/>
              </w:rPr>
            </w:pPr>
            <w:r w:rsidRPr="006F7E9F">
              <w:rPr>
                <w:rFonts w:ascii="Arial" w:hAnsi="Arial" w:cs="Arial"/>
              </w:rPr>
              <w:t xml:space="preserve">Elaborar plano individual terapêutico direcionado para a individualidade de cada paciente avaliado; </w:t>
            </w:r>
          </w:p>
          <w:p w:rsidR="00A4696B" w:rsidRPr="006F7E9F" w:rsidRDefault="00A4696B" w:rsidP="006F7E9F">
            <w:pPr>
              <w:pStyle w:val="PargrafodaLista"/>
              <w:numPr>
                <w:ilvl w:val="0"/>
                <w:numId w:val="27"/>
              </w:numPr>
              <w:spacing w:after="0"/>
              <w:jc w:val="both"/>
              <w:rPr>
                <w:rFonts w:ascii="Arial" w:hAnsi="Arial" w:cs="Arial"/>
                <w:b/>
              </w:rPr>
            </w:pPr>
            <w:r w:rsidRPr="006F7E9F">
              <w:rPr>
                <w:rFonts w:ascii="Arial" w:hAnsi="Arial" w:cs="Arial"/>
              </w:rPr>
              <w:t>Orientar a família sobre a importância da participação e continuidade no tratamento do usuário para efetivo desenvolvimento, promovendo a saúde de qualidade;</w:t>
            </w:r>
          </w:p>
          <w:p w:rsidR="00A4696B" w:rsidRPr="006F7E9F" w:rsidRDefault="00A4696B" w:rsidP="006F7E9F">
            <w:pPr>
              <w:pStyle w:val="PargrafodaLista"/>
              <w:numPr>
                <w:ilvl w:val="0"/>
                <w:numId w:val="27"/>
              </w:numPr>
              <w:spacing w:after="0"/>
              <w:jc w:val="both"/>
              <w:rPr>
                <w:rFonts w:ascii="Arial" w:hAnsi="Arial" w:cs="Arial"/>
                <w:b/>
              </w:rPr>
            </w:pPr>
            <w:r w:rsidRPr="006F7E9F">
              <w:rPr>
                <w:rFonts w:ascii="Arial" w:hAnsi="Arial" w:cs="Arial"/>
              </w:rPr>
              <w:t>Conscientizar a família quanto aos direitos básicos e de proteção aos filhos, respeitando as orientações recebidas pelos profissionais quanto administração correta de medicação, negligência, maus tratos, etc.;</w:t>
            </w:r>
          </w:p>
          <w:p w:rsidR="00A4696B" w:rsidRPr="006F7E9F" w:rsidRDefault="00A4696B" w:rsidP="006F7E9F">
            <w:pPr>
              <w:pStyle w:val="PargrafodaLista"/>
              <w:numPr>
                <w:ilvl w:val="0"/>
                <w:numId w:val="27"/>
              </w:numPr>
              <w:spacing w:after="0"/>
              <w:jc w:val="both"/>
              <w:rPr>
                <w:rFonts w:ascii="Arial" w:hAnsi="Arial" w:cs="Arial"/>
                <w:b/>
              </w:rPr>
            </w:pPr>
            <w:r w:rsidRPr="006F7E9F">
              <w:rPr>
                <w:rFonts w:ascii="Arial" w:hAnsi="Arial" w:cs="Arial"/>
              </w:rPr>
              <w:t>Avaliar e atender o usuário, individualmente ou em grupo;</w:t>
            </w:r>
          </w:p>
          <w:p w:rsidR="00A4696B" w:rsidRPr="006F7E9F" w:rsidRDefault="00A4696B" w:rsidP="006F7E9F">
            <w:pPr>
              <w:pStyle w:val="PargrafodaLista"/>
              <w:numPr>
                <w:ilvl w:val="0"/>
                <w:numId w:val="27"/>
              </w:numPr>
              <w:spacing w:after="0"/>
              <w:jc w:val="both"/>
              <w:rPr>
                <w:rFonts w:ascii="Arial" w:hAnsi="Arial" w:cs="Arial"/>
                <w:b/>
              </w:rPr>
            </w:pPr>
            <w:r w:rsidRPr="006F7E9F">
              <w:rPr>
                <w:rFonts w:ascii="Arial" w:hAnsi="Arial" w:cs="Arial"/>
              </w:rPr>
              <w:t>Contribuir com orientação aos educadores sobre aspectos de desenvolvimento dos usuários para subsidiar a elaboração de planos das atividades a serem desenvolvidas na entidade com a família;</w:t>
            </w:r>
          </w:p>
          <w:p w:rsidR="00A4696B" w:rsidRPr="006F7E9F" w:rsidRDefault="00A4696B" w:rsidP="006F7E9F">
            <w:pPr>
              <w:pStyle w:val="PargrafodaLista"/>
              <w:numPr>
                <w:ilvl w:val="0"/>
                <w:numId w:val="27"/>
              </w:numPr>
              <w:spacing w:after="0"/>
              <w:jc w:val="both"/>
              <w:rPr>
                <w:rFonts w:ascii="Arial" w:hAnsi="Arial" w:cs="Arial"/>
                <w:b/>
              </w:rPr>
            </w:pPr>
            <w:r w:rsidRPr="006F7E9F">
              <w:rPr>
                <w:rFonts w:ascii="Arial" w:hAnsi="Arial" w:cs="Arial"/>
              </w:rPr>
              <w:t>Encaminhar aos serviços adequados aos usuários cujas necessidades específicas ultrapassem as possibilidades da instituição;</w:t>
            </w:r>
          </w:p>
          <w:p w:rsidR="00A4696B" w:rsidRPr="006F7E9F" w:rsidRDefault="00A4696B" w:rsidP="006F7E9F">
            <w:pPr>
              <w:pStyle w:val="PargrafodaLista"/>
              <w:numPr>
                <w:ilvl w:val="0"/>
                <w:numId w:val="27"/>
              </w:numPr>
              <w:spacing w:after="0"/>
              <w:jc w:val="both"/>
              <w:rPr>
                <w:rFonts w:ascii="Arial" w:hAnsi="Arial" w:cs="Arial"/>
                <w:b/>
              </w:rPr>
            </w:pPr>
            <w:r w:rsidRPr="006F7E9F">
              <w:rPr>
                <w:rFonts w:ascii="Arial" w:hAnsi="Arial" w:cs="Arial"/>
              </w:rPr>
              <w:lastRenderedPageBreak/>
              <w:t xml:space="preserve">Realizar visitas domiciliares, tendo como objetivo o estudo psicossocial das famílias e dos usuários de forma individualizada ou grupal; </w:t>
            </w:r>
          </w:p>
          <w:p w:rsidR="00A4696B" w:rsidRPr="006F7E9F" w:rsidRDefault="00A4696B" w:rsidP="006F7E9F">
            <w:pPr>
              <w:pStyle w:val="PargrafodaLista"/>
              <w:numPr>
                <w:ilvl w:val="0"/>
                <w:numId w:val="27"/>
              </w:numPr>
              <w:spacing w:after="0"/>
              <w:jc w:val="both"/>
              <w:rPr>
                <w:rFonts w:ascii="Arial" w:hAnsi="Arial" w:cs="Arial"/>
                <w:b/>
              </w:rPr>
            </w:pPr>
            <w:r w:rsidRPr="006F7E9F">
              <w:rPr>
                <w:rFonts w:ascii="Arial" w:hAnsi="Arial" w:cs="Arial"/>
              </w:rPr>
              <w:t>Desenvolver projetos e ações (palestras, divulgações em rádios, folders informativos e outros) que visem à prevenção e manutenção da saúde.</w:t>
            </w:r>
          </w:p>
          <w:p w:rsidR="00A4696B" w:rsidRPr="006F7E9F" w:rsidRDefault="00A4696B" w:rsidP="006F7E9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4696B" w:rsidRPr="006F7E9F" w:rsidTr="00951371">
        <w:tc>
          <w:tcPr>
            <w:tcW w:w="11026" w:type="dxa"/>
            <w:gridSpan w:val="6"/>
          </w:tcPr>
          <w:p w:rsidR="006F7E9F" w:rsidRPr="006F7E9F" w:rsidRDefault="00A4696B" w:rsidP="006F7E9F">
            <w:pPr>
              <w:jc w:val="both"/>
              <w:rPr>
                <w:rFonts w:ascii="Arial" w:hAnsi="Arial" w:cs="Arial"/>
                <w:b/>
              </w:rPr>
            </w:pPr>
            <w:r w:rsidRPr="006F7E9F">
              <w:rPr>
                <w:rFonts w:ascii="Arial" w:hAnsi="Arial" w:cs="Arial"/>
                <w:b/>
              </w:rPr>
              <w:lastRenderedPageBreak/>
              <w:t>5 – PÚBLICO ALVO:</w:t>
            </w:r>
          </w:p>
          <w:p w:rsidR="00A4696B" w:rsidRDefault="00A4696B" w:rsidP="006F7E9F">
            <w:pPr>
              <w:jc w:val="both"/>
              <w:rPr>
                <w:rFonts w:ascii="Arial" w:hAnsi="Arial" w:cs="Arial"/>
              </w:rPr>
            </w:pPr>
            <w:r w:rsidRPr="006F7E9F">
              <w:rPr>
                <w:rFonts w:ascii="Arial" w:hAnsi="Arial" w:cs="Arial"/>
              </w:rPr>
              <w:t>Pess</w:t>
            </w:r>
            <w:r w:rsidR="00113022">
              <w:rPr>
                <w:rFonts w:ascii="Arial" w:hAnsi="Arial" w:cs="Arial"/>
              </w:rPr>
              <w:t>oas com deficiência intelectual e</w:t>
            </w:r>
            <w:r w:rsidRPr="006F7E9F">
              <w:rPr>
                <w:rFonts w:ascii="Arial" w:hAnsi="Arial" w:cs="Arial"/>
              </w:rPr>
              <w:t xml:space="preserve"> múltipla (inte</w:t>
            </w:r>
            <w:r w:rsidR="00113022">
              <w:rPr>
                <w:rFonts w:ascii="Arial" w:hAnsi="Arial" w:cs="Arial"/>
              </w:rPr>
              <w:t xml:space="preserve">lectual e/ou outra deficiência), </w:t>
            </w:r>
            <w:r w:rsidRPr="006F7E9F">
              <w:rPr>
                <w:rFonts w:ascii="Arial" w:hAnsi="Arial" w:cs="Arial"/>
              </w:rPr>
              <w:t>além de atendimento na área de fisioterapia ortopédica do município de Birigui e seu entorno.</w:t>
            </w:r>
          </w:p>
          <w:p w:rsidR="003665FA" w:rsidRPr="006F7E9F" w:rsidRDefault="003665FA" w:rsidP="006F7E9F">
            <w:pPr>
              <w:jc w:val="both"/>
              <w:rPr>
                <w:rFonts w:ascii="Arial" w:hAnsi="Arial" w:cs="Arial"/>
              </w:rPr>
            </w:pPr>
          </w:p>
          <w:p w:rsidR="00A4696B" w:rsidRPr="006F7E9F" w:rsidRDefault="00A4696B" w:rsidP="006F7E9F">
            <w:pPr>
              <w:jc w:val="both"/>
              <w:rPr>
                <w:rFonts w:ascii="Arial" w:hAnsi="Arial" w:cs="Arial"/>
              </w:rPr>
            </w:pPr>
            <w:r w:rsidRPr="006F7E9F">
              <w:rPr>
                <w:rFonts w:ascii="Arial" w:hAnsi="Arial" w:cs="Arial"/>
              </w:rPr>
              <w:t>- Programa ambulatorial;</w:t>
            </w:r>
          </w:p>
          <w:p w:rsidR="00A4696B" w:rsidRPr="006F7E9F" w:rsidRDefault="00A4696B" w:rsidP="006F7E9F">
            <w:pPr>
              <w:jc w:val="both"/>
              <w:rPr>
                <w:rFonts w:ascii="Arial" w:hAnsi="Arial" w:cs="Arial"/>
              </w:rPr>
            </w:pPr>
            <w:r w:rsidRPr="006F7E9F">
              <w:rPr>
                <w:rFonts w:ascii="Arial" w:hAnsi="Arial" w:cs="Arial"/>
              </w:rPr>
              <w:t>-</w:t>
            </w:r>
            <w:r w:rsidR="00D03BE3">
              <w:rPr>
                <w:rFonts w:ascii="Arial" w:hAnsi="Arial" w:cs="Arial"/>
              </w:rPr>
              <w:t xml:space="preserve"> </w:t>
            </w:r>
            <w:r w:rsidRPr="006F7E9F">
              <w:rPr>
                <w:rFonts w:ascii="Arial" w:hAnsi="Arial" w:cs="Arial"/>
              </w:rPr>
              <w:t>Educação Infantil: de 4 a 5 anos e 11 meses;</w:t>
            </w:r>
          </w:p>
          <w:p w:rsidR="00A4696B" w:rsidRPr="006F7E9F" w:rsidRDefault="00A4696B" w:rsidP="006F7E9F">
            <w:pPr>
              <w:jc w:val="both"/>
              <w:rPr>
                <w:rFonts w:ascii="Arial" w:hAnsi="Arial" w:cs="Arial"/>
              </w:rPr>
            </w:pPr>
            <w:r w:rsidRPr="006F7E9F">
              <w:rPr>
                <w:rFonts w:ascii="Arial" w:hAnsi="Arial" w:cs="Arial"/>
              </w:rPr>
              <w:t>-</w:t>
            </w:r>
            <w:r w:rsidR="00D03BE3">
              <w:rPr>
                <w:rFonts w:ascii="Arial" w:hAnsi="Arial" w:cs="Arial"/>
              </w:rPr>
              <w:t xml:space="preserve"> </w:t>
            </w:r>
            <w:r w:rsidRPr="006F7E9F">
              <w:rPr>
                <w:rFonts w:ascii="Arial" w:hAnsi="Arial" w:cs="Arial"/>
              </w:rPr>
              <w:t>Ensino Fundamental: de 6 a 14 anos e 11 meses;</w:t>
            </w:r>
          </w:p>
          <w:p w:rsidR="00A4696B" w:rsidRPr="006F7E9F" w:rsidRDefault="00A4696B" w:rsidP="006F7E9F">
            <w:pPr>
              <w:jc w:val="both"/>
              <w:rPr>
                <w:rFonts w:ascii="Arial" w:hAnsi="Arial" w:cs="Arial"/>
              </w:rPr>
            </w:pPr>
            <w:r w:rsidRPr="006F7E9F">
              <w:rPr>
                <w:rFonts w:ascii="Arial" w:hAnsi="Arial" w:cs="Arial"/>
              </w:rPr>
              <w:t>-</w:t>
            </w:r>
            <w:r w:rsidR="00D03BE3">
              <w:rPr>
                <w:rFonts w:ascii="Arial" w:hAnsi="Arial" w:cs="Arial"/>
              </w:rPr>
              <w:t xml:space="preserve"> </w:t>
            </w:r>
            <w:r w:rsidR="0067479E" w:rsidRPr="006F7E9F">
              <w:rPr>
                <w:rFonts w:ascii="Arial" w:hAnsi="Arial" w:cs="Arial"/>
              </w:rPr>
              <w:t>Sócio educacional</w:t>
            </w:r>
            <w:r w:rsidRPr="006F7E9F">
              <w:rPr>
                <w:rFonts w:ascii="Arial" w:hAnsi="Arial" w:cs="Arial"/>
              </w:rPr>
              <w:t>: a partir de 15 anos;</w:t>
            </w:r>
          </w:p>
          <w:p w:rsidR="00A4696B" w:rsidRPr="006F7E9F" w:rsidRDefault="00A4696B" w:rsidP="006F7E9F">
            <w:pPr>
              <w:jc w:val="both"/>
              <w:rPr>
                <w:rFonts w:ascii="Arial" w:hAnsi="Arial" w:cs="Arial"/>
              </w:rPr>
            </w:pPr>
            <w:r w:rsidRPr="006F7E9F">
              <w:rPr>
                <w:rFonts w:ascii="Arial" w:hAnsi="Arial" w:cs="Arial"/>
              </w:rPr>
              <w:t>-</w:t>
            </w:r>
            <w:r w:rsidR="00D03BE3">
              <w:rPr>
                <w:rFonts w:ascii="Arial" w:hAnsi="Arial" w:cs="Arial"/>
              </w:rPr>
              <w:t xml:space="preserve"> </w:t>
            </w:r>
            <w:r w:rsidRPr="006F7E9F">
              <w:rPr>
                <w:rFonts w:ascii="Arial" w:hAnsi="Arial" w:cs="Arial"/>
              </w:rPr>
              <w:t>Projeto Social: acima de 30 anos;</w:t>
            </w:r>
          </w:p>
          <w:p w:rsidR="00A4696B" w:rsidRPr="006F7E9F" w:rsidRDefault="00A4696B" w:rsidP="006F7E9F">
            <w:pPr>
              <w:jc w:val="both"/>
              <w:rPr>
                <w:rFonts w:ascii="Arial" w:hAnsi="Arial" w:cs="Arial"/>
              </w:rPr>
            </w:pPr>
            <w:r w:rsidRPr="006F7E9F">
              <w:rPr>
                <w:rFonts w:ascii="Arial" w:hAnsi="Arial" w:cs="Arial"/>
              </w:rPr>
              <w:t>-</w:t>
            </w:r>
            <w:r w:rsidR="00D03BE3">
              <w:rPr>
                <w:rFonts w:ascii="Arial" w:hAnsi="Arial" w:cs="Arial"/>
              </w:rPr>
              <w:t xml:space="preserve"> </w:t>
            </w:r>
            <w:r w:rsidRPr="006F7E9F">
              <w:rPr>
                <w:rFonts w:ascii="Arial" w:hAnsi="Arial" w:cs="Arial"/>
              </w:rPr>
              <w:t>Ortopedia (comunidade).</w:t>
            </w:r>
          </w:p>
          <w:p w:rsidR="00A4696B" w:rsidRPr="006F7E9F" w:rsidRDefault="00A4696B" w:rsidP="006F7E9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4696B" w:rsidRPr="006F7E9F" w:rsidTr="00476B68">
        <w:trPr>
          <w:trHeight w:val="283"/>
        </w:trPr>
        <w:tc>
          <w:tcPr>
            <w:tcW w:w="11026" w:type="dxa"/>
            <w:gridSpan w:val="6"/>
            <w:tcBorders>
              <w:bottom w:val="nil"/>
            </w:tcBorders>
          </w:tcPr>
          <w:p w:rsidR="004F4DAC" w:rsidRPr="006F7E9F" w:rsidRDefault="005E04AC" w:rsidP="006F7E9F">
            <w:pPr>
              <w:jc w:val="both"/>
              <w:rPr>
                <w:rFonts w:ascii="Arial" w:hAnsi="Arial" w:cs="Arial"/>
                <w:b/>
              </w:rPr>
            </w:pPr>
            <w:r w:rsidRPr="006F7E9F">
              <w:rPr>
                <w:rFonts w:ascii="Arial" w:hAnsi="Arial" w:cs="Arial"/>
                <w:b/>
              </w:rPr>
              <w:t>6 – CAPACIDADE DE ATENDIMENTO</w:t>
            </w:r>
          </w:p>
        </w:tc>
      </w:tr>
      <w:tr w:rsidR="009835B8" w:rsidRPr="006F7E9F" w:rsidTr="00476B68">
        <w:trPr>
          <w:trHeight w:val="283"/>
        </w:trPr>
        <w:tc>
          <w:tcPr>
            <w:tcW w:w="11026" w:type="dxa"/>
            <w:gridSpan w:val="6"/>
            <w:tcBorders>
              <w:top w:val="nil"/>
            </w:tcBorders>
          </w:tcPr>
          <w:p w:rsidR="009835B8" w:rsidRPr="006F7E9F" w:rsidRDefault="00344BED" w:rsidP="006F7E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Fisioterapia – 4840</w:t>
            </w:r>
            <w:r w:rsidR="009835B8" w:rsidRPr="006F7E9F">
              <w:rPr>
                <w:rFonts w:ascii="Arial" w:hAnsi="Arial" w:cs="Arial"/>
              </w:rPr>
              <w:t>/anual</w:t>
            </w:r>
          </w:p>
          <w:p w:rsidR="009835B8" w:rsidRPr="006F7E9F" w:rsidRDefault="008730F9" w:rsidP="006F7E9F">
            <w:pPr>
              <w:jc w:val="both"/>
              <w:rPr>
                <w:rFonts w:ascii="Arial" w:hAnsi="Arial" w:cs="Arial"/>
              </w:rPr>
            </w:pPr>
            <w:r w:rsidRPr="006F7E9F">
              <w:rPr>
                <w:rFonts w:ascii="Arial" w:hAnsi="Arial" w:cs="Arial"/>
              </w:rPr>
              <w:t xml:space="preserve">Fonoaudiologia – </w:t>
            </w:r>
            <w:r w:rsidR="00344BED">
              <w:rPr>
                <w:rFonts w:ascii="Arial" w:hAnsi="Arial" w:cs="Arial"/>
              </w:rPr>
              <w:t>6336</w:t>
            </w:r>
            <w:r w:rsidR="009835B8" w:rsidRPr="006F7E9F">
              <w:rPr>
                <w:rFonts w:ascii="Arial" w:hAnsi="Arial" w:cs="Arial"/>
              </w:rPr>
              <w:t>/anual</w:t>
            </w:r>
          </w:p>
          <w:p w:rsidR="009835B8" w:rsidRPr="006F7E9F" w:rsidRDefault="00344BED" w:rsidP="006F7E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Psicologia – 3960</w:t>
            </w:r>
            <w:r w:rsidR="009835B8" w:rsidRPr="006F7E9F">
              <w:rPr>
                <w:rFonts w:ascii="Arial" w:hAnsi="Arial" w:cs="Arial"/>
              </w:rPr>
              <w:t>/anual</w:t>
            </w:r>
          </w:p>
          <w:p w:rsidR="009835B8" w:rsidRPr="006F7E9F" w:rsidRDefault="00A84CB3" w:rsidP="006F7E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Terapia Ocupacional –</w:t>
            </w:r>
            <w:r w:rsidR="00344BED">
              <w:rPr>
                <w:rFonts w:ascii="Arial" w:hAnsi="Arial" w:cs="Arial"/>
              </w:rPr>
              <w:t xml:space="preserve"> 3696</w:t>
            </w:r>
            <w:r w:rsidR="009835B8" w:rsidRPr="006F7E9F">
              <w:rPr>
                <w:rFonts w:ascii="Arial" w:hAnsi="Arial" w:cs="Arial"/>
              </w:rPr>
              <w:t>/anual</w:t>
            </w:r>
          </w:p>
          <w:p w:rsidR="009835B8" w:rsidRPr="006F7E9F" w:rsidRDefault="00344BED" w:rsidP="006F7E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Neuropediatra – 528</w:t>
            </w:r>
            <w:r w:rsidR="009835B8" w:rsidRPr="006F7E9F">
              <w:rPr>
                <w:rFonts w:ascii="Arial" w:hAnsi="Arial" w:cs="Arial"/>
              </w:rPr>
              <w:t>/anual</w:t>
            </w:r>
          </w:p>
          <w:p w:rsidR="009835B8" w:rsidRDefault="008730F9" w:rsidP="006F7E9F">
            <w:pPr>
              <w:jc w:val="both"/>
              <w:rPr>
                <w:rFonts w:ascii="Arial" w:hAnsi="Arial" w:cs="Arial"/>
              </w:rPr>
            </w:pPr>
            <w:r w:rsidRPr="006F7E9F">
              <w:rPr>
                <w:rFonts w:ascii="Arial" w:hAnsi="Arial" w:cs="Arial"/>
              </w:rPr>
              <w:t xml:space="preserve">Serviço Social – </w:t>
            </w:r>
            <w:r w:rsidR="00A84CB3">
              <w:rPr>
                <w:rFonts w:ascii="Arial" w:hAnsi="Arial" w:cs="Arial"/>
              </w:rPr>
              <w:t>apresenta variações</w:t>
            </w:r>
            <w:r w:rsidR="005557E3">
              <w:rPr>
                <w:rFonts w:ascii="Arial" w:hAnsi="Arial" w:cs="Arial"/>
              </w:rPr>
              <w:t xml:space="preserve"> em média 250/anual</w:t>
            </w:r>
          </w:p>
          <w:p w:rsidR="00476B68" w:rsidRPr="006F7E9F" w:rsidRDefault="00476B68" w:rsidP="006F7E9F">
            <w:pPr>
              <w:jc w:val="both"/>
              <w:rPr>
                <w:rFonts w:ascii="Arial" w:hAnsi="Arial" w:cs="Arial"/>
              </w:rPr>
            </w:pPr>
          </w:p>
        </w:tc>
      </w:tr>
      <w:tr w:rsidR="004F4DAC" w:rsidRPr="006F7E9F" w:rsidTr="00951371">
        <w:tc>
          <w:tcPr>
            <w:tcW w:w="11026" w:type="dxa"/>
            <w:gridSpan w:val="6"/>
          </w:tcPr>
          <w:p w:rsidR="004F4DAC" w:rsidRPr="006F7E9F" w:rsidRDefault="00A27935" w:rsidP="006F7E9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4F4DAC" w:rsidRPr="006F7E9F">
              <w:rPr>
                <w:rFonts w:ascii="Arial" w:hAnsi="Arial" w:cs="Arial"/>
                <w:b/>
              </w:rPr>
              <w:t xml:space="preserve"> –</w:t>
            </w:r>
            <w:r w:rsidR="008730F9" w:rsidRPr="006F7E9F">
              <w:rPr>
                <w:rFonts w:ascii="Arial" w:hAnsi="Arial" w:cs="Arial"/>
                <w:b/>
              </w:rPr>
              <w:t xml:space="preserve"> DEMANDA REPRIMIDA</w:t>
            </w:r>
          </w:p>
          <w:p w:rsidR="00DF47EC" w:rsidRPr="00B7389F" w:rsidRDefault="006F7E9F" w:rsidP="006F7E9F">
            <w:pPr>
              <w:jc w:val="both"/>
              <w:rPr>
                <w:rFonts w:ascii="Arial" w:hAnsi="Arial" w:cs="Arial"/>
              </w:rPr>
            </w:pPr>
            <w:r w:rsidRPr="00B7389F">
              <w:rPr>
                <w:rFonts w:ascii="Arial" w:hAnsi="Arial" w:cs="Arial"/>
              </w:rPr>
              <w:t>Psicologia – 960/anual</w:t>
            </w:r>
          </w:p>
          <w:p w:rsidR="00B23E9F" w:rsidRPr="00B7389F" w:rsidRDefault="005557E3" w:rsidP="006F7E9F">
            <w:pPr>
              <w:jc w:val="both"/>
              <w:rPr>
                <w:rFonts w:ascii="Arial" w:hAnsi="Arial" w:cs="Arial"/>
              </w:rPr>
            </w:pPr>
            <w:r w:rsidRPr="00B7389F">
              <w:rPr>
                <w:rFonts w:ascii="Arial" w:hAnsi="Arial" w:cs="Arial"/>
              </w:rPr>
              <w:t>Terapia Ocupacional –1.056</w:t>
            </w:r>
            <w:r w:rsidR="00B23E9F" w:rsidRPr="00B7389F">
              <w:rPr>
                <w:rFonts w:ascii="Arial" w:hAnsi="Arial" w:cs="Arial"/>
              </w:rPr>
              <w:t>/anual</w:t>
            </w:r>
            <w:r w:rsidR="00DF47EC" w:rsidRPr="00B7389F">
              <w:rPr>
                <w:rFonts w:ascii="Arial" w:hAnsi="Arial" w:cs="Arial"/>
              </w:rPr>
              <w:t>;</w:t>
            </w:r>
          </w:p>
          <w:p w:rsidR="008730F9" w:rsidRPr="006F7E9F" w:rsidRDefault="008730F9" w:rsidP="006F7E9F">
            <w:pPr>
              <w:ind w:firstLine="360"/>
              <w:jc w:val="both"/>
              <w:rPr>
                <w:rFonts w:ascii="Arial" w:hAnsi="Arial" w:cs="Arial"/>
              </w:rPr>
            </w:pPr>
          </w:p>
        </w:tc>
      </w:tr>
      <w:tr w:rsidR="00A4696B" w:rsidRPr="006F7E9F" w:rsidTr="00951371">
        <w:tc>
          <w:tcPr>
            <w:tcW w:w="11026" w:type="dxa"/>
            <w:gridSpan w:val="6"/>
          </w:tcPr>
          <w:p w:rsidR="00A4696B" w:rsidRPr="006F7E9F" w:rsidRDefault="00A27935" w:rsidP="006F7E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AE4C92" w:rsidRPr="006F7E9F">
              <w:rPr>
                <w:rFonts w:ascii="Arial" w:hAnsi="Arial" w:cs="Arial"/>
                <w:b/>
              </w:rPr>
              <w:t xml:space="preserve"> – ABRANGÊNCIA GEOGRÁFICA: </w:t>
            </w:r>
            <w:r w:rsidR="00AE4C92" w:rsidRPr="006F7E9F">
              <w:rPr>
                <w:rFonts w:ascii="Arial" w:hAnsi="Arial" w:cs="Arial"/>
              </w:rPr>
              <w:t>Todo o município de Birigui e seu entorno.</w:t>
            </w:r>
          </w:p>
          <w:p w:rsidR="00406C41" w:rsidRPr="006F7E9F" w:rsidRDefault="00406C41" w:rsidP="006F7E9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4696B" w:rsidRPr="006F7E9F" w:rsidTr="00951371">
        <w:tc>
          <w:tcPr>
            <w:tcW w:w="11026" w:type="dxa"/>
            <w:gridSpan w:val="6"/>
          </w:tcPr>
          <w:p w:rsidR="00A4696B" w:rsidRPr="006F7E9F" w:rsidRDefault="00A27935" w:rsidP="006F7E9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AE4C92" w:rsidRPr="006F7E9F">
              <w:rPr>
                <w:rFonts w:ascii="Arial" w:hAnsi="Arial" w:cs="Arial"/>
                <w:b/>
              </w:rPr>
              <w:t xml:space="preserve"> – METODOLOGIA</w:t>
            </w:r>
          </w:p>
          <w:p w:rsidR="00406C41" w:rsidRPr="006F7E9F" w:rsidRDefault="00406C41" w:rsidP="006F7E9F">
            <w:pPr>
              <w:jc w:val="both"/>
              <w:rPr>
                <w:rFonts w:ascii="Arial" w:hAnsi="Arial" w:cs="Arial"/>
                <w:b/>
              </w:rPr>
            </w:pPr>
          </w:p>
          <w:p w:rsidR="00AE4C92" w:rsidRPr="006F7E9F" w:rsidRDefault="00A27935" w:rsidP="006F7E9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AE4C92" w:rsidRPr="006F7E9F">
              <w:rPr>
                <w:rFonts w:ascii="Arial" w:hAnsi="Arial" w:cs="Arial"/>
                <w:b/>
              </w:rPr>
              <w:t>.1 – FISIOTERAPIA</w:t>
            </w:r>
          </w:p>
          <w:p w:rsidR="00AE4C92" w:rsidRPr="006F7E9F" w:rsidRDefault="00AE4C92" w:rsidP="006F7E9F">
            <w:pPr>
              <w:jc w:val="both"/>
              <w:rPr>
                <w:rFonts w:ascii="Arial" w:hAnsi="Arial" w:cs="Arial"/>
              </w:rPr>
            </w:pPr>
            <w:r w:rsidRPr="006F7E9F">
              <w:rPr>
                <w:rFonts w:ascii="Arial" w:hAnsi="Arial" w:cs="Arial"/>
              </w:rPr>
              <w:t xml:space="preserve">O setor de fisioterapia tem por finalidade a habilitação e/ou reabilitação de crianças e usuários com necessidades especiais. Através de fundamentos científicos, promover o desenvolvimento e/ou a recuperação da funcionalidade do indivíduo; tendo como meta final a inserção social; tal reintegração se dará mediante o treinamento e adaptação dos pacientes as suas potencialidades (como uso de órteses e/ou próteses), para um grau maior possível de autonomia pessoal e comunitária e </w:t>
            </w:r>
            <w:r w:rsidR="0067479E" w:rsidRPr="006F7E9F">
              <w:rPr>
                <w:rFonts w:ascii="Arial" w:hAnsi="Arial" w:cs="Arial"/>
              </w:rPr>
              <w:t>consequente</w:t>
            </w:r>
            <w:r w:rsidRPr="006F7E9F">
              <w:rPr>
                <w:rFonts w:ascii="Arial" w:hAnsi="Arial" w:cs="Arial"/>
              </w:rPr>
              <w:t xml:space="preserve"> interação social.</w:t>
            </w:r>
          </w:p>
          <w:p w:rsidR="00AE4C92" w:rsidRPr="006F7E9F" w:rsidRDefault="00AE4C92" w:rsidP="006F7E9F">
            <w:pPr>
              <w:jc w:val="both"/>
              <w:rPr>
                <w:rFonts w:ascii="Arial" w:hAnsi="Arial" w:cs="Arial"/>
              </w:rPr>
            </w:pPr>
            <w:r w:rsidRPr="006F7E9F">
              <w:rPr>
                <w:rFonts w:ascii="Arial" w:hAnsi="Arial" w:cs="Arial"/>
              </w:rPr>
              <w:t xml:space="preserve">Realizam-se trabalhos de estimulação com base no desenvolvimento neuropsicomotor normal, através de atividades que estimulem os aspectos sensoriais, perceptivos e motores para que possam atingir um bom desempenho ocupacional e ganhos na qualidade de vida, tratando as dificuldades apresentadas, prevenindo deformidades com uso de órteses e adaptações necessárias justamente com o posicionamento adequado e as orientações aos familiares. </w:t>
            </w:r>
          </w:p>
          <w:p w:rsidR="00AE4C92" w:rsidRPr="006F7E9F" w:rsidRDefault="00AE4C92" w:rsidP="006F7E9F">
            <w:pPr>
              <w:jc w:val="both"/>
              <w:rPr>
                <w:rFonts w:ascii="Arial" w:hAnsi="Arial" w:cs="Arial"/>
              </w:rPr>
            </w:pPr>
            <w:r w:rsidRPr="006F7E9F">
              <w:rPr>
                <w:rFonts w:ascii="Arial" w:hAnsi="Arial" w:cs="Arial"/>
              </w:rPr>
              <w:t>Orientação e conscientização a comunidade atendida, educadores, auxiliares quanto ao tratamento, estimulação, posicionamento em cadeiras adaptadas e outros.</w:t>
            </w:r>
          </w:p>
          <w:p w:rsidR="00AE4C92" w:rsidRPr="006F7E9F" w:rsidRDefault="00AE4C92" w:rsidP="006F7E9F">
            <w:pPr>
              <w:jc w:val="both"/>
              <w:rPr>
                <w:rFonts w:ascii="Arial" w:hAnsi="Arial" w:cs="Arial"/>
              </w:rPr>
            </w:pPr>
            <w:r w:rsidRPr="006F7E9F">
              <w:rPr>
                <w:rFonts w:ascii="Arial" w:hAnsi="Arial" w:cs="Arial"/>
              </w:rPr>
              <w:t>Tem como metas principais: realizar triagens, anamnese, avaliação, plano terapêutico individual (PTI), tratamento, reavaliação, encaminhamento a órgãos afins, terapias individuais e também em duplas, observações em refeitório, reuniões da equipe multidisciplinar para discussão de casos, ministrar palestras e participar de eventos que promovam a prevenção das deficiências e elaborar projetos.</w:t>
            </w:r>
          </w:p>
          <w:p w:rsidR="001E40AE" w:rsidRPr="006F7E9F" w:rsidRDefault="001E40AE" w:rsidP="006F7E9F">
            <w:pPr>
              <w:jc w:val="both"/>
              <w:rPr>
                <w:rFonts w:ascii="Arial" w:hAnsi="Arial" w:cs="Arial"/>
              </w:rPr>
            </w:pPr>
          </w:p>
          <w:p w:rsidR="00D10AF2" w:rsidRPr="006F7E9F" w:rsidRDefault="00A27935" w:rsidP="006F7E9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D10AF2" w:rsidRPr="006F7E9F">
              <w:rPr>
                <w:rFonts w:ascii="Arial" w:hAnsi="Arial" w:cs="Arial"/>
                <w:b/>
              </w:rPr>
              <w:t>.2 – FONOAUDIOLOGIA:</w:t>
            </w:r>
          </w:p>
          <w:p w:rsidR="00D10AF2" w:rsidRPr="006F7E9F" w:rsidRDefault="00D10AF2" w:rsidP="006F7E9F">
            <w:pPr>
              <w:jc w:val="both"/>
              <w:rPr>
                <w:rFonts w:ascii="Arial" w:hAnsi="Arial" w:cs="Arial"/>
              </w:rPr>
            </w:pPr>
            <w:r w:rsidRPr="006F7E9F">
              <w:rPr>
                <w:rFonts w:ascii="Arial" w:hAnsi="Arial" w:cs="Arial"/>
              </w:rPr>
              <w:t xml:space="preserve">O setor de fonoaudiologia desenvolve trabalho de assistência aos usuários com a finalidade de adequar os aspectos de comunicação oral e escrita, proporcionando a aquisição, compreensão e estruturação da linguagem (falada, escrita e lida). Também desenvolve o trabalho de terapia para Disfagias com os usuários </w:t>
            </w:r>
            <w:r w:rsidRPr="006F7E9F">
              <w:rPr>
                <w:rFonts w:ascii="Arial" w:hAnsi="Arial" w:cs="Arial"/>
              </w:rPr>
              <w:lastRenderedPageBreak/>
              <w:t xml:space="preserve">que apresentam dificuldades na alimentação a fim de coordenar sucção, mastigação, deglutição e respiração, acompanhadas ou não de engasgos. </w:t>
            </w:r>
          </w:p>
          <w:p w:rsidR="00D10AF2" w:rsidRPr="006F7E9F" w:rsidRDefault="00D10AF2" w:rsidP="006F7E9F">
            <w:pPr>
              <w:jc w:val="both"/>
              <w:rPr>
                <w:rFonts w:ascii="Arial" w:hAnsi="Arial" w:cs="Arial"/>
              </w:rPr>
            </w:pPr>
            <w:r w:rsidRPr="006F7E9F">
              <w:rPr>
                <w:rFonts w:ascii="Arial" w:hAnsi="Arial" w:cs="Arial"/>
              </w:rPr>
              <w:t>A fonoaudiologia visa prevenir, habilitar e reabilitar as necessidades dos usuários com deficiência intelectual e/ou múltiplas, desenvolvendo habilidades sócio- comunicativas, adequando o mesmo para uma maior compreensão e integração destas habilidades, incluindo-o, desta forma, no convívio social e familiar, sempre respeitando seus limites.</w:t>
            </w:r>
          </w:p>
          <w:p w:rsidR="00D10AF2" w:rsidRPr="006F7E9F" w:rsidRDefault="00D10AF2" w:rsidP="006F7E9F">
            <w:pPr>
              <w:jc w:val="both"/>
              <w:rPr>
                <w:rFonts w:ascii="Arial" w:hAnsi="Arial" w:cs="Arial"/>
              </w:rPr>
            </w:pPr>
            <w:r w:rsidRPr="006F7E9F">
              <w:rPr>
                <w:rFonts w:ascii="Arial" w:hAnsi="Arial" w:cs="Arial"/>
              </w:rPr>
              <w:t>Tem como metas principais: realizar triagens, anamnese, avaliação, plano terapêutico individual (PTI), tratamento, reavaliação, encaminhamentos a órgãos afins, terapias individuais, comunicação alternativa, orientações a pais e professores, observações em refeitório, reuniões da equipe multidisciplinar para discussão de casos, ministrar palestras e participar de eventos que promovam a prevenção das deficiências e elaborar projetos.</w:t>
            </w:r>
          </w:p>
          <w:p w:rsidR="001E40AE" w:rsidRPr="006F7E9F" w:rsidRDefault="001E40AE" w:rsidP="006F7E9F">
            <w:pPr>
              <w:jc w:val="both"/>
              <w:rPr>
                <w:rFonts w:ascii="Arial" w:hAnsi="Arial" w:cs="Arial"/>
              </w:rPr>
            </w:pPr>
          </w:p>
          <w:p w:rsidR="00D10AF2" w:rsidRPr="006F7E9F" w:rsidRDefault="00A27935" w:rsidP="006F7E9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D10AF2" w:rsidRPr="006F7E9F">
              <w:rPr>
                <w:rFonts w:ascii="Arial" w:hAnsi="Arial" w:cs="Arial"/>
                <w:b/>
              </w:rPr>
              <w:t>.3 – PSICOLOGIA:</w:t>
            </w:r>
          </w:p>
          <w:p w:rsidR="00D10AF2" w:rsidRPr="006F7E9F" w:rsidRDefault="00D10AF2" w:rsidP="006F7E9F">
            <w:pPr>
              <w:jc w:val="both"/>
              <w:rPr>
                <w:rFonts w:ascii="Arial" w:hAnsi="Arial" w:cs="Arial"/>
              </w:rPr>
            </w:pPr>
            <w:r w:rsidRPr="006F7E9F">
              <w:rPr>
                <w:rFonts w:ascii="Arial" w:hAnsi="Arial" w:cs="Arial"/>
              </w:rPr>
              <w:t xml:space="preserve">O atendimento abrange o tratamento e a prevenção das necessidades dos usuários, enfatizando a estimulação essencial, o </w:t>
            </w:r>
            <w:r w:rsidR="0067479E" w:rsidRPr="006F7E9F">
              <w:rPr>
                <w:rFonts w:ascii="Arial" w:hAnsi="Arial" w:cs="Arial"/>
              </w:rPr>
              <w:t>bem-estarsócio emocional</w:t>
            </w:r>
            <w:r w:rsidRPr="006F7E9F">
              <w:rPr>
                <w:rFonts w:ascii="Arial" w:hAnsi="Arial" w:cs="Arial"/>
              </w:rPr>
              <w:t xml:space="preserve"> desses indivíduos, procurando adaptá-los da maneira mais adequada, respeitando suas limitações para o melhor desenvolvimento de suas habilidades, qualidade de vida, autonomia e exercício da cidadania e assim prepará-los para o processo de inclusão social, educacional e empregabilidade.</w:t>
            </w:r>
          </w:p>
          <w:p w:rsidR="00D10AF2" w:rsidRPr="006F7E9F" w:rsidRDefault="00D10AF2" w:rsidP="006F7E9F">
            <w:pPr>
              <w:jc w:val="both"/>
              <w:rPr>
                <w:rFonts w:ascii="Arial" w:hAnsi="Arial" w:cs="Arial"/>
              </w:rPr>
            </w:pPr>
            <w:r w:rsidRPr="006F7E9F">
              <w:rPr>
                <w:rFonts w:ascii="Arial" w:hAnsi="Arial" w:cs="Arial"/>
              </w:rPr>
              <w:t xml:space="preserve">Como metas de trabalho constam: triagem, anamnese, avaliação, plano terapêutico individual (PTI), reavaliação, atendimentos individuais e/ou em grupos, orientação aos educadores, auxiliares, orientação aos pais, familiares, observação em refeitório, participação nas reuniões </w:t>
            </w:r>
            <w:r w:rsidR="0067479E" w:rsidRPr="006F7E9F">
              <w:rPr>
                <w:rFonts w:ascii="Arial" w:hAnsi="Arial" w:cs="Arial"/>
              </w:rPr>
              <w:t>socioeducativas</w:t>
            </w:r>
            <w:r w:rsidRPr="006F7E9F">
              <w:rPr>
                <w:rFonts w:ascii="Arial" w:hAnsi="Arial" w:cs="Arial"/>
              </w:rPr>
              <w:t xml:space="preserve"> para os pais, participação em ações voltadas a promoção da saúde, palestras essencialmente na semana da deficiência intelectual e quando necessário, ministrar palestras conforme necessidade aos educadores, auxiliares e outros, encaminhamentos a órgãos afins: médicos, rede sócio assistencial, projetos sociais oferecidos pelo município, discussão de casos em reunião de equipe.</w:t>
            </w:r>
          </w:p>
          <w:p w:rsidR="00D10AF2" w:rsidRPr="006F7E9F" w:rsidRDefault="00D10AF2" w:rsidP="006F7E9F">
            <w:pPr>
              <w:jc w:val="both"/>
              <w:rPr>
                <w:rFonts w:ascii="Arial" w:hAnsi="Arial" w:cs="Arial"/>
              </w:rPr>
            </w:pPr>
            <w:r w:rsidRPr="006F7E9F">
              <w:rPr>
                <w:rFonts w:ascii="Arial" w:hAnsi="Arial" w:cs="Arial"/>
              </w:rPr>
              <w:t>As atividades serão desenvolvidas através de metodologias e estratégias especificas como: atendimentos individuais ou em grupos, dinâmicas de grupo, palestras, atividades lúdicas e psicomotoras: orientações aos pais e educadores.</w:t>
            </w:r>
          </w:p>
          <w:p w:rsidR="001E40AE" w:rsidRPr="006F7E9F" w:rsidRDefault="001E40AE" w:rsidP="006F7E9F">
            <w:pPr>
              <w:jc w:val="both"/>
              <w:rPr>
                <w:rFonts w:ascii="Arial" w:hAnsi="Arial" w:cs="Arial"/>
              </w:rPr>
            </w:pPr>
          </w:p>
          <w:p w:rsidR="00D10AF2" w:rsidRPr="006F7E9F" w:rsidRDefault="00A27935" w:rsidP="006F7E9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D10AF2" w:rsidRPr="006F7E9F">
              <w:rPr>
                <w:rFonts w:ascii="Arial" w:hAnsi="Arial" w:cs="Arial"/>
                <w:b/>
              </w:rPr>
              <w:t>.4 – TERAPIA OCUPACIONAL:</w:t>
            </w:r>
          </w:p>
          <w:p w:rsidR="00D10AF2" w:rsidRPr="006F7E9F" w:rsidRDefault="00D10AF2" w:rsidP="006F7E9F">
            <w:pPr>
              <w:jc w:val="both"/>
              <w:rPr>
                <w:rFonts w:ascii="Arial" w:hAnsi="Arial" w:cs="Arial"/>
              </w:rPr>
            </w:pPr>
            <w:r w:rsidRPr="006F7E9F">
              <w:rPr>
                <w:rFonts w:ascii="Arial" w:hAnsi="Arial" w:cs="Arial"/>
              </w:rPr>
              <w:t xml:space="preserve">O setor de terapia ocupacional utiliza como recurso terapêutico a atividade humana para prevenir e tratar dificuldades físicas e/ou psicossociais que interfiram no desenvolvimento e na independência do </w:t>
            </w:r>
            <w:r w:rsidR="0067479E" w:rsidRPr="006F7E9F">
              <w:rPr>
                <w:rFonts w:ascii="Arial" w:hAnsi="Arial" w:cs="Arial"/>
              </w:rPr>
              <w:t>indivíduo</w:t>
            </w:r>
            <w:r w:rsidRPr="006F7E9F">
              <w:rPr>
                <w:rFonts w:ascii="Arial" w:hAnsi="Arial" w:cs="Arial"/>
              </w:rPr>
              <w:t xml:space="preserve"> em relação às atividades de vida diária, trabalho e lazer. </w:t>
            </w:r>
          </w:p>
          <w:p w:rsidR="00D10AF2" w:rsidRPr="006F7E9F" w:rsidRDefault="00D10AF2" w:rsidP="006F7E9F">
            <w:pPr>
              <w:jc w:val="both"/>
              <w:rPr>
                <w:rFonts w:ascii="Arial" w:hAnsi="Arial" w:cs="Arial"/>
              </w:rPr>
            </w:pPr>
            <w:r w:rsidRPr="006F7E9F">
              <w:rPr>
                <w:rFonts w:ascii="Arial" w:hAnsi="Arial" w:cs="Arial"/>
              </w:rPr>
              <w:t xml:space="preserve"> A terapia ocupacional visa à participação do </w:t>
            </w:r>
            <w:r w:rsidR="0067479E" w:rsidRPr="006F7E9F">
              <w:rPr>
                <w:rFonts w:ascii="Arial" w:hAnsi="Arial" w:cs="Arial"/>
              </w:rPr>
              <w:t>indivíduo</w:t>
            </w:r>
            <w:r w:rsidRPr="006F7E9F">
              <w:rPr>
                <w:rFonts w:ascii="Arial" w:hAnsi="Arial" w:cs="Arial"/>
              </w:rPr>
              <w:t xml:space="preserve"> em atividades selecionadas para restaurar, fortalecer e desenvolver a capacidade funcional, facilitar a aprendizagem daquelas habilidades e funções essenciais para a adaptação e produtividade, diminuir ou prevenir contraturas e deformidades, promover e manter a saúde, proporcionar maior independência e autonomia assim como uma melhor qualidade de vida.</w:t>
            </w:r>
          </w:p>
          <w:p w:rsidR="00D10AF2" w:rsidRPr="006F7E9F" w:rsidRDefault="00D10AF2" w:rsidP="006F7E9F">
            <w:pPr>
              <w:jc w:val="both"/>
              <w:rPr>
                <w:rFonts w:ascii="Arial" w:hAnsi="Arial" w:cs="Arial"/>
              </w:rPr>
            </w:pPr>
            <w:r w:rsidRPr="006F7E9F">
              <w:rPr>
                <w:rFonts w:ascii="Arial" w:hAnsi="Arial" w:cs="Arial"/>
              </w:rPr>
              <w:t>Tem como metas principais realizar: triagem, anamnese, avaliação, plano terapêutico individua (PTI); tratamento, reavaliação, encaminhamentos a órgãos afins, terapias individuais, comunicação alternativa, orientação a pais e educadores, reuniões em equipe multidisciplinar para discussão de casos, ministrar palestras e participar de eventos que promovam a prevenção das deficiências, elaborar projetos, confeccionar materiais para adaptação e confeccionar órteses.</w:t>
            </w:r>
          </w:p>
          <w:p w:rsidR="001E40AE" w:rsidRPr="006F7E9F" w:rsidRDefault="001E40AE" w:rsidP="006F7E9F">
            <w:pPr>
              <w:jc w:val="both"/>
              <w:rPr>
                <w:rFonts w:ascii="Arial" w:hAnsi="Arial" w:cs="Arial"/>
              </w:rPr>
            </w:pPr>
          </w:p>
          <w:p w:rsidR="002C48F0" w:rsidRPr="006F7E9F" w:rsidRDefault="00A27935" w:rsidP="006F7E9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2C48F0" w:rsidRPr="006F7E9F">
              <w:rPr>
                <w:rFonts w:ascii="Arial" w:hAnsi="Arial" w:cs="Arial"/>
                <w:b/>
              </w:rPr>
              <w:t>.5 – NEUROPEDIATRIA:</w:t>
            </w:r>
          </w:p>
          <w:p w:rsidR="00D10AF2" w:rsidRPr="006F7E9F" w:rsidRDefault="002C48F0" w:rsidP="006F7E9F">
            <w:pPr>
              <w:jc w:val="both"/>
              <w:rPr>
                <w:rFonts w:ascii="Arial" w:hAnsi="Arial" w:cs="Arial"/>
              </w:rPr>
            </w:pPr>
            <w:r w:rsidRPr="006F7E9F">
              <w:rPr>
                <w:rFonts w:ascii="Arial" w:hAnsi="Arial" w:cs="Arial"/>
              </w:rPr>
              <w:t>Em função da sua visão holística e de sua percepção sistêmica do paciente, tem importância fundamental na detecção e prevenção, de inúmeras iatrogenias. É responsável pela avaliação, hipóteses diagnósticas, encaminhamentos, solicitações de exames, prescrição de receitas, laudos e atestados conforme necessidades.</w:t>
            </w:r>
          </w:p>
          <w:p w:rsidR="001E40AE" w:rsidRPr="006F7E9F" w:rsidRDefault="001E40AE" w:rsidP="006F7E9F">
            <w:pPr>
              <w:jc w:val="both"/>
              <w:rPr>
                <w:rFonts w:ascii="Arial" w:hAnsi="Arial" w:cs="Arial"/>
              </w:rPr>
            </w:pPr>
          </w:p>
          <w:p w:rsidR="002C48F0" w:rsidRPr="006F7E9F" w:rsidRDefault="00A27935" w:rsidP="006F7E9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2C48F0" w:rsidRPr="006F7E9F">
              <w:rPr>
                <w:rFonts w:ascii="Arial" w:hAnsi="Arial" w:cs="Arial"/>
                <w:b/>
              </w:rPr>
              <w:t>.6 – ASSISTÊNCIA SOCIAL:</w:t>
            </w:r>
          </w:p>
          <w:p w:rsidR="001E40AE" w:rsidRPr="006F7E9F" w:rsidRDefault="002C48F0" w:rsidP="006F7E9F">
            <w:pPr>
              <w:jc w:val="both"/>
              <w:rPr>
                <w:rFonts w:ascii="Arial" w:hAnsi="Arial" w:cs="Arial"/>
              </w:rPr>
            </w:pPr>
            <w:r w:rsidRPr="006F7E9F">
              <w:rPr>
                <w:rFonts w:ascii="Arial" w:hAnsi="Arial" w:cs="Arial"/>
              </w:rPr>
              <w:t xml:space="preserve">O serviço social realiza em seu trabalho entrevista social, visitas domiciliares, acolhimento as famílias, escuta qualificada, encaminhamento para o serviço do CRAS, CREAS, Secretaria da Saúde, Saúde Mental, UBS, Conselho Tutelar, Promotoria e outros; Reunião com os pais dos alunos da Educação e Saúde, Encaminhamento aos Benefícios eventuais ofertados pelo Município, Participação de reuniões semanais, com a equipe técnica para discussão de casos, Atendimento e orientação as pessoas da comunidade. </w:t>
            </w:r>
          </w:p>
          <w:p w:rsidR="002C48F0" w:rsidRPr="006F7E9F" w:rsidRDefault="002C48F0" w:rsidP="006F7E9F">
            <w:pPr>
              <w:jc w:val="both"/>
              <w:rPr>
                <w:rFonts w:ascii="Arial" w:hAnsi="Arial" w:cs="Arial"/>
              </w:rPr>
            </w:pPr>
            <w:r w:rsidRPr="006F7E9F">
              <w:rPr>
                <w:rFonts w:ascii="Arial" w:hAnsi="Arial" w:cs="Arial"/>
              </w:rPr>
              <w:lastRenderedPageBreak/>
              <w:t xml:space="preserve"> O serviço social oferece ações voltadas à promoção da saúde, assim como palestras essencialmente na semana da Deficiência Intelectual e quando necessário.</w:t>
            </w:r>
          </w:p>
          <w:p w:rsidR="00682D66" w:rsidRPr="006F7E9F" w:rsidRDefault="00682D66" w:rsidP="006F7E9F">
            <w:pPr>
              <w:jc w:val="both"/>
              <w:rPr>
                <w:rFonts w:ascii="Arial" w:hAnsi="Arial" w:cs="Arial"/>
              </w:rPr>
            </w:pPr>
          </w:p>
        </w:tc>
      </w:tr>
      <w:tr w:rsidR="00A4696B" w:rsidRPr="006F7E9F" w:rsidTr="00847ADF">
        <w:trPr>
          <w:trHeight w:val="794"/>
        </w:trPr>
        <w:tc>
          <w:tcPr>
            <w:tcW w:w="11026" w:type="dxa"/>
            <w:gridSpan w:val="6"/>
            <w:tcBorders>
              <w:bottom w:val="nil"/>
            </w:tcBorders>
          </w:tcPr>
          <w:p w:rsidR="00336522" w:rsidRDefault="00336522" w:rsidP="006F7E9F">
            <w:pPr>
              <w:rPr>
                <w:rFonts w:ascii="Arial" w:hAnsi="Arial" w:cs="Arial"/>
                <w:b/>
              </w:rPr>
            </w:pPr>
          </w:p>
          <w:p w:rsidR="007958A3" w:rsidRDefault="00005D45" w:rsidP="006F7E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6F7E9F">
              <w:rPr>
                <w:rFonts w:ascii="Arial" w:hAnsi="Arial" w:cs="Arial"/>
                <w:b/>
              </w:rPr>
              <w:t xml:space="preserve"> – CRONOGRAMAS</w:t>
            </w:r>
            <w:r w:rsidR="00271EDD" w:rsidRPr="006F7E9F">
              <w:rPr>
                <w:rFonts w:ascii="Arial" w:hAnsi="Arial" w:cs="Arial"/>
                <w:b/>
              </w:rPr>
              <w:t xml:space="preserve"> DE EXECUÇÃO DAS ATIVIDADES</w:t>
            </w:r>
          </w:p>
          <w:p w:rsidR="00336522" w:rsidRPr="006F7E9F" w:rsidRDefault="00336522" w:rsidP="006F7E9F">
            <w:pPr>
              <w:rPr>
                <w:rFonts w:ascii="Arial" w:hAnsi="Arial" w:cs="Arial"/>
                <w:b/>
              </w:rPr>
            </w:pPr>
          </w:p>
        </w:tc>
      </w:tr>
      <w:tr w:rsidR="007958A3" w:rsidRPr="006F7E9F" w:rsidTr="00847ADF">
        <w:trPr>
          <w:trHeight w:val="567"/>
        </w:trPr>
        <w:tc>
          <w:tcPr>
            <w:tcW w:w="2241" w:type="dxa"/>
            <w:tcBorders>
              <w:top w:val="nil"/>
              <w:bottom w:val="nil"/>
            </w:tcBorders>
            <w:shd w:val="clear" w:color="auto" w:fill="auto"/>
          </w:tcPr>
          <w:p w:rsidR="007958A3" w:rsidRPr="006F7E9F" w:rsidRDefault="007958A3" w:rsidP="006F7E9F">
            <w:pPr>
              <w:rPr>
                <w:rFonts w:ascii="Arial" w:hAnsi="Arial" w:cs="Arial"/>
                <w:b/>
              </w:rPr>
            </w:pPr>
          </w:p>
        </w:tc>
        <w:tc>
          <w:tcPr>
            <w:tcW w:w="878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58A3" w:rsidRPr="006F7E9F" w:rsidRDefault="007958A3" w:rsidP="006F7E9F">
            <w:pPr>
              <w:jc w:val="center"/>
              <w:rPr>
                <w:rFonts w:ascii="Arial" w:hAnsi="Arial" w:cs="Arial"/>
                <w:b/>
              </w:rPr>
            </w:pPr>
            <w:r w:rsidRPr="006F7E9F">
              <w:rPr>
                <w:rFonts w:ascii="Arial" w:hAnsi="Arial" w:cs="Arial"/>
                <w:b/>
              </w:rPr>
              <w:t>DIAS DE ATENDIMENTO</w:t>
            </w:r>
          </w:p>
          <w:p w:rsidR="00E2535C" w:rsidRPr="006F7E9F" w:rsidRDefault="00E2535C" w:rsidP="006F7E9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E157C" w:rsidRPr="006F7E9F" w:rsidTr="00847ADF">
        <w:trPr>
          <w:trHeight w:val="567"/>
        </w:trPr>
        <w:tc>
          <w:tcPr>
            <w:tcW w:w="2241" w:type="dxa"/>
          </w:tcPr>
          <w:p w:rsidR="00271EDD" w:rsidRPr="006F7E9F" w:rsidRDefault="00271EDD" w:rsidP="006F7E9F">
            <w:pPr>
              <w:jc w:val="center"/>
              <w:rPr>
                <w:rFonts w:ascii="Arial" w:hAnsi="Arial" w:cs="Arial"/>
                <w:b/>
              </w:rPr>
            </w:pPr>
            <w:r w:rsidRPr="006F7E9F">
              <w:rPr>
                <w:rFonts w:ascii="Arial" w:hAnsi="Arial" w:cs="Arial"/>
                <w:b/>
              </w:rPr>
              <w:t>ATIVIDADES</w:t>
            </w:r>
          </w:p>
        </w:tc>
        <w:tc>
          <w:tcPr>
            <w:tcW w:w="1839" w:type="dxa"/>
          </w:tcPr>
          <w:p w:rsidR="00271EDD" w:rsidRPr="006F7E9F" w:rsidRDefault="00271EDD" w:rsidP="006F7E9F">
            <w:pPr>
              <w:jc w:val="center"/>
              <w:rPr>
                <w:rFonts w:ascii="Arial" w:hAnsi="Arial" w:cs="Arial"/>
                <w:b/>
              </w:rPr>
            </w:pPr>
            <w:r w:rsidRPr="006F7E9F">
              <w:rPr>
                <w:rFonts w:ascii="Arial" w:hAnsi="Arial" w:cs="Arial"/>
                <w:b/>
              </w:rPr>
              <w:t>2ª feira</w:t>
            </w:r>
          </w:p>
        </w:tc>
        <w:tc>
          <w:tcPr>
            <w:tcW w:w="1701" w:type="dxa"/>
          </w:tcPr>
          <w:p w:rsidR="00271EDD" w:rsidRPr="006F7E9F" w:rsidRDefault="00271EDD" w:rsidP="006F7E9F">
            <w:pPr>
              <w:jc w:val="center"/>
              <w:rPr>
                <w:rFonts w:ascii="Arial" w:hAnsi="Arial" w:cs="Arial"/>
                <w:b/>
              </w:rPr>
            </w:pPr>
            <w:r w:rsidRPr="006F7E9F">
              <w:rPr>
                <w:rFonts w:ascii="Arial" w:hAnsi="Arial" w:cs="Arial"/>
                <w:b/>
              </w:rPr>
              <w:t>3ª feira</w:t>
            </w:r>
          </w:p>
        </w:tc>
        <w:tc>
          <w:tcPr>
            <w:tcW w:w="1701" w:type="dxa"/>
          </w:tcPr>
          <w:p w:rsidR="00271EDD" w:rsidRPr="006F7E9F" w:rsidRDefault="00271EDD" w:rsidP="006F7E9F">
            <w:pPr>
              <w:jc w:val="center"/>
              <w:rPr>
                <w:rFonts w:ascii="Arial" w:hAnsi="Arial" w:cs="Arial"/>
                <w:b/>
              </w:rPr>
            </w:pPr>
            <w:r w:rsidRPr="006F7E9F">
              <w:rPr>
                <w:rFonts w:ascii="Arial" w:hAnsi="Arial" w:cs="Arial"/>
                <w:b/>
              </w:rPr>
              <w:t>4ª feira</w:t>
            </w:r>
          </w:p>
        </w:tc>
        <w:tc>
          <w:tcPr>
            <w:tcW w:w="1701" w:type="dxa"/>
          </w:tcPr>
          <w:p w:rsidR="00271EDD" w:rsidRPr="006F7E9F" w:rsidRDefault="00271EDD" w:rsidP="006F7E9F">
            <w:pPr>
              <w:jc w:val="center"/>
              <w:rPr>
                <w:rFonts w:ascii="Arial" w:hAnsi="Arial" w:cs="Arial"/>
                <w:b/>
              </w:rPr>
            </w:pPr>
            <w:r w:rsidRPr="006F7E9F">
              <w:rPr>
                <w:rFonts w:ascii="Arial" w:hAnsi="Arial" w:cs="Arial"/>
                <w:b/>
              </w:rPr>
              <w:t>5ª feira</w:t>
            </w:r>
          </w:p>
        </w:tc>
        <w:tc>
          <w:tcPr>
            <w:tcW w:w="1843" w:type="dxa"/>
          </w:tcPr>
          <w:p w:rsidR="00271EDD" w:rsidRPr="006F7E9F" w:rsidRDefault="00271EDD" w:rsidP="006F7E9F">
            <w:pPr>
              <w:jc w:val="center"/>
              <w:rPr>
                <w:rFonts w:ascii="Arial" w:hAnsi="Arial" w:cs="Arial"/>
                <w:b/>
              </w:rPr>
            </w:pPr>
            <w:r w:rsidRPr="006F7E9F">
              <w:rPr>
                <w:rFonts w:ascii="Arial" w:hAnsi="Arial" w:cs="Arial"/>
                <w:b/>
              </w:rPr>
              <w:t>6ª feira</w:t>
            </w:r>
          </w:p>
        </w:tc>
      </w:tr>
      <w:tr w:rsidR="005E157C" w:rsidRPr="006F7E9F" w:rsidTr="00847ADF">
        <w:trPr>
          <w:trHeight w:val="567"/>
        </w:trPr>
        <w:tc>
          <w:tcPr>
            <w:tcW w:w="2241" w:type="dxa"/>
          </w:tcPr>
          <w:p w:rsidR="00271EDD" w:rsidRPr="006F7E9F" w:rsidRDefault="00271EDD" w:rsidP="006F7E9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7E9F">
              <w:rPr>
                <w:rFonts w:ascii="Arial" w:hAnsi="Arial" w:cs="Arial"/>
                <w:b/>
                <w:color w:val="000000" w:themeColor="text1"/>
              </w:rPr>
              <w:t>Atendimentos</w:t>
            </w:r>
          </w:p>
        </w:tc>
        <w:tc>
          <w:tcPr>
            <w:tcW w:w="1839" w:type="dxa"/>
          </w:tcPr>
          <w:p w:rsidR="00271EDD" w:rsidRPr="006F7E9F" w:rsidRDefault="00271EDD" w:rsidP="006F7E9F">
            <w:pPr>
              <w:jc w:val="center"/>
              <w:rPr>
                <w:rFonts w:ascii="Arial" w:hAnsi="Arial" w:cs="Arial"/>
                <w:b/>
              </w:rPr>
            </w:pPr>
            <w:r w:rsidRPr="006F7E9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701" w:type="dxa"/>
          </w:tcPr>
          <w:p w:rsidR="00271EDD" w:rsidRPr="006F7E9F" w:rsidRDefault="00271EDD" w:rsidP="006F7E9F">
            <w:pPr>
              <w:jc w:val="center"/>
              <w:rPr>
                <w:rFonts w:ascii="Arial" w:hAnsi="Arial" w:cs="Arial"/>
                <w:b/>
              </w:rPr>
            </w:pPr>
            <w:r w:rsidRPr="006F7E9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701" w:type="dxa"/>
          </w:tcPr>
          <w:p w:rsidR="00271EDD" w:rsidRPr="006F7E9F" w:rsidRDefault="00271EDD" w:rsidP="006F7E9F">
            <w:pPr>
              <w:jc w:val="center"/>
              <w:rPr>
                <w:rFonts w:ascii="Arial" w:hAnsi="Arial" w:cs="Arial"/>
                <w:b/>
              </w:rPr>
            </w:pPr>
            <w:r w:rsidRPr="006F7E9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701" w:type="dxa"/>
          </w:tcPr>
          <w:p w:rsidR="00271EDD" w:rsidRPr="006F7E9F" w:rsidRDefault="00271EDD" w:rsidP="006F7E9F">
            <w:pPr>
              <w:jc w:val="center"/>
              <w:rPr>
                <w:rFonts w:ascii="Arial" w:hAnsi="Arial" w:cs="Arial"/>
                <w:b/>
              </w:rPr>
            </w:pPr>
            <w:r w:rsidRPr="006F7E9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843" w:type="dxa"/>
          </w:tcPr>
          <w:p w:rsidR="00271EDD" w:rsidRPr="006F7E9F" w:rsidRDefault="00271EDD" w:rsidP="006F7E9F">
            <w:pPr>
              <w:jc w:val="center"/>
              <w:rPr>
                <w:rFonts w:ascii="Arial" w:hAnsi="Arial" w:cs="Arial"/>
                <w:b/>
              </w:rPr>
            </w:pPr>
            <w:r w:rsidRPr="006F7E9F">
              <w:rPr>
                <w:rFonts w:ascii="Arial" w:hAnsi="Arial" w:cs="Arial"/>
                <w:b/>
              </w:rPr>
              <w:t>X</w:t>
            </w:r>
          </w:p>
        </w:tc>
      </w:tr>
      <w:tr w:rsidR="005E157C" w:rsidRPr="006F7E9F" w:rsidTr="00847ADF">
        <w:trPr>
          <w:trHeight w:val="567"/>
        </w:trPr>
        <w:tc>
          <w:tcPr>
            <w:tcW w:w="2241" w:type="dxa"/>
          </w:tcPr>
          <w:p w:rsidR="00271EDD" w:rsidRPr="006F7E9F" w:rsidRDefault="00271EDD" w:rsidP="006F7E9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7E9F">
              <w:rPr>
                <w:rFonts w:ascii="Arial" w:hAnsi="Arial" w:cs="Arial"/>
                <w:b/>
                <w:color w:val="000000" w:themeColor="text1"/>
              </w:rPr>
              <w:t>Evolução</w:t>
            </w:r>
          </w:p>
        </w:tc>
        <w:tc>
          <w:tcPr>
            <w:tcW w:w="1839" w:type="dxa"/>
          </w:tcPr>
          <w:p w:rsidR="00271EDD" w:rsidRPr="006F7E9F" w:rsidRDefault="00271EDD" w:rsidP="006F7E9F">
            <w:pPr>
              <w:jc w:val="center"/>
              <w:rPr>
                <w:rFonts w:ascii="Arial" w:hAnsi="Arial" w:cs="Arial"/>
                <w:b/>
              </w:rPr>
            </w:pPr>
            <w:r w:rsidRPr="006F7E9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701" w:type="dxa"/>
          </w:tcPr>
          <w:p w:rsidR="00271EDD" w:rsidRPr="006F7E9F" w:rsidRDefault="00271EDD" w:rsidP="006F7E9F">
            <w:pPr>
              <w:jc w:val="center"/>
              <w:rPr>
                <w:rFonts w:ascii="Arial" w:hAnsi="Arial" w:cs="Arial"/>
                <w:b/>
              </w:rPr>
            </w:pPr>
            <w:r w:rsidRPr="006F7E9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701" w:type="dxa"/>
          </w:tcPr>
          <w:p w:rsidR="00271EDD" w:rsidRPr="006F7E9F" w:rsidRDefault="00271EDD" w:rsidP="006F7E9F">
            <w:pPr>
              <w:jc w:val="center"/>
              <w:rPr>
                <w:rFonts w:ascii="Arial" w:hAnsi="Arial" w:cs="Arial"/>
                <w:b/>
              </w:rPr>
            </w:pPr>
            <w:r w:rsidRPr="006F7E9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701" w:type="dxa"/>
          </w:tcPr>
          <w:p w:rsidR="00271EDD" w:rsidRPr="006F7E9F" w:rsidRDefault="00271EDD" w:rsidP="006F7E9F">
            <w:pPr>
              <w:jc w:val="center"/>
              <w:rPr>
                <w:rFonts w:ascii="Arial" w:hAnsi="Arial" w:cs="Arial"/>
                <w:b/>
              </w:rPr>
            </w:pPr>
            <w:r w:rsidRPr="006F7E9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843" w:type="dxa"/>
          </w:tcPr>
          <w:p w:rsidR="00271EDD" w:rsidRPr="006F7E9F" w:rsidRDefault="00271EDD" w:rsidP="006F7E9F">
            <w:pPr>
              <w:jc w:val="center"/>
              <w:rPr>
                <w:rFonts w:ascii="Arial" w:hAnsi="Arial" w:cs="Arial"/>
                <w:b/>
              </w:rPr>
            </w:pPr>
            <w:r w:rsidRPr="006F7E9F">
              <w:rPr>
                <w:rFonts w:ascii="Arial" w:hAnsi="Arial" w:cs="Arial"/>
                <w:b/>
              </w:rPr>
              <w:t>X</w:t>
            </w:r>
          </w:p>
        </w:tc>
      </w:tr>
      <w:tr w:rsidR="005E157C" w:rsidRPr="006F7E9F" w:rsidTr="00847ADF">
        <w:trPr>
          <w:trHeight w:val="567"/>
        </w:trPr>
        <w:tc>
          <w:tcPr>
            <w:tcW w:w="2241" w:type="dxa"/>
          </w:tcPr>
          <w:p w:rsidR="00271EDD" w:rsidRPr="006F7E9F" w:rsidRDefault="00271EDD" w:rsidP="006F7E9F">
            <w:pPr>
              <w:ind w:left="399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7E9F">
              <w:rPr>
                <w:rFonts w:ascii="Arial" w:hAnsi="Arial" w:cs="Arial"/>
                <w:b/>
                <w:color w:val="000000" w:themeColor="text1"/>
              </w:rPr>
              <w:t>Reuniões de equipe multidisciplinar</w:t>
            </w:r>
          </w:p>
        </w:tc>
        <w:tc>
          <w:tcPr>
            <w:tcW w:w="1839" w:type="dxa"/>
          </w:tcPr>
          <w:p w:rsidR="00271EDD" w:rsidRPr="006F7E9F" w:rsidRDefault="00271EDD" w:rsidP="006F7E9F">
            <w:pPr>
              <w:jc w:val="center"/>
              <w:rPr>
                <w:rFonts w:ascii="Arial" w:hAnsi="Arial" w:cs="Arial"/>
                <w:b/>
              </w:rPr>
            </w:pPr>
          </w:p>
          <w:p w:rsidR="00271EDD" w:rsidRPr="006F7E9F" w:rsidRDefault="00271EDD" w:rsidP="006F7E9F">
            <w:pPr>
              <w:jc w:val="center"/>
              <w:rPr>
                <w:rFonts w:ascii="Arial" w:hAnsi="Arial" w:cs="Arial"/>
                <w:b/>
              </w:rPr>
            </w:pPr>
          </w:p>
          <w:p w:rsidR="00271EDD" w:rsidRPr="006F7E9F" w:rsidRDefault="00271EDD" w:rsidP="006F7E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271EDD" w:rsidRPr="006F7E9F" w:rsidRDefault="00271EDD" w:rsidP="006F7E9F">
            <w:pPr>
              <w:jc w:val="center"/>
              <w:rPr>
                <w:rFonts w:ascii="Arial" w:hAnsi="Arial" w:cs="Arial"/>
                <w:b/>
              </w:rPr>
            </w:pPr>
          </w:p>
          <w:p w:rsidR="00271EDD" w:rsidRPr="006F7E9F" w:rsidRDefault="00271EDD" w:rsidP="006F7E9F">
            <w:pPr>
              <w:jc w:val="center"/>
              <w:rPr>
                <w:rFonts w:ascii="Arial" w:hAnsi="Arial" w:cs="Arial"/>
                <w:b/>
              </w:rPr>
            </w:pPr>
          </w:p>
          <w:p w:rsidR="00271EDD" w:rsidRPr="006F7E9F" w:rsidRDefault="00271EDD" w:rsidP="006F7E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271EDD" w:rsidRPr="006F7E9F" w:rsidRDefault="00271EDD" w:rsidP="006F7E9F">
            <w:pPr>
              <w:jc w:val="center"/>
              <w:rPr>
                <w:rFonts w:ascii="Arial" w:hAnsi="Arial" w:cs="Arial"/>
                <w:b/>
              </w:rPr>
            </w:pPr>
          </w:p>
          <w:p w:rsidR="00271EDD" w:rsidRPr="006F7E9F" w:rsidRDefault="00271EDD" w:rsidP="006F7E9F">
            <w:pPr>
              <w:jc w:val="center"/>
              <w:rPr>
                <w:rFonts w:ascii="Arial" w:hAnsi="Arial" w:cs="Arial"/>
                <w:b/>
              </w:rPr>
            </w:pPr>
          </w:p>
          <w:p w:rsidR="00271EDD" w:rsidRPr="006F7E9F" w:rsidRDefault="00271EDD" w:rsidP="006F7E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271EDD" w:rsidRPr="006F7E9F" w:rsidRDefault="00271EDD" w:rsidP="006F7E9F">
            <w:pPr>
              <w:jc w:val="center"/>
              <w:rPr>
                <w:rFonts w:ascii="Arial" w:hAnsi="Arial" w:cs="Arial"/>
                <w:b/>
              </w:rPr>
            </w:pPr>
            <w:r w:rsidRPr="006F7E9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843" w:type="dxa"/>
          </w:tcPr>
          <w:p w:rsidR="00271EDD" w:rsidRPr="006F7E9F" w:rsidRDefault="00271EDD" w:rsidP="006F7E9F">
            <w:pPr>
              <w:jc w:val="center"/>
              <w:rPr>
                <w:rFonts w:ascii="Arial" w:hAnsi="Arial" w:cs="Arial"/>
                <w:b/>
              </w:rPr>
            </w:pPr>
          </w:p>
          <w:p w:rsidR="00271EDD" w:rsidRPr="006F7E9F" w:rsidRDefault="00271EDD" w:rsidP="006F7E9F">
            <w:pPr>
              <w:jc w:val="center"/>
              <w:rPr>
                <w:rFonts w:ascii="Arial" w:hAnsi="Arial" w:cs="Arial"/>
                <w:b/>
              </w:rPr>
            </w:pPr>
          </w:p>
          <w:p w:rsidR="00271EDD" w:rsidRPr="006F7E9F" w:rsidRDefault="00271EDD" w:rsidP="006F7E9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1EDD" w:rsidRPr="006F7E9F" w:rsidTr="00847ADF">
        <w:trPr>
          <w:trHeight w:val="567"/>
        </w:trPr>
        <w:tc>
          <w:tcPr>
            <w:tcW w:w="2241" w:type="dxa"/>
          </w:tcPr>
          <w:p w:rsidR="00271EDD" w:rsidRPr="006F7E9F" w:rsidRDefault="00271EDD" w:rsidP="006F7E9F">
            <w:pPr>
              <w:ind w:left="399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7E9F">
              <w:rPr>
                <w:rFonts w:ascii="Arial" w:hAnsi="Arial" w:cs="Arial"/>
                <w:b/>
                <w:color w:val="000000" w:themeColor="text1"/>
              </w:rPr>
              <w:t>Reuniões com pais e/ou responsáveis</w:t>
            </w:r>
          </w:p>
        </w:tc>
        <w:tc>
          <w:tcPr>
            <w:tcW w:w="8785" w:type="dxa"/>
            <w:gridSpan w:val="5"/>
          </w:tcPr>
          <w:p w:rsidR="00271EDD" w:rsidRPr="006F7E9F" w:rsidRDefault="00220BD9" w:rsidP="006F7E9F">
            <w:pPr>
              <w:jc w:val="center"/>
              <w:rPr>
                <w:rFonts w:ascii="Arial" w:hAnsi="Arial" w:cs="Arial"/>
              </w:rPr>
            </w:pPr>
            <w:r w:rsidRPr="006F7E9F">
              <w:rPr>
                <w:rFonts w:ascii="Arial" w:hAnsi="Arial" w:cs="Arial"/>
              </w:rPr>
              <w:t>Bimestral</w:t>
            </w:r>
          </w:p>
        </w:tc>
      </w:tr>
      <w:tr w:rsidR="00271EDD" w:rsidRPr="006F7E9F" w:rsidTr="00847ADF">
        <w:trPr>
          <w:trHeight w:val="567"/>
        </w:trPr>
        <w:tc>
          <w:tcPr>
            <w:tcW w:w="2241" w:type="dxa"/>
          </w:tcPr>
          <w:p w:rsidR="00271EDD" w:rsidRPr="006F7E9F" w:rsidRDefault="00271EDD" w:rsidP="006F7E9F">
            <w:pPr>
              <w:ind w:left="399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7E9F">
              <w:rPr>
                <w:rFonts w:ascii="Arial" w:hAnsi="Arial" w:cs="Arial"/>
                <w:b/>
                <w:color w:val="000000" w:themeColor="text1"/>
              </w:rPr>
              <w:t>Orientações a pais e/ou responsáveis</w:t>
            </w:r>
          </w:p>
        </w:tc>
        <w:tc>
          <w:tcPr>
            <w:tcW w:w="8785" w:type="dxa"/>
            <w:gridSpan w:val="5"/>
          </w:tcPr>
          <w:p w:rsidR="00271EDD" w:rsidRPr="006F7E9F" w:rsidRDefault="00271EDD" w:rsidP="006F7E9F">
            <w:pPr>
              <w:jc w:val="center"/>
              <w:rPr>
                <w:rFonts w:ascii="Arial" w:hAnsi="Arial" w:cs="Arial"/>
              </w:rPr>
            </w:pPr>
            <w:r w:rsidRPr="006F7E9F">
              <w:rPr>
                <w:rFonts w:ascii="Arial" w:hAnsi="Arial" w:cs="Arial"/>
              </w:rPr>
              <w:t>Semanal e em caso de emergência atendimento in loco</w:t>
            </w:r>
          </w:p>
        </w:tc>
      </w:tr>
      <w:tr w:rsidR="00271EDD" w:rsidRPr="006F7E9F" w:rsidTr="00847ADF">
        <w:trPr>
          <w:trHeight w:val="567"/>
        </w:trPr>
        <w:tc>
          <w:tcPr>
            <w:tcW w:w="2241" w:type="dxa"/>
          </w:tcPr>
          <w:p w:rsidR="00271EDD" w:rsidRPr="006F7E9F" w:rsidRDefault="00271EDD" w:rsidP="006F7E9F">
            <w:pPr>
              <w:ind w:left="399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7E9F">
              <w:rPr>
                <w:rFonts w:ascii="Arial" w:hAnsi="Arial" w:cs="Arial"/>
                <w:b/>
                <w:color w:val="000000" w:themeColor="text1"/>
              </w:rPr>
              <w:t>Orientação a educadores e monitores</w:t>
            </w:r>
          </w:p>
        </w:tc>
        <w:tc>
          <w:tcPr>
            <w:tcW w:w="8785" w:type="dxa"/>
            <w:gridSpan w:val="5"/>
          </w:tcPr>
          <w:p w:rsidR="00271EDD" w:rsidRPr="006F7E9F" w:rsidRDefault="00271EDD" w:rsidP="006F7E9F">
            <w:pPr>
              <w:jc w:val="center"/>
              <w:rPr>
                <w:rFonts w:ascii="Arial" w:hAnsi="Arial" w:cs="Arial"/>
                <w:b/>
              </w:rPr>
            </w:pPr>
          </w:p>
          <w:p w:rsidR="00271EDD" w:rsidRPr="006F7E9F" w:rsidRDefault="009133D7" w:rsidP="005648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Semanal</w:t>
            </w:r>
          </w:p>
        </w:tc>
      </w:tr>
      <w:tr w:rsidR="00271EDD" w:rsidRPr="006F7E9F" w:rsidTr="00682D66">
        <w:trPr>
          <w:trHeight w:val="454"/>
        </w:trPr>
        <w:tc>
          <w:tcPr>
            <w:tcW w:w="2241" w:type="dxa"/>
          </w:tcPr>
          <w:p w:rsidR="00271EDD" w:rsidRPr="006F7E9F" w:rsidRDefault="00271EDD" w:rsidP="006F7E9F">
            <w:pPr>
              <w:ind w:left="399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7E9F">
              <w:rPr>
                <w:rFonts w:ascii="Arial" w:hAnsi="Arial" w:cs="Arial"/>
                <w:b/>
                <w:color w:val="000000" w:themeColor="text1"/>
              </w:rPr>
              <w:t xml:space="preserve">Avaliação dos pacientes </w:t>
            </w:r>
          </w:p>
          <w:p w:rsidR="00E2535C" w:rsidRPr="006F7E9F" w:rsidRDefault="00E2535C" w:rsidP="006F7E9F">
            <w:pPr>
              <w:ind w:left="399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785" w:type="dxa"/>
            <w:gridSpan w:val="5"/>
          </w:tcPr>
          <w:p w:rsidR="00271EDD" w:rsidRPr="006F7E9F" w:rsidRDefault="00271EDD" w:rsidP="006F7E9F">
            <w:pPr>
              <w:jc w:val="center"/>
              <w:rPr>
                <w:rFonts w:ascii="Arial" w:hAnsi="Arial" w:cs="Arial"/>
              </w:rPr>
            </w:pPr>
            <w:r w:rsidRPr="006F7E9F">
              <w:rPr>
                <w:rFonts w:ascii="Arial" w:hAnsi="Arial" w:cs="Arial"/>
              </w:rPr>
              <w:t>Uma vez na semana, mediante encaminhamento médico, UBS, comunidade e outros órgãos públicos afins.</w:t>
            </w:r>
          </w:p>
        </w:tc>
      </w:tr>
      <w:tr w:rsidR="00271EDD" w:rsidRPr="006F7E9F" w:rsidTr="00847ADF">
        <w:trPr>
          <w:trHeight w:val="567"/>
        </w:trPr>
        <w:tc>
          <w:tcPr>
            <w:tcW w:w="2241" w:type="dxa"/>
          </w:tcPr>
          <w:p w:rsidR="00271EDD" w:rsidRPr="006F7E9F" w:rsidRDefault="00271EDD" w:rsidP="006F7E9F">
            <w:pPr>
              <w:ind w:left="399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7E9F">
              <w:rPr>
                <w:rFonts w:ascii="Arial" w:hAnsi="Arial" w:cs="Arial"/>
                <w:b/>
                <w:color w:val="000000" w:themeColor="text1"/>
              </w:rPr>
              <w:t>Plano Terapêutico Individual</w:t>
            </w:r>
          </w:p>
        </w:tc>
        <w:tc>
          <w:tcPr>
            <w:tcW w:w="8785" w:type="dxa"/>
            <w:gridSpan w:val="5"/>
          </w:tcPr>
          <w:p w:rsidR="00271EDD" w:rsidRPr="006F7E9F" w:rsidRDefault="00271EDD" w:rsidP="006F7E9F">
            <w:pPr>
              <w:jc w:val="center"/>
              <w:rPr>
                <w:rFonts w:ascii="Arial" w:hAnsi="Arial" w:cs="Arial"/>
              </w:rPr>
            </w:pPr>
            <w:r w:rsidRPr="006F7E9F">
              <w:rPr>
                <w:rFonts w:ascii="Arial" w:hAnsi="Arial" w:cs="Arial"/>
              </w:rPr>
              <w:t>No início do tratamento</w:t>
            </w:r>
          </w:p>
        </w:tc>
      </w:tr>
      <w:tr w:rsidR="00271EDD" w:rsidRPr="006F7E9F" w:rsidTr="00847ADF">
        <w:trPr>
          <w:trHeight w:val="737"/>
        </w:trPr>
        <w:tc>
          <w:tcPr>
            <w:tcW w:w="2241" w:type="dxa"/>
          </w:tcPr>
          <w:p w:rsidR="00271EDD" w:rsidRPr="006F7E9F" w:rsidRDefault="00271EDD" w:rsidP="006F7E9F">
            <w:pPr>
              <w:ind w:left="399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7E9F">
              <w:rPr>
                <w:rFonts w:ascii="Arial" w:hAnsi="Arial" w:cs="Arial"/>
                <w:b/>
                <w:color w:val="000000" w:themeColor="text1"/>
              </w:rPr>
              <w:t>Visitas domiciliares</w:t>
            </w:r>
          </w:p>
        </w:tc>
        <w:tc>
          <w:tcPr>
            <w:tcW w:w="8785" w:type="dxa"/>
            <w:gridSpan w:val="5"/>
          </w:tcPr>
          <w:p w:rsidR="00271EDD" w:rsidRPr="006F7E9F" w:rsidRDefault="00271EDD" w:rsidP="006F7E9F">
            <w:pPr>
              <w:jc w:val="center"/>
              <w:rPr>
                <w:rFonts w:ascii="Arial" w:hAnsi="Arial" w:cs="Arial"/>
                <w:b/>
              </w:rPr>
            </w:pPr>
          </w:p>
          <w:p w:rsidR="00271EDD" w:rsidRPr="006F7E9F" w:rsidRDefault="00220BD9" w:rsidP="006F7E9F">
            <w:pPr>
              <w:jc w:val="center"/>
              <w:rPr>
                <w:rFonts w:ascii="Arial" w:hAnsi="Arial" w:cs="Arial"/>
              </w:rPr>
            </w:pPr>
            <w:r w:rsidRPr="006F7E9F">
              <w:rPr>
                <w:rFonts w:ascii="Arial" w:hAnsi="Arial" w:cs="Arial"/>
              </w:rPr>
              <w:t>Quando surgir a necessidade</w:t>
            </w:r>
          </w:p>
          <w:p w:rsidR="00271EDD" w:rsidRPr="006F7E9F" w:rsidRDefault="00271EDD" w:rsidP="006F7E9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71EDD" w:rsidRPr="006F7E9F" w:rsidTr="00847ADF">
        <w:trPr>
          <w:trHeight w:val="567"/>
        </w:trPr>
        <w:tc>
          <w:tcPr>
            <w:tcW w:w="2241" w:type="dxa"/>
          </w:tcPr>
          <w:p w:rsidR="00271EDD" w:rsidRPr="006F7E9F" w:rsidRDefault="00271EDD" w:rsidP="006F7E9F">
            <w:pPr>
              <w:ind w:left="399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7E9F">
              <w:rPr>
                <w:rFonts w:ascii="Arial" w:hAnsi="Arial" w:cs="Arial"/>
                <w:b/>
                <w:color w:val="000000" w:themeColor="text1"/>
              </w:rPr>
              <w:t>Palestras</w:t>
            </w:r>
          </w:p>
        </w:tc>
        <w:tc>
          <w:tcPr>
            <w:tcW w:w="8785" w:type="dxa"/>
            <w:gridSpan w:val="5"/>
          </w:tcPr>
          <w:p w:rsidR="00271EDD" w:rsidRDefault="00271EDD" w:rsidP="006F7E9F">
            <w:pPr>
              <w:jc w:val="center"/>
              <w:rPr>
                <w:rFonts w:ascii="Arial" w:hAnsi="Arial" w:cs="Arial"/>
              </w:rPr>
            </w:pPr>
            <w:r w:rsidRPr="006F7E9F">
              <w:rPr>
                <w:rFonts w:ascii="Arial" w:hAnsi="Arial" w:cs="Arial"/>
              </w:rPr>
              <w:t>Semana da deficiência intelect</w:t>
            </w:r>
            <w:r w:rsidR="00220BD9" w:rsidRPr="006F7E9F">
              <w:rPr>
                <w:rFonts w:ascii="Arial" w:hAnsi="Arial" w:cs="Arial"/>
              </w:rPr>
              <w:t>ual (agosto) e quando solicitado</w:t>
            </w:r>
          </w:p>
          <w:p w:rsidR="00336522" w:rsidRPr="006F7E9F" w:rsidRDefault="00336522" w:rsidP="006F7E9F">
            <w:pPr>
              <w:jc w:val="center"/>
              <w:rPr>
                <w:rFonts w:ascii="Arial" w:hAnsi="Arial" w:cs="Arial"/>
              </w:rPr>
            </w:pPr>
          </w:p>
        </w:tc>
      </w:tr>
      <w:tr w:rsidR="00271EDD" w:rsidRPr="006F7E9F" w:rsidTr="00847ADF">
        <w:trPr>
          <w:trHeight w:val="567"/>
        </w:trPr>
        <w:tc>
          <w:tcPr>
            <w:tcW w:w="2241" w:type="dxa"/>
          </w:tcPr>
          <w:p w:rsidR="00271EDD" w:rsidRPr="006F7E9F" w:rsidRDefault="00271EDD" w:rsidP="006F7E9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7E9F">
              <w:rPr>
                <w:rFonts w:ascii="Arial" w:hAnsi="Arial" w:cs="Arial"/>
                <w:b/>
                <w:color w:val="000000" w:themeColor="text1"/>
              </w:rPr>
              <w:t>Encaminhamentos a órgãos afins</w:t>
            </w:r>
          </w:p>
        </w:tc>
        <w:tc>
          <w:tcPr>
            <w:tcW w:w="8785" w:type="dxa"/>
            <w:gridSpan w:val="5"/>
          </w:tcPr>
          <w:p w:rsidR="00271EDD" w:rsidRPr="006F7E9F" w:rsidRDefault="00476B68" w:rsidP="006F7E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Sempre que surgir</w:t>
            </w:r>
            <w:r w:rsidR="00220BD9" w:rsidRPr="006F7E9F">
              <w:rPr>
                <w:rFonts w:ascii="Arial" w:hAnsi="Arial" w:cs="Arial"/>
              </w:rPr>
              <w:t xml:space="preserve"> a necessidade</w:t>
            </w:r>
          </w:p>
        </w:tc>
      </w:tr>
      <w:tr w:rsidR="00951371" w:rsidRPr="006F7E9F" w:rsidTr="00847ADF">
        <w:trPr>
          <w:trHeight w:val="850"/>
        </w:trPr>
        <w:tc>
          <w:tcPr>
            <w:tcW w:w="2241" w:type="dxa"/>
          </w:tcPr>
          <w:p w:rsidR="00271EDD" w:rsidRPr="006F7E9F" w:rsidRDefault="00271EDD" w:rsidP="006F7E9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F7E9F">
              <w:rPr>
                <w:rFonts w:ascii="Arial" w:hAnsi="Arial" w:cs="Arial"/>
                <w:b/>
                <w:color w:val="000000" w:themeColor="text1"/>
              </w:rPr>
              <w:t>Capacitação profissional</w:t>
            </w:r>
          </w:p>
          <w:p w:rsidR="00336522" w:rsidRPr="006F7E9F" w:rsidRDefault="00336522" w:rsidP="00336522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785" w:type="dxa"/>
            <w:gridSpan w:val="5"/>
          </w:tcPr>
          <w:p w:rsidR="00271EDD" w:rsidRPr="006F7E9F" w:rsidRDefault="00271EDD" w:rsidP="006F7E9F">
            <w:pPr>
              <w:jc w:val="center"/>
              <w:rPr>
                <w:rFonts w:ascii="Arial" w:hAnsi="Arial" w:cs="Arial"/>
              </w:rPr>
            </w:pPr>
            <w:r w:rsidRPr="006F7E9F">
              <w:rPr>
                <w:rFonts w:ascii="Arial" w:hAnsi="Arial" w:cs="Arial"/>
              </w:rPr>
              <w:t>De acordo com o cronograma da FEAPAES, na própria unidade e em vários centros de estudos e pesquisas especializados de acordo com cada profissional da área.</w:t>
            </w:r>
          </w:p>
          <w:p w:rsidR="00682D66" w:rsidRPr="006F7E9F" w:rsidRDefault="00682D66" w:rsidP="006F7E9F">
            <w:pPr>
              <w:rPr>
                <w:rFonts w:ascii="Arial" w:hAnsi="Arial" w:cs="Arial"/>
              </w:rPr>
            </w:pPr>
          </w:p>
        </w:tc>
      </w:tr>
      <w:tr w:rsidR="00336522" w:rsidRPr="006F7E9F" w:rsidTr="00847ADF">
        <w:trPr>
          <w:trHeight w:val="1701"/>
        </w:trPr>
        <w:tc>
          <w:tcPr>
            <w:tcW w:w="11026" w:type="dxa"/>
            <w:gridSpan w:val="6"/>
          </w:tcPr>
          <w:p w:rsidR="00336522" w:rsidRPr="00953BB1" w:rsidRDefault="00336522" w:rsidP="00336522">
            <w:pPr>
              <w:rPr>
                <w:rFonts w:ascii="Arial" w:hAnsi="Arial" w:cs="Arial"/>
                <w:b/>
              </w:rPr>
            </w:pPr>
          </w:p>
          <w:p w:rsidR="00336522" w:rsidRPr="00953BB1" w:rsidRDefault="00336522" w:rsidP="00336522">
            <w:pPr>
              <w:rPr>
                <w:rFonts w:ascii="Arial" w:hAnsi="Arial" w:cs="Arial"/>
                <w:b/>
              </w:rPr>
            </w:pPr>
            <w:r w:rsidRPr="00953BB1">
              <w:rPr>
                <w:rFonts w:ascii="Arial" w:hAnsi="Arial" w:cs="Arial"/>
                <w:b/>
              </w:rPr>
              <w:t>11 – MONITORAMENTO E AVALIAÇÃO:</w:t>
            </w:r>
          </w:p>
          <w:p w:rsidR="00336522" w:rsidRPr="00953BB1" w:rsidRDefault="00336522" w:rsidP="00336522">
            <w:pPr>
              <w:jc w:val="both"/>
              <w:rPr>
                <w:rFonts w:ascii="Arial" w:hAnsi="Arial" w:cs="Arial"/>
              </w:rPr>
            </w:pPr>
            <w:r w:rsidRPr="00953BB1">
              <w:rPr>
                <w:rFonts w:ascii="Arial" w:hAnsi="Arial" w:cs="Arial"/>
              </w:rPr>
              <w:t xml:space="preserve">A avaliação/monitoramento consiste no processo contínuo de análise do quadro evolutivo, através de reavaliações semestrais ou anuais; controle de </w:t>
            </w:r>
            <w:r w:rsidR="00564899" w:rsidRPr="00953BB1">
              <w:rPr>
                <w:rFonts w:ascii="Arial" w:hAnsi="Arial" w:cs="Arial"/>
              </w:rPr>
              <w:t>frequência</w:t>
            </w:r>
            <w:r w:rsidRPr="00953BB1">
              <w:rPr>
                <w:rFonts w:ascii="Arial" w:hAnsi="Arial" w:cs="Arial"/>
              </w:rPr>
              <w:t xml:space="preserve"> dos usuários; registros diários nos prontuários dos usuários referentes à orientação, evolução e resultados alcançados.</w:t>
            </w:r>
          </w:p>
          <w:p w:rsidR="00336522" w:rsidRPr="00953BB1" w:rsidRDefault="00336522" w:rsidP="00953BB1">
            <w:pPr>
              <w:rPr>
                <w:rFonts w:ascii="Arial" w:hAnsi="Arial" w:cs="Arial"/>
              </w:rPr>
            </w:pPr>
          </w:p>
        </w:tc>
      </w:tr>
      <w:tr w:rsidR="00953BB1" w:rsidRPr="006F7E9F" w:rsidTr="00951371">
        <w:trPr>
          <w:trHeight w:val="990"/>
        </w:trPr>
        <w:tc>
          <w:tcPr>
            <w:tcW w:w="11026" w:type="dxa"/>
            <w:gridSpan w:val="6"/>
          </w:tcPr>
          <w:p w:rsidR="00953BB1" w:rsidRPr="00953BB1" w:rsidRDefault="00953BB1" w:rsidP="00953BB1">
            <w:pPr>
              <w:rPr>
                <w:rFonts w:ascii="Arial" w:hAnsi="Arial" w:cs="Arial"/>
              </w:rPr>
            </w:pPr>
          </w:p>
          <w:p w:rsidR="00953BB1" w:rsidRPr="00953BB1" w:rsidRDefault="00847ADF" w:rsidP="00953B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12 </w:t>
            </w:r>
            <w:r w:rsidR="00953BB1" w:rsidRPr="00953BB1">
              <w:rPr>
                <w:rFonts w:ascii="Arial" w:hAnsi="Arial" w:cs="Arial"/>
                <w:b/>
              </w:rPr>
              <w:t>– RESULTADOS ESPERADOS</w:t>
            </w:r>
          </w:p>
        </w:tc>
      </w:tr>
    </w:tbl>
    <w:tbl>
      <w:tblPr>
        <w:tblW w:w="50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0"/>
        <w:gridCol w:w="3484"/>
        <w:gridCol w:w="3885"/>
      </w:tblGrid>
      <w:tr w:rsidR="00847ADF" w:rsidRPr="006F7E9F" w:rsidTr="00847ADF">
        <w:trPr>
          <w:trHeight w:val="850"/>
          <w:jc w:val="center"/>
        </w:trPr>
        <w:tc>
          <w:tcPr>
            <w:tcW w:w="1656" w:type="pct"/>
            <w:vAlign w:val="center"/>
          </w:tcPr>
          <w:p w:rsidR="00847ADF" w:rsidRPr="006F7E9F" w:rsidRDefault="00847ADF" w:rsidP="00D52F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7E9F">
              <w:rPr>
                <w:rFonts w:ascii="Arial" w:hAnsi="Arial" w:cs="Arial"/>
                <w:b/>
                <w:sz w:val="22"/>
                <w:szCs w:val="22"/>
              </w:rPr>
              <w:t>Indicadores Qualitativos</w:t>
            </w:r>
          </w:p>
        </w:tc>
        <w:tc>
          <w:tcPr>
            <w:tcW w:w="1581" w:type="pct"/>
            <w:vAlign w:val="center"/>
          </w:tcPr>
          <w:p w:rsidR="00847ADF" w:rsidRPr="006F7E9F" w:rsidRDefault="00847ADF" w:rsidP="00D52F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7E9F">
              <w:rPr>
                <w:rFonts w:ascii="Arial" w:hAnsi="Arial" w:cs="Arial"/>
                <w:b/>
                <w:sz w:val="22"/>
                <w:szCs w:val="22"/>
              </w:rPr>
              <w:t>Indicadores Quantitativos</w:t>
            </w:r>
          </w:p>
        </w:tc>
        <w:tc>
          <w:tcPr>
            <w:tcW w:w="1763" w:type="pct"/>
            <w:vAlign w:val="center"/>
          </w:tcPr>
          <w:p w:rsidR="00847ADF" w:rsidRPr="006F7E9F" w:rsidRDefault="00847ADF" w:rsidP="00D52F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7E9F">
              <w:rPr>
                <w:rFonts w:ascii="Arial" w:hAnsi="Arial" w:cs="Arial"/>
                <w:b/>
                <w:sz w:val="22"/>
                <w:szCs w:val="22"/>
              </w:rPr>
              <w:t>Meios de verificação</w:t>
            </w:r>
          </w:p>
        </w:tc>
      </w:tr>
      <w:tr w:rsidR="00847ADF" w:rsidRPr="006F7E9F" w:rsidTr="00847ADF">
        <w:trPr>
          <w:trHeight w:val="1134"/>
          <w:jc w:val="center"/>
        </w:trPr>
        <w:tc>
          <w:tcPr>
            <w:tcW w:w="1656" w:type="pct"/>
            <w:vAlign w:val="center"/>
          </w:tcPr>
          <w:p w:rsidR="00847ADF" w:rsidRPr="006F7E9F" w:rsidRDefault="00847ADF" w:rsidP="00D52F2D">
            <w:pPr>
              <w:rPr>
                <w:rFonts w:ascii="Arial" w:hAnsi="Arial" w:cs="Arial"/>
                <w:sz w:val="22"/>
                <w:szCs w:val="22"/>
              </w:rPr>
            </w:pPr>
            <w:r w:rsidRPr="006F7E9F">
              <w:rPr>
                <w:rFonts w:ascii="Arial" w:hAnsi="Arial" w:cs="Arial"/>
                <w:sz w:val="22"/>
                <w:szCs w:val="22"/>
              </w:rPr>
              <w:t>Progressos no desenvolvimento global e na reabilitação.</w:t>
            </w:r>
          </w:p>
        </w:tc>
        <w:tc>
          <w:tcPr>
            <w:tcW w:w="1581" w:type="pct"/>
            <w:shd w:val="clear" w:color="auto" w:fill="auto"/>
            <w:vAlign w:val="center"/>
          </w:tcPr>
          <w:p w:rsidR="00847ADF" w:rsidRPr="006F7E9F" w:rsidRDefault="00847ADF" w:rsidP="00D52F2D">
            <w:pPr>
              <w:rPr>
                <w:rFonts w:ascii="Arial" w:hAnsi="Arial" w:cs="Arial"/>
                <w:sz w:val="22"/>
                <w:szCs w:val="22"/>
              </w:rPr>
            </w:pPr>
            <w:r w:rsidRPr="006F7E9F">
              <w:rPr>
                <w:rFonts w:ascii="Arial" w:hAnsi="Arial" w:cs="Arial"/>
                <w:sz w:val="22"/>
                <w:szCs w:val="22"/>
              </w:rPr>
              <w:t>70% dos usuários alcançando as metas propostas.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847ADF" w:rsidRPr="006F7E9F" w:rsidRDefault="00847ADF" w:rsidP="00D52F2D">
            <w:pPr>
              <w:rPr>
                <w:rFonts w:ascii="Arial" w:hAnsi="Arial" w:cs="Arial"/>
                <w:sz w:val="22"/>
                <w:szCs w:val="22"/>
              </w:rPr>
            </w:pPr>
            <w:r w:rsidRPr="006F7E9F">
              <w:rPr>
                <w:rFonts w:ascii="Arial" w:hAnsi="Arial" w:cs="Arial"/>
                <w:sz w:val="22"/>
                <w:szCs w:val="22"/>
              </w:rPr>
              <w:t>Evolução diária, frequência.</w:t>
            </w:r>
          </w:p>
        </w:tc>
      </w:tr>
      <w:tr w:rsidR="00847ADF" w:rsidRPr="006F7E9F" w:rsidTr="00847ADF">
        <w:trPr>
          <w:trHeight w:val="1417"/>
          <w:jc w:val="center"/>
        </w:trPr>
        <w:tc>
          <w:tcPr>
            <w:tcW w:w="1656" w:type="pct"/>
            <w:vAlign w:val="center"/>
          </w:tcPr>
          <w:p w:rsidR="00847ADF" w:rsidRPr="006F7E9F" w:rsidRDefault="00847ADF" w:rsidP="00D52F2D">
            <w:pPr>
              <w:rPr>
                <w:rFonts w:ascii="Arial" w:hAnsi="Arial" w:cs="Arial"/>
                <w:sz w:val="22"/>
                <w:szCs w:val="22"/>
              </w:rPr>
            </w:pPr>
            <w:r w:rsidRPr="006F7E9F">
              <w:rPr>
                <w:rFonts w:ascii="Arial" w:hAnsi="Arial" w:cs="Arial"/>
                <w:sz w:val="22"/>
                <w:szCs w:val="22"/>
              </w:rPr>
              <w:t>Melhora da qualidade de vida (autonomia, cuidados/proteção, direitos adquiridos, minimização de situações violadoras de direitos).</w:t>
            </w:r>
          </w:p>
        </w:tc>
        <w:tc>
          <w:tcPr>
            <w:tcW w:w="1581" w:type="pct"/>
            <w:shd w:val="clear" w:color="auto" w:fill="auto"/>
            <w:vAlign w:val="center"/>
          </w:tcPr>
          <w:p w:rsidR="00847ADF" w:rsidRPr="006F7E9F" w:rsidRDefault="00847ADF" w:rsidP="00D52F2D">
            <w:pPr>
              <w:rPr>
                <w:rFonts w:ascii="Arial" w:hAnsi="Arial" w:cs="Arial"/>
                <w:sz w:val="22"/>
                <w:szCs w:val="22"/>
              </w:rPr>
            </w:pPr>
            <w:r w:rsidRPr="006F7E9F">
              <w:rPr>
                <w:rFonts w:ascii="Arial" w:hAnsi="Arial" w:cs="Arial"/>
                <w:sz w:val="22"/>
                <w:szCs w:val="22"/>
              </w:rPr>
              <w:t>70% dos casos atendidos.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847ADF" w:rsidRPr="006F7E9F" w:rsidRDefault="00847ADF" w:rsidP="00D52F2D">
            <w:pPr>
              <w:rPr>
                <w:rFonts w:ascii="Arial" w:hAnsi="Arial" w:cs="Arial"/>
                <w:sz w:val="22"/>
                <w:szCs w:val="22"/>
              </w:rPr>
            </w:pPr>
            <w:r w:rsidRPr="006F7E9F">
              <w:rPr>
                <w:rFonts w:ascii="Arial" w:hAnsi="Arial" w:cs="Arial"/>
                <w:sz w:val="22"/>
                <w:szCs w:val="22"/>
              </w:rPr>
              <w:t>Evolução diária, frequência, relatos de familiares e educadores, visitas domiciliares.</w:t>
            </w:r>
          </w:p>
        </w:tc>
      </w:tr>
      <w:tr w:rsidR="00847ADF" w:rsidRPr="006F7E9F" w:rsidTr="00847ADF">
        <w:trPr>
          <w:trHeight w:val="1134"/>
          <w:jc w:val="center"/>
        </w:trPr>
        <w:tc>
          <w:tcPr>
            <w:tcW w:w="1656" w:type="pct"/>
            <w:vAlign w:val="center"/>
          </w:tcPr>
          <w:p w:rsidR="00847ADF" w:rsidRPr="006F7E9F" w:rsidRDefault="00847ADF" w:rsidP="00D52F2D">
            <w:pPr>
              <w:rPr>
                <w:rFonts w:ascii="Arial" w:hAnsi="Arial" w:cs="Arial"/>
                <w:sz w:val="22"/>
                <w:szCs w:val="22"/>
              </w:rPr>
            </w:pPr>
            <w:r w:rsidRPr="006F7E9F">
              <w:rPr>
                <w:rFonts w:ascii="Arial" w:hAnsi="Arial" w:cs="Arial"/>
                <w:sz w:val="22"/>
                <w:szCs w:val="22"/>
              </w:rPr>
              <w:t>Pais envolvidos e participativos no tratamento.</w:t>
            </w:r>
          </w:p>
        </w:tc>
        <w:tc>
          <w:tcPr>
            <w:tcW w:w="1581" w:type="pct"/>
            <w:shd w:val="clear" w:color="auto" w:fill="auto"/>
            <w:vAlign w:val="center"/>
          </w:tcPr>
          <w:p w:rsidR="00847ADF" w:rsidRPr="006F7E9F" w:rsidRDefault="00847ADF" w:rsidP="00D52F2D">
            <w:pPr>
              <w:rPr>
                <w:rFonts w:ascii="Arial" w:hAnsi="Arial" w:cs="Arial"/>
                <w:sz w:val="22"/>
                <w:szCs w:val="22"/>
              </w:rPr>
            </w:pPr>
            <w:r w:rsidRPr="006F7E9F">
              <w:rPr>
                <w:rFonts w:ascii="Arial" w:hAnsi="Arial" w:cs="Arial"/>
                <w:sz w:val="22"/>
                <w:szCs w:val="22"/>
              </w:rPr>
              <w:t>80% de respostas satisfatórias no tratamento.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847ADF" w:rsidRPr="006F7E9F" w:rsidRDefault="00847ADF" w:rsidP="00D52F2D">
            <w:pPr>
              <w:rPr>
                <w:rFonts w:ascii="Arial" w:hAnsi="Arial" w:cs="Arial"/>
                <w:sz w:val="22"/>
                <w:szCs w:val="22"/>
              </w:rPr>
            </w:pPr>
            <w:r w:rsidRPr="006F7E9F">
              <w:rPr>
                <w:rFonts w:ascii="Arial" w:hAnsi="Arial" w:cs="Arial"/>
                <w:sz w:val="22"/>
                <w:szCs w:val="22"/>
              </w:rPr>
              <w:t>Evolução diária, frequência, orientação e relatos.</w:t>
            </w:r>
          </w:p>
        </w:tc>
      </w:tr>
      <w:tr w:rsidR="00847ADF" w:rsidRPr="006F7E9F" w:rsidTr="00847ADF">
        <w:trPr>
          <w:trHeight w:val="1134"/>
          <w:jc w:val="center"/>
        </w:trPr>
        <w:tc>
          <w:tcPr>
            <w:tcW w:w="1656" w:type="pct"/>
            <w:vAlign w:val="center"/>
          </w:tcPr>
          <w:p w:rsidR="00847ADF" w:rsidRPr="006F7E9F" w:rsidRDefault="00847ADF" w:rsidP="00D52F2D">
            <w:pPr>
              <w:rPr>
                <w:rFonts w:ascii="Arial" w:hAnsi="Arial" w:cs="Arial"/>
                <w:sz w:val="22"/>
                <w:szCs w:val="22"/>
              </w:rPr>
            </w:pPr>
            <w:r w:rsidRPr="006F7E9F">
              <w:rPr>
                <w:rFonts w:ascii="Arial" w:hAnsi="Arial" w:cs="Arial"/>
                <w:sz w:val="22"/>
                <w:szCs w:val="22"/>
              </w:rPr>
              <w:t>Conscientização e aceitação da família quando à deficiência.</w:t>
            </w:r>
          </w:p>
        </w:tc>
        <w:tc>
          <w:tcPr>
            <w:tcW w:w="1581" w:type="pct"/>
            <w:shd w:val="clear" w:color="auto" w:fill="auto"/>
            <w:vAlign w:val="center"/>
          </w:tcPr>
          <w:p w:rsidR="00847ADF" w:rsidRPr="006F7E9F" w:rsidRDefault="00847ADF" w:rsidP="00D52F2D">
            <w:pPr>
              <w:rPr>
                <w:rFonts w:ascii="Arial" w:hAnsi="Arial" w:cs="Arial"/>
                <w:sz w:val="22"/>
                <w:szCs w:val="22"/>
              </w:rPr>
            </w:pPr>
            <w:r w:rsidRPr="006F7E9F">
              <w:rPr>
                <w:rFonts w:ascii="Arial" w:hAnsi="Arial" w:cs="Arial"/>
                <w:sz w:val="22"/>
                <w:szCs w:val="22"/>
              </w:rPr>
              <w:t>80% de contribuição no processo de tratamento.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847ADF" w:rsidRPr="006F7E9F" w:rsidRDefault="00847ADF" w:rsidP="00D52F2D">
            <w:pPr>
              <w:rPr>
                <w:rFonts w:ascii="Arial" w:hAnsi="Arial" w:cs="Arial"/>
                <w:sz w:val="22"/>
                <w:szCs w:val="22"/>
              </w:rPr>
            </w:pPr>
            <w:r w:rsidRPr="006F7E9F">
              <w:rPr>
                <w:rFonts w:ascii="Arial" w:hAnsi="Arial" w:cs="Arial"/>
                <w:sz w:val="22"/>
                <w:szCs w:val="22"/>
              </w:rPr>
              <w:t>Observação de mudanças no comportamento, relatos e visitas domiciliares.</w:t>
            </w:r>
          </w:p>
        </w:tc>
      </w:tr>
      <w:tr w:rsidR="00847ADF" w:rsidRPr="006F7E9F" w:rsidTr="00847ADF">
        <w:trPr>
          <w:trHeight w:val="1417"/>
          <w:jc w:val="center"/>
        </w:trPr>
        <w:tc>
          <w:tcPr>
            <w:tcW w:w="1656" w:type="pct"/>
            <w:vAlign w:val="center"/>
          </w:tcPr>
          <w:p w:rsidR="00847ADF" w:rsidRPr="006F7E9F" w:rsidRDefault="00847ADF" w:rsidP="00D52F2D">
            <w:pPr>
              <w:rPr>
                <w:rFonts w:ascii="Arial" w:hAnsi="Arial" w:cs="Arial"/>
                <w:sz w:val="22"/>
                <w:szCs w:val="22"/>
              </w:rPr>
            </w:pPr>
            <w:r w:rsidRPr="006F7E9F">
              <w:rPr>
                <w:rFonts w:ascii="Arial" w:hAnsi="Arial" w:cs="Arial"/>
                <w:sz w:val="22"/>
                <w:szCs w:val="22"/>
              </w:rPr>
              <w:t>Minimização do desgaste emocional e promoção da saúde e fortalecimento de vínculos familiares.</w:t>
            </w:r>
          </w:p>
        </w:tc>
        <w:tc>
          <w:tcPr>
            <w:tcW w:w="1581" w:type="pct"/>
            <w:shd w:val="clear" w:color="auto" w:fill="auto"/>
            <w:vAlign w:val="center"/>
          </w:tcPr>
          <w:p w:rsidR="00847ADF" w:rsidRPr="006F7E9F" w:rsidRDefault="00847ADF" w:rsidP="00D52F2D">
            <w:pPr>
              <w:rPr>
                <w:rFonts w:ascii="Arial" w:hAnsi="Arial" w:cs="Arial"/>
                <w:sz w:val="22"/>
                <w:szCs w:val="22"/>
              </w:rPr>
            </w:pPr>
            <w:r w:rsidRPr="006F7E9F">
              <w:rPr>
                <w:rFonts w:ascii="Arial" w:hAnsi="Arial" w:cs="Arial"/>
                <w:sz w:val="22"/>
                <w:szCs w:val="22"/>
              </w:rPr>
              <w:t>60% das famílias encaminhadas às políticas públicas e/ou outros meios.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847ADF" w:rsidRPr="006F7E9F" w:rsidRDefault="00847ADF" w:rsidP="00D52F2D">
            <w:pPr>
              <w:rPr>
                <w:rFonts w:ascii="Arial" w:hAnsi="Arial" w:cs="Arial"/>
                <w:sz w:val="22"/>
                <w:szCs w:val="22"/>
              </w:rPr>
            </w:pPr>
            <w:r w:rsidRPr="006F7E9F">
              <w:rPr>
                <w:rFonts w:ascii="Arial" w:hAnsi="Arial" w:cs="Arial"/>
                <w:sz w:val="22"/>
                <w:szCs w:val="22"/>
              </w:rPr>
              <w:t>Reunião com familiares e relatos.</w:t>
            </w:r>
          </w:p>
        </w:tc>
      </w:tr>
    </w:tbl>
    <w:tbl>
      <w:tblPr>
        <w:tblStyle w:val="Tabelacomgrade"/>
        <w:tblW w:w="11026" w:type="dxa"/>
        <w:tblInd w:w="-3" w:type="dxa"/>
        <w:tblLook w:val="04A0" w:firstRow="1" w:lastRow="0" w:firstColumn="1" w:lastColumn="0" w:noHBand="0" w:noVBand="1"/>
      </w:tblPr>
      <w:tblGrid>
        <w:gridCol w:w="11026"/>
      </w:tblGrid>
      <w:tr w:rsidR="00847ADF" w:rsidRPr="006F7E9F" w:rsidTr="00951371">
        <w:tc>
          <w:tcPr>
            <w:tcW w:w="11026" w:type="dxa"/>
          </w:tcPr>
          <w:p w:rsidR="00847ADF" w:rsidRDefault="00847ADF" w:rsidP="00847A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 – PLANO DE APLICAÇÃO</w:t>
            </w:r>
          </w:p>
          <w:p w:rsidR="00847ADF" w:rsidRDefault="00847ADF" w:rsidP="00847ADF">
            <w:pPr>
              <w:rPr>
                <w:rFonts w:ascii="Arial" w:hAnsi="Arial" w:cs="Arial"/>
                <w:b/>
              </w:rPr>
            </w:pPr>
          </w:p>
          <w:tbl>
            <w:tblPr>
              <w:tblW w:w="107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18"/>
              <w:gridCol w:w="5953"/>
            </w:tblGrid>
            <w:tr w:rsidR="00CD4683" w:rsidTr="00CD4683">
              <w:trPr>
                <w:trHeight w:val="454"/>
              </w:trPr>
              <w:tc>
                <w:tcPr>
                  <w:tcW w:w="107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D4683" w:rsidRDefault="00CD4683">
                  <w:pPr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PLANO DE APLICAÇÃO DE RECURSOS FINANCEIROS - 2019</w:t>
                  </w:r>
                </w:p>
              </w:tc>
            </w:tr>
            <w:tr w:rsidR="00CD4683" w:rsidTr="00CD4683">
              <w:trPr>
                <w:trHeight w:val="454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4683" w:rsidRDefault="00CD4683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DESCRIÇÃO Gênero de Despesa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4683" w:rsidRDefault="00CD468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Recursos Convênio Subvenção </w:t>
                  </w:r>
                </w:p>
              </w:tc>
            </w:tr>
            <w:tr w:rsidR="00CD4683" w:rsidTr="00CD4683">
              <w:trPr>
                <w:trHeight w:val="454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4683" w:rsidRDefault="00CD4683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Despesas com Pessoal: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4683" w:rsidRDefault="00CD46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D4683" w:rsidTr="00CD4683">
              <w:trPr>
                <w:trHeight w:val="454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4683" w:rsidRDefault="00CD46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Fisioterapeuta (02)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4683" w:rsidRDefault="00CD46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R$                                                                                     20.000,00 </w:t>
                  </w:r>
                </w:p>
              </w:tc>
            </w:tr>
            <w:tr w:rsidR="00CD4683" w:rsidTr="00CD4683">
              <w:trPr>
                <w:trHeight w:val="454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4683" w:rsidRDefault="00CD4683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SUBTOTAL: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4683" w:rsidRDefault="00CD4683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R$                                                                                     20.000,00 </w:t>
                  </w:r>
                </w:p>
              </w:tc>
            </w:tr>
            <w:tr w:rsidR="00CD4683" w:rsidTr="00CD4683">
              <w:trPr>
                <w:trHeight w:val="454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683" w:rsidRDefault="00CD4683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Materiais de Consumo: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683" w:rsidRDefault="00CD46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D4683" w:rsidTr="00CD4683">
              <w:trPr>
                <w:trHeight w:val="454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683" w:rsidRDefault="00E7766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Material Hospitalar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683" w:rsidRDefault="00CD46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R$                                                                                       2.000,00 </w:t>
                  </w:r>
                </w:p>
              </w:tc>
            </w:tr>
            <w:tr w:rsidR="00CD4683" w:rsidTr="00CD4683">
              <w:trPr>
                <w:trHeight w:val="454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683" w:rsidRDefault="00CD46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Impressos e Materiais de Expediente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683" w:rsidRDefault="00CD46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R$                                                                                       2.000,00 </w:t>
                  </w:r>
                </w:p>
              </w:tc>
            </w:tr>
            <w:tr w:rsidR="00CD4683" w:rsidTr="00CD4683">
              <w:trPr>
                <w:trHeight w:val="454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683" w:rsidRDefault="00CD4683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SUBTOTAL: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683" w:rsidRDefault="00CD4683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R$                                                                                       4.000,00 </w:t>
                  </w:r>
                </w:p>
              </w:tc>
            </w:tr>
            <w:tr w:rsidR="00CD4683" w:rsidTr="00CD4683">
              <w:trPr>
                <w:trHeight w:val="454"/>
              </w:trPr>
              <w:tc>
                <w:tcPr>
                  <w:tcW w:w="48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683" w:rsidRDefault="00CD4683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TOTAL:</w:t>
                  </w:r>
                </w:p>
              </w:tc>
              <w:tc>
                <w:tcPr>
                  <w:tcW w:w="5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D4683" w:rsidRDefault="00CD4683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R$                                                                                     24.000,00 </w:t>
                  </w:r>
                </w:p>
              </w:tc>
            </w:tr>
          </w:tbl>
          <w:p w:rsidR="00CD4683" w:rsidRDefault="00CD4683" w:rsidP="00847ADF">
            <w:pPr>
              <w:rPr>
                <w:rFonts w:ascii="Arial" w:hAnsi="Arial" w:cs="Arial"/>
                <w:b/>
              </w:rPr>
            </w:pPr>
          </w:p>
          <w:p w:rsidR="00CD4683" w:rsidRPr="00847ADF" w:rsidRDefault="00CD4683" w:rsidP="00847ADF">
            <w:pPr>
              <w:rPr>
                <w:rFonts w:ascii="Arial" w:hAnsi="Arial" w:cs="Arial"/>
                <w:b/>
              </w:rPr>
            </w:pPr>
          </w:p>
        </w:tc>
      </w:tr>
      <w:tr w:rsidR="00336522" w:rsidRPr="006F7E9F" w:rsidTr="004748A1">
        <w:trPr>
          <w:trHeight w:val="4245"/>
        </w:trPr>
        <w:tc>
          <w:tcPr>
            <w:tcW w:w="11026" w:type="dxa"/>
          </w:tcPr>
          <w:p w:rsidR="00847ADF" w:rsidRPr="00847ADF" w:rsidRDefault="00847ADF" w:rsidP="00847A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14 –</w:t>
            </w:r>
            <w:r w:rsidRPr="00847ADF">
              <w:rPr>
                <w:rFonts w:ascii="Arial" w:hAnsi="Arial" w:cs="Arial"/>
                <w:b/>
              </w:rPr>
              <w:t xml:space="preserve"> DECLARAÇÃO</w:t>
            </w:r>
          </w:p>
          <w:p w:rsidR="00847ADF" w:rsidRPr="00847ADF" w:rsidRDefault="00847ADF" w:rsidP="00847ADF">
            <w:pPr>
              <w:rPr>
                <w:rFonts w:ascii="Arial" w:hAnsi="Arial" w:cs="Arial"/>
                <w:b/>
              </w:rPr>
            </w:pPr>
          </w:p>
          <w:p w:rsidR="00847ADF" w:rsidRPr="00847ADF" w:rsidRDefault="00847ADF" w:rsidP="00847ADF">
            <w:pPr>
              <w:rPr>
                <w:rFonts w:ascii="Arial" w:hAnsi="Arial" w:cs="Arial"/>
              </w:rPr>
            </w:pPr>
            <w:r w:rsidRPr="00847ADF">
              <w:rPr>
                <w:rFonts w:ascii="Arial" w:hAnsi="Arial" w:cs="Arial"/>
              </w:rPr>
              <w:t>Na qualidade de representante legal do proponente, declaro para fins de prova junto ao Município de Birigui/SP, para os efeitos e sob as penas da lei que as despesas propostas neste plano atendem ao disposto na Lei N° 8666/93, Art. 3° preservando as propostas mais vantajosas e os princípios básicos da legalidade e cumprir o proposto plano de trabalho e que inexiste qualquer debito em mora ou situação de inadimplência com o Município de Birigui, Estado de São Paulo ou qualquer órgão ou entidade da Administração Pública Federal, que impeça a transparência de recursos oriundos de dotações consignadas nos orçamentos do município, na forma deste.</w:t>
            </w:r>
          </w:p>
          <w:p w:rsidR="00847ADF" w:rsidRPr="00847ADF" w:rsidRDefault="00847ADF" w:rsidP="00847ADF">
            <w:pPr>
              <w:rPr>
                <w:rFonts w:ascii="Arial" w:hAnsi="Arial" w:cs="Arial"/>
              </w:rPr>
            </w:pPr>
          </w:p>
          <w:p w:rsidR="00847ADF" w:rsidRDefault="00847ADF" w:rsidP="00847ADF">
            <w:pPr>
              <w:rPr>
                <w:rFonts w:ascii="Arial" w:hAnsi="Arial" w:cs="Arial"/>
              </w:rPr>
            </w:pPr>
            <w:r w:rsidRPr="00847ADF">
              <w:rPr>
                <w:rFonts w:ascii="Arial" w:hAnsi="Arial" w:cs="Arial"/>
              </w:rPr>
              <w:t>Pede deferimento,</w:t>
            </w:r>
          </w:p>
          <w:p w:rsidR="00904974" w:rsidRPr="00847ADF" w:rsidRDefault="00904974" w:rsidP="00847ADF">
            <w:pPr>
              <w:rPr>
                <w:rFonts w:ascii="Arial" w:hAnsi="Arial" w:cs="Arial"/>
              </w:rPr>
            </w:pPr>
          </w:p>
          <w:p w:rsidR="00847ADF" w:rsidRPr="00847ADF" w:rsidRDefault="00847ADF" w:rsidP="00847ADF">
            <w:pPr>
              <w:rPr>
                <w:rFonts w:ascii="Arial" w:hAnsi="Arial" w:cs="Arial"/>
              </w:rPr>
            </w:pPr>
            <w:r w:rsidRPr="00847ADF">
              <w:rPr>
                <w:rFonts w:ascii="Arial" w:hAnsi="Arial" w:cs="Arial"/>
              </w:rPr>
              <w:t>Birigui/SP, 29/10/2018</w:t>
            </w:r>
          </w:p>
          <w:p w:rsidR="00847ADF" w:rsidRPr="00847ADF" w:rsidRDefault="00847ADF" w:rsidP="00847ADF">
            <w:pPr>
              <w:rPr>
                <w:rFonts w:ascii="Arial" w:hAnsi="Arial" w:cs="Arial"/>
              </w:rPr>
            </w:pPr>
          </w:p>
          <w:p w:rsidR="00847ADF" w:rsidRPr="00847ADF" w:rsidRDefault="00847ADF" w:rsidP="00904974">
            <w:pPr>
              <w:jc w:val="center"/>
              <w:rPr>
                <w:rFonts w:ascii="Arial" w:hAnsi="Arial" w:cs="Arial"/>
              </w:rPr>
            </w:pPr>
            <w:r w:rsidRPr="00847ADF">
              <w:rPr>
                <w:rFonts w:ascii="Arial" w:hAnsi="Arial" w:cs="Arial"/>
              </w:rPr>
              <w:t>__________________________</w:t>
            </w:r>
          </w:p>
          <w:p w:rsidR="00847ADF" w:rsidRPr="00847ADF" w:rsidRDefault="00847ADF" w:rsidP="00904974">
            <w:pPr>
              <w:jc w:val="center"/>
              <w:rPr>
                <w:rFonts w:ascii="Arial" w:hAnsi="Arial" w:cs="Arial"/>
              </w:rPr>
            </w:pPr>
            <w:r w:rsidRPr="00847ADF">
              <w:rPr>
                <w:rFonts w:ascii="Arial" w:hAnsi="Arial" w:cs="Arial"/>
              </w:rPr>
              <w:t>Vanderlei Disposti</w:t>
            </w:r>
          </w:p>
          <w:p w:rsidR="00847ADF" w:rsidRDefault="00847ADF" w:rsidP="00904974">
            <w:pPr>
              <w:jc w:val="center"/>
              <w:rPr>
                <w:rFonts w:ascii="Arial" w:hAnsi="Arial" w:cs="Arial"/>
              </w:rPr>
            </w:pPr>
            <w:r w:rsidRPr="00847ADF">
              <w:rPr>
                <w:rFonts w:ascii="Arial" w:hAnsi="Arial" w:cs="Arial"/>
              </w:rPr>
              <w:t>Presidente da Associação de Pais e Amigos dos Excepcionais de Birigui</w:t>
            </w:r>
          </w:p>
          <w:p w:rsidR="00847ADF" w:rsidRPr="00847ADF" w:rsidRDefault="00847ADF" w:rsidP="00847ADF">
            <w:pPr>
              <w:rPr>
                <w:rFonts w:ascii="Arial" w:hAnsi="Arial" w:cs="Arial"/>
                <w:b/>
              </w:rPr>
            </w:pPr>
          </w:p>
        </w:tc>
      </w:tr>
      <w:tr w:rsidR="004748A1" w:rsidRPr="006F7E9F" w:rsidTr="00951371">
        <w:trPr>
          <w:trHeight w:val="825"/>
        </w:trPr>
        <w:tc>
          <w:tcPr>
            <w:tcW w:w="11026" w:type="dxa"/>
          </w:tcPr>
          <w:p w:rsidR="004748A1" w:rsidRDefault="00FC2BEA" w:rsidP="004748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4748A1" w:rsidRPr="00904974">
              <w:rPr>
                <w:rFonts w:ascii="Arial" w:hAnsi="Arial" w:cs="Arial"/>
                <w:b/>
              </w:rPr>
              <w:t xml:space="preserve"> – APROVAÇÃO PELA CONCEDENTE</w:t>
            </w:r>
          </w:p>
          <w:p w:rsidR="00904974" w:rsidRPr="00904974" w:rsidRDefault="00904974" w:rsidP="004748A1">
            <w:pPr>
              <w:rPr>
                <w:rFonts w:ascii="Arial" w:hAnsi="Arial" w:cs="Arial"/>
                <w:b/>
              </w:rPr>
            </w:pPr>
          </w:p>
          <w:p w:rsidR="004748A1" w:rsidRDefault="004748A1" w:rsidP="004748A1">
            <w:pPr>
              <w:rPr>
                <w:rFonts w:ascii="Arial" w:hAnsi="Arial" w:cs="Arial"/>
              </w:rPr>
            </w:pPr>
            <w:r w:rsidRPr="00847ADF">
              <w:rPr>
                <w:rFonts w:ascii="Arial" w:hAnsi="Arial" w:cs="Arial"/>
              </w:rPr>
              <w:t>Aprovado</w:t>
            </w:r>
          </w:p>
          <w:p w:rsidR="00904974" w:rsidRPr="00847ADF" w:rsidRDefault="00904974" w:rsidP="004748A1">
            <w:pPr>
              <w:rPr>
                <w:rFonts w:ascii="Arial" w:hAnsi="Arial" w:cs="Arial"/>
              </w:rPr>
            </w:pPr>
          </w:p>
          <w:p w:rsidR="004748A1" w:rsidRPr="00847ADF" w:rsidRDefault="004748A1" w:rsidP="004748A1">
            <w:pPr>
              <w:rPr>
                <w:rFonts w:ascii="Arial" w:hAnsi="Arial" w:cs="Arial"/>
              </w:rPr>
            </w:pPr>
            <w:r w:rsidRPr="00847ADF">
              <w:rPr>
                <w:rFonts w:ascii="Arial" w:hAnsi="Arial" w:cs="Arial"/>
              </w:rPr>
              <w:t>___________/SP____de_________________de2018.</w:t>
            </w:r>
          </w:p>
          <w:p w:rsidR="004748A1" w:rsidRPr="00847ADF" w:rsidRDefault="004748A1" w:rsidP="004748A1">
            <w:pPr>
              <w:rPr>
                <w:rFonts w:ascii="Arial" w:hAnsi="Arial" w:cs="Arial"/>
              </w:rPr>
            </w:pPr>
          </w:p>
          <w:p w:rsidR="004748A1" w:rsidRPr="00847ADF" w:rsidRDefault="004748A1" w:rsidP="004748A1">
            <w:pPr>
              <w:rPr>
                <w:rFonts w:ascii="Arial" w:hAnsi="Arial" w:cs="Arial"/>
              </w:rPr>
            </w:pPr>
          </w:p>
          <w:p w:rsidR="004748A1" w:rsidRPr="00847ADF" w:rsidRDefault="004748A1" w:rsidP="00904974">
            <w:pPr>
              <w:jc w:val="center"/>
              <w:rPr>
                <w:rFonts w:ascii="Arial" w:hAnsi="Arial" w:cs="Arial"/>
              </w:rPr>
            </w:pPr>
            <w:r w:rsidRPr="00847ADF">
              <w:rPr>
                <w:rFonts w:ascii="Arial" w:hAnsi="Arial" w:cs="Arial"/>
              </w:rPr>
              <w:t>______________________________                     _______________________________</w:t>
            </w:r>
          </w:p>
          <w:p w:rsidR="004748A1" w:rsidRPr="00847ADF" w:rsidRDefault="004748A1" w:rsidP="00904974">
            <w:pPr>
              <w:jc w:val="center"/>
              <w:rPr>
                <w:rFonts w:ascii="Arial" w:hAnsi="Arial" w:cs="Arial"/>
              </w:rPr>
            </w:pPr>
            <w:r w:rsidRPr="00847ADF">
              <w:rPr>
                <w:rFonts w:ascii="Arial" w:hAnsi="Arial" w:cs="Arial"/>
              </w:rPr>
              <w:t>Prefeito do Município de Birigui                                Secretário municipal de Finanças</w:t>
            </w:r>
          </w:p>
          <w:p w:rsidR="004748A1" w:rsidRPr="00847ADF" w:rsidRDefault="004748A1" w:rsidP="00904974">
            <w:pPr>
              <w:jc w:val="center"/>
              <w:rPr>
                <w:rFonts w:ascii="Arial" w:hAnsi="Arial" w:cs="Arial"/>
              </w:rPr>
            </w:pPr>
          </w:p>
          <w:p w:rsidR="004748A1" w:rsidRPr="00847ADF" w:rsidRDefault="004748A1" w:rsidP="00904974">
            <w:pPr>
              <w:jc w:val="center"/>
              <w:rPr>
                <w:rFonts w:ascii="Arial" w:hAnsi="Arial" w:cs="Arial"/>
              </w:rPr>
            </w:pPr>
          </w:p>
          <w:p w:rsidR="004748A1" w:rsidRPr="00847ADF" w:rsidRDefault="004748A1" w:rsidP="00904974">
            <w:pPr>
              <w:jc w:val="center"/>
              <w:rPr>
                <w:rFonts w:ascii="Arial" w:hAnsi="Arial" w:cs="Arial"/>
              </w:rPr>
            </w:pPr>
            <w:r w:rsidRPr="00847ADF">
              <w:rPr>
                <w:rFonts w:ascii="Arial" w:hAnsi="Arial" w:cs="Arial"/>
              </w:rPr>
              <w:t>________________________________</w:t>
            </w:r>
          </w:p>
          <w:p w:rsidR="004748A1" w:rsidRDefault="004748A1" w:rsidP="00904974">
            <w:pPr>
              <w:jc w:val="center"/>
              <w:rPr>
                <w:rFonts w:ascii="Arial" w:hAnsi="Arial" w:cs="Arial"/>
              </w:rPr>
            </w:pPr>
            <w:r w:rsidRPr="00847ADF">
              <w:rPr>
                <w:rFonts w:ascii="Arial" w:hAnsi="Arial" w:cs="Arial"/>
              </w:rPr>
              <w:t>Secretário de Saúde do Município de Birigui</w:t>
            </w:r>
          </w:p>
          <w:p w:rsidR="004748A1" w:rsidRDefault="004748A1" w:rsidP="00904974">
            <w:pPr>
              <w:jc w:val="center"/>
              <w:rPr>
                <w:rFonts w:ascii="Arial" w:hAnsi="Arial" w:cs="Arial"/>
              </w:rPr>
            </w:pPr>
          </w:p>
          <w:p w:rsidR="004748A1" w:rsidRDefault="004748A1" w:rsidP="00847ADF">
            <w:pPr>
              <w:rPr>
                <w:rFonts w:ascii="Arial" w:hAnsi="Arial" w:cs="Arial"/>
                <w:b/>
              </w:rPr>
            </w:pPr>
          </w:p>
        </w:tc>
      </w:tr>
      <w:tr w:rsidR="00847ADF" w:rsidRPr="006F7E9F" w:rsidTr="00951371">
        <w:tc>
          <w:tcPr>
            <w:tcW w:w="11026" w:type="dxa"/>
          </w:tcPr>
          <w:p w:rsidR="00847ADF" w:rsidRPr="00847ADF" w:rsidRDefault="00FC2BEA" w:rsidP="00847AD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="00847ADF">
              <w:rPr>
                <w:rFonts w:ascii="Arial" w:hAnsi="Arial" w:cs="Arial"/>
                <w:b/>
              </w:rPr>
              <w:t xml:space="preserve"> </w:t>
            </w:r>
            <w:r w:rsidR="00847ADF" w:rsidRPr="00847ADF">
              <w:rPr>
                <w:rFonts w:ascii="Arial" w:hAnsi="Arial" w:cs="Arial"/>
                <w:b/>
              </w:rPr>
              <w:t>– FLUXOGRAMA DE ATENDIMENTO</w:t>
            </w:r>
          </w:p>
          <w:p w:rsidR="00847ADF" w:rsidRPr="00847ADF" w:rsidRDefault="00847ADF" w:rsidP="00847ADF">
            <w:pPr>
              <w:jc w:val="both"/>
              <w:rPr>
                <w:rFonts w:ascii="Arial" w:hAnsi="Arial" w:cs="Arial"/>
                <w:b/>
              </w:rPr>
            </w:pPr>
          </w:p>
          <w:p w:rsidR="00847ADF" w:rsidRPr="00953BB1" w:rsidRDefault="00847ADF" w:rsidP="00847ADF">
            <w:pPr>
              <w:jc w:val="both"/>
              <w:rPr>
                <w:rFonts w:ascii="Arial" w:hAnsi="Arial" w:cs="Arial"/>
                <w:b/>
              </w:rPr>
            </w:pPr>
            <w:r w:rsidRPr="00847ADF">
              <w:rPr>
                <w:rFonts w:ascii="Arial" w:hAnsi="Arial" w:cs="Arial"/>
                <w:b/>
              </w:rPr>
              <w:t>ANEXO 1</w:t>
            </w:r>
          </w:p>
        </w:tc>
      </w:tr>
      <w:tr w:rsidR="00336522" w:rsidRPr="006F7E9F" w:rsidTr="00951371">
        <w:tc>
          <w:tcPr>
            <w:tcW w:w="11026" w:type="dxa"/>
          </w:tcPr>
          <w:p w:rsidR="00336522" w:rsidRPr="006F7E9F" w:rsidRDefault="00336522" w:rsidP="00336522">
            <w:pPr>
              <w:jc w:val="both"/>
              <w:rPr>
                <w:rFonts w:ascii="Arial" w:hAnsi="Arial" w:cs="Arial"/>
                <w:b/>
              </w:rPr>
            </w:pPr>
            <w:r w:rsidRPr="006F7E9F">
              <w:rPr>
                <w:rFonts w:ascii="Arial" w:hAnsi="Arial" w:cs="Arial"/>
                <w:b/>
              </w:rPr>
              <w:t>1</w:t>
            </w:r>
            <w:r w:rsidR="00FC2BEA">
              <w:rPr>
                <w:rFonts w:ascii="Arial" w:hAnsi="Arial" w:cs="Arial"/>
                <w:b/>
              </w:rPr>
              <w:t>7</w:t>
            </w:r>
            <w:r w:rsidRPr="006F7E9F">
              <w:rPr>
                <w:rFonts w:ascii="Arial" w:hAnsi="Arial" w:cs="Arial"/>
                <w:b/>
              </w:rPr>
              <w:t xml:space="preserve"> – RECURSOS HUMANOS</w:t>
            </w:r>
          </w:p>
          <w:p w:rsidR="00336522" w:rsidRDefault="00336522" w:rsidP="00336522">
            <w:pPr>
              <w:rPr>
                <w:rFonts w:ascii="Arial" w:hAnsi="Arial" w:cs="Arial"/>
                <w:b/>
              </w:rPr>
            </w:pPr>
          </w:p>
          <w:p w:rsidR="00336522" w:rsidRDefault="00336522" w:rsidP="00336522">
            <w:pPr>
              <w:rPr>
                <w:rFonts w:ascii="Arial" w:hAnsi="Arial" w:cs="Arial"/>
                <w:b/>
              </w:rPr>
            </w:pPr>
            <w:r w:rsidRPr="006F7E9F">
              <w:rPr>
                <w:rFonts w:ascii="Arial" w:hAnsi="Arial" w:cs="Arial"/>
                <w:b/>
              </w:rPr>
              <w:t xml:space="preserve">ANEXO 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336522" w:rsidRPr="006F7E9F" w:rsidTr="00801747">
        <w:trPr>
          <w:trHeight w:val="850"/>
        </w:trPr>
        <w:tc>
          <w:tcPr>
            <w:tcW w:w="11026" w:type="dxa"/>
          </w:tcPr>
          <w:p w:rsidR="00336522" w:rsidRPr="006F7E9F" w:rsidRDefault="00FC2BEA" w:rsidP="0033652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336522" w:rsidRPr="006F7E9F">
              <w:rPr>
                <w:rFonts w:ascii="Arial" w:hAnsi="Arial" w:cs="Arial"/>
                <w:b/>
              </w:rPr>
              <w:t xml:space="preserve"> – ESTRUTURA FÍSICA:</w:t>
            </w:r>
          </w:p>
          <w:p w:rsidR="00336522" w:rsidRDefault="00336522" w:rsidP="00336522">
            <w:pPr>
              <w:jc w:val="both"/>
              <w:rPr>
                <w:rFonts w:ascii="Arial" w:hAnsi="Arial" w:cs="Arial"/>
                <w:b/>
              </w:rPr>
            </w:pPr>
          </w:p>
          <w:p w:rsidR="00336522" w:rsidRPr="006F7E9F" w:rsidRDefault="00336522" w:rsidP="00336522">
            <w:pPr>
              <w:jc w:val="both"/>
              <w:rPr>
                <w:rFonts w:ascii="Arial" w:hAnsi="Arial" w:cs="Arial"/>
                <w:b/>
              </w:rPr>
            </w:pPr>
            <w:r w:rsidRPr="006F7E9F">
              <w:rPr>
                <w:rFonts w:ascii="Arial" w:hAnsi="Arial" w:cs="Arial"/>
                <w:b/>
              </w:rPr>
              <w:t xml:space="preserve">ANEXO </w:t>
            </w:r>
            <w:r w:rsidR="00B82D97">
              <w:rPr>
                <w:rFonts w:ascii="Arial" w:hAnsi="Arial" w:cs="Arial"/>
                <w:b/>
              </w:rPr>
              <w:t>3</w:t>
            </w:r>
          </w:p>
        </w:tc>
      </w:tr>
      <w:tr w:rsidR="00B82D97" w:rsidRPr="006F7E9F" w:rsidTr="00801747">
        <w:trPr>
          <w:trHeight w:val="850"/>
        </w:trPr>
        <w:tc>
          <w:tcPr>
            <w:tcW w:w="11026" w:type="dxa"/>
          </w:tcPr>
          <w:p w:rsidR="00B82D97" w:rsidRPr="006F7E9F" w:rsidRDefault="00B82D97" w:rsidP="00B82D9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C2BEA">
              <w:rPr>
                <w:rFonts w:ascii="Arial" w:hAnsi="Arial" w:cs="Arial"/>
                <w:b/>
              </w:rPr>
              <w:t>9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– RECURSOS FÍSICO</w:t>
            </w:r>
            <w:r w:rsidRPr="006F7E9F">
              <w:rPr>
                <w:rFonts w:ascii="Arial" w:hAnsi="Arial" w:cs="Arial"/>
                <w:b/>
              </w:rPr>
              <w:t>:</w:t>
            </w:r>
          </w:p>
          <w:p w:rsidR="00B82D97" w:rsidRDefault="00B82D97" w:rsidP="00B82D97">
            <w:pPr>
              <w:jc w:val="both"/>
              <w:rPr>
                <w:rFonts w:ascii="Arial" w:hAnsi="Arial" w:cs="Arial"/>
                <w:b/>
              </w:rPr>
            </w:pPr>
          </w:p>
          <w:p w:rsidR="00B82D97" w:rsidRDefault="00B82D97" w:rsidP="00B82D97">
            <w:pPr>
              <w:jc w:val="both"/>
              <w:rPr>
                <w:rFonts w:ascii="Arial" w:hAnsi="Arial" w:cs="Arial"/>
                <w:b/>
              </w:rPr>
            </w:pPr>
            <w:r w:rsidRPr="006F7E9F">
              <w:rPr>
                <w:rFonts w:ascii="Arial" w:hAnsi="Arial" w:cs="Arial"/>
                <w:b/>
              </w:rPr>
              <w:t xml:space="preserve">ANEXO 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</w:tbl>
    <w:p w:rsidR="001D2AD5" w:rsidRDefault="001D2AD5" w:rsidP="00801747">
      <w:pPr>
        <w:rPr>
          <w:rFonts w:ascii="Arial" w:hAnsi="Arial" w:cs="Arial"/>
        </w:rPr>
      </w:pPr>
    </w:p>
    <w:p w:rsidR="00801747" w:rsidRDefault="0080174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82D97" w:rsidRDefault="00B82D97" w:rsidP="00B82D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1</w:t>
      </w:r>
    </w:p>
    <w:p w:rsidR="00B82D97" w:rsidRDefault="00B82D97" w:rsidP="00B82D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FLUXOGRAMA DE ATENDIMENTO</w:t>
      </w:r>
    </w:p>
    <w:p w:rsidR="00B82D97" w:rsidRDefault="00FC2BEA" w:rsidP="00B82D9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oundrect id="_x0000_s1077" style="position:absolute;left:0;text-align:left;margin-left:108.8pt;margin-top:2.35pt;width:298.5pt;height:36.75pt;z-index:251713536" arcsize="10923f">
            <v:textbox style="mso-next-textbox:#_x0000_s1077">
              <w:txbxContent>
                <w:p w:rsidR="00564899" w:rsidRPr="00293370" w:rsidRDefault="00564899" w:rsidP="00B82D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3370">
                    <w:rPr>
                      <w:b/>
                      <w:sz w:val="20"/>
                      <w:szCs w:val="20"/>
                    </w:rPr>
                    <w:t>Encaminhamento</w:t>
                  </w:r>
                </w:p>
                <w:p w:rsidR="00564899" w:rsidRPr="00293370" w:rsidRDefault="00564899" w:rsidP="00B82D97">
                  <w:pPr>
                    <w:jc w:val="center"/>
                    <w:rPr>
                      <w:sz w:val="20"/>
                      <w:szCs w:val="20"/>
                    </w:rPr>
                  </w:pPr>
                  <w:r w:rsidRPr="00293370">
                    <w:rPr>
                      <w:b/>
                      <w:sz w:val="20"/>
                      <w:szCs w:val="20"/>
                    </w:rPr>
                    <w:t>UBS</w:t>
                  </w:r>
                  <w:r>
                    <w:rPr>
                      <w:b/>
                      <w:sz w:val="20"/>
                      <w:szCs w:val="20"/>
                    </w:rPr>
                    <w:t>,</w:t>
                  </w:r>
                  <w:r w:rsidRPr="00293370">
                    <w:rPr>
                      <w:b/>
                      <w:sz w:val="20"/>
                      <w:szCs w:val="20"/>
                    </w:rPr>
                    <w:t xml:space="preserve"> clinicas parti</w:t>
                  </w:r>
                  <w:r>
                    <w:rPr>
                      <w:b/>
                      <w:sz w:val="20"/>
                      <w:szCs w:val="20"/>
                    </w:rPr>
                    <w:t>culares, Santa Casa e Centro Especialidade</w:t>
                  </w:r>
                </w:p>
              </w:txbxContent>
            </v:textbox>
          </v:roundrect>
        </w:pict>
      </w:r>
    </w:p>
    <w:p w:rsidR="00B82D97" w:rsidRDefault="00B82D97" w:rsidP="00B82D97">
      <w:pPr>
        <w:jc w:val="both"/>
        <w:rPr>
          <w:rFonts w:ascii="Arial" w:hAnsi="Arial" w:cs="Arial"/>
          <w:b/>
        </w:rPr>
      </w:pPr>
    </w:p>
    <w:p w:rsidR="00B82D97" w:rsidRDefault="00B82D97" w:rsidP="00B82D97">
      <w:pPr>
        <w:jc w:val="both"/>
        <w:rPr>
          <w:rFonts w:ascii="Arial" w:hAnsi="Arial" w:cs="Arial"/>
          <w:b/>
        </w:rPr>
      </w:pPr>
    </w:p>
    <w:p w:rsidR="00B82D97" w:rsidRDefault="00FC2BEA" w:rsidP="00B82D9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left:0;text-align:left;margin-left:246.7pt;margin-top:1.15pt;width:0;height:12.45pt;z-index:251714560" o:connectortype="straight">
            <v:stroke endarrow="block"/>
          </v:shape>
        </w:pict>
      </w:r>
    </w:p>
    <w:p w:rsidR="00B82D97" w:rsidRDefault="00FC2BEA" w:rsidP="00B82D9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oundrect id="_x0000_s1079" style="position:absolute;left:0;text-align:left;margin-left:180.65pt;margin-top:.95pt;width:134.05pt;height:22.1pt;z-index:251715584" arcsize="10923f">
            <v:textbox style="mso-next-textbox:#_x0000_s1079">
              <w:txbxContent>
                <w:p w:rsidR="00564899" w:rsidRPr="00293370" w:rsidRDefault="00564899" w:rsidP="00B82D97">
                  <w:pPr>
                    <w:jc w:val="center"/>
                    <w:rPr>
                      <w:sz w:val="20"/>
                      <w:szCs w:val="20"/>
                    </w:rPr>
                  </w:pPr>
                  <w:r w:rsidRPr="00293370">
                    <w:rPr>
                      <w:b/>
                      <w:sz w:val="20"/>
                      <w:szCs w:val="20"/>
                    </w:rPr>
                    <w:t>Agendamento</w:t>
                  </w:r>
                </w:p>
              </w:txbxContent>
            </v:textbox>
          </v:roundrect>
        </w:pict>
      </w:r>
    </w:p>
    <w:p w:rsidR="00B82D97" w:rsidRDefault="00FC2BEA" w:rsidP="00B82D9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80" type="#_x0000_t32" style="position:absolute;left:0;text-align:left;margin-left:244.75pt;margin-top:10.4pt;width:.65pt;height:10.15pt;flip:x;z-index:251716608" o:connectortype="straight">
            <v:stroke endarrow="block"/>
          </v:shape>
        </w:pict>
      </w:r>
    </w:p>
    <w:p w:rsidR="00B82D97" w:rsidRDefault="00FC2BEA" w:rsidP="00B82D9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oundrect id="_x0000_s1081" style="position:absolute;left:0;text-align:left;margin-left:177.75pt;margin-top:7.9pt;width:146pt;height:20.25pt;z-index:251717632" arcsize="10923f">
            <v:textbox style="mso-next-textbox:#_x0000_s1081">
              <w:txbxContent>
                <w:p w:rsidR="00564899" w:rsidRPr="00293370" w:rsidRDefault="00564899" w:rsidP="00B82D97">
                  <w:pPr>
                    <w:jc w:val="both"/>
                    <w:rPr>
                      <w:sz w:val="20"/>
                      <w:szCs w:val="20"/>
                    </w:rPr>
                  </w:pPr>
                  <w:r w:rsidRPr="00293370">
                    <w:rPr>
                      <w:b/>
                      <w:sz w:val="20"/>
                      <w:szCs w:val="20"/>
                    </w:rPr>
                    <w:t>Triagem e escuta qualificada</w:t>
                  </w:r>
                </w:p>
              </w:txbxContent>
            </v:textbox>
          </v:roundrect>
        </w:pict>
      </w:r>
    </w:p>
    <w:p w:rsidR="00B82D97" w:rsidRDefault="00B82D97" w:rsidP="00B82D97">
      <w:pPr>
        <w:jc w:val="both"/>
        <w:rPr>
          <w:rFonts w:ascii="Arial" w:hAnsi="Arial" w:cs="Arial"/>
          <w:b/>
        </w:rPr>
      </w:pPr>
    </w:p>
    <w:p w:rsidR="00B82D97" w:rsidRDefault="00FC2BEA" w:rsidP="00B82D9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82" type="#_x0000_t32" style="position:absolute;left:0;text-align:left;margin-left:248pt;margin-top:2.85pt;width:1.3pt;height:13.35pt;z-index:251718656" o:connectortype="straight">
            <v:stroke endarrow="block"/>
          </v:shape>
        </w:pict>
      </w:r>
    </w:p>
    <w:p w:rsidR="00B82D97" w:rsidRDefault="00FC2BEA" w:rsidP="00B82D9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oundrect id="_x0000_s1124" style="position:absolute;left:0;text-align:left;margin-left:205.9pt;margin-top:2.95pt;width:85.05pt;height:24.2pt;z-index:251761664" arcsize="10923f">
            <v:textbox>
              <w:txbxContent>
                <w:p w:rsidR="00564899" w:rsidRDefault="00564899" w:rsidP="00B82D97">
                  <w:pPr>
                    <w:jc w:val="center"/>
                  </w:pPr>
                  <w:r w:rsidRPr="00B41175">
                    <w:rPr>
                      <w:b/>
                      <w:sz w:val="20"/>
                      <w:szCs w:val="20"/>
                    </w:rPr>
                    <w:t>APAE</w:t>
                  </w:r>
                </w:p>
              </w:txbxContent>
            </v:textbox>
          </v:roundrect>
        </w:pict>
      </w:r>
    </w:p>
    <w:p w:rsidR="00B82D97" w:rsidRDefault="00B82D97" w:rsidP="00B82D97">
      <w:pPr>
        <w:jc w:val="both"/>
        <w:rPr>
          <w:rFonts w:ascii="Arial" w:hAnsi="Arial" w:cs="Arial"/>
          <w:b/>
        </w:rPr>
      </w:pPr>
    </w:p>
    <w:p w:rsidR="00B82D97" w:rsidRDefault="00FC2BEA" w:rsidP="00B82D9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125" type="#_x0000_t32" style="position:absolute;left:0;text-align:left;margin-left:249.3pt;margin-top:1.85pt;width:.05pt;height:11.05pt;z-index:251762688" o:connectortype="straight">
            <v:stroke endarrow="block"/>
          </v:shape>
        </w:pict>
      </w:r>
    </w:p>
    <w:p w:rsidR="00B82D97" w:rsidRDefault="00FC2BEA" w:rsidP="00B82D9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oundrect id="_x0000_s1083" style="position:absolute;left:0;text-align:left;margin-left:182.3pt;margin-top:.25pt;width:143.4pt;height:32.25pt;z-index:251719680" arcsize="10923f">
            <v:textbox style="mso-next-textbox:#_x0000_s1083">
              <w:txbxContent>
                <w:p w:rsidR="00564899" w:rsidRPr="00293370" w:rsidRDefault="00564899" w:rsidP="00B82D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3370">
                    <w:rPr>
                      <w:b/>
                      <w:sz w:val="20"/>
                      <w:szCs w:val="20"/>
                    </w:rPr>
                    <w:t>Avaliação</w:t>
                  </w:r>
                </w:p>
                <w:p w:rsidR="00564899" w:rsidRPr="00293370" w:rsidRDefault="00564899" w:rsidP="00B82D97">
                  <w:pPr>
                    <w:jc w:val="center"/>
                    <w:rPr>
                      <w:sz w:val="20"/>
                      <w:szCs w:val="20"/>
                    </w:rPr>
                  </w:pPr>
                  <w:r w:rsidRPr="00293370">
                    <w:rPr>
                      <w:b/>
                      <w:sz w:val="20"/>
                      <w:szCs w:val="20"/>
                    </w:rPr>
                    <w:t>Equipe multidisciplinar</w:t>
                  </w:r>
                </w:p>
              </w:txbxContent>
            </v:textbox>
          </v:roundrect>
        </w:pict>
      </w:r>
    </w:p>
    <w:p w:rsidR="00B82D97" w:rsidRDefault="00B82D97" w:rsidP="00B82D97">
      <w:pPr>
        <w:jc w:val="both"/>
        <w:rPr>
          <w:rFonts w:ascii="Arial" w:hAnsi="Arial" w:cs="Arial"/>
          <w:b/>
        </w:rPr>
      </w:pPr>
    </w:p>
    <w:p w:rsidR="00B82D97" w:rsidRDefault="00FC2BEA" w:rsidP="00B82D9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84" type="#_x0000_t32" style="position:absolute;left:0;text-align:left;margin-left:246.7pt;margin-top:7.2pt;width:.65pt;height:15.3pt;flip:x;z-index:251720704" o:connectortype="straight">
            <v:stroke endarrow="block"/>
          </v:shape>
        </w:pict>
      </w:r>
    </w:p>
    <w:p w:rsidR="00B82D97" w:rsidRDefault="00FC2BEA" w:rsidP="00B82D9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oundrect id="_x0000_s1085" style="position:absolute;left:0;text-align:left;margin-left:195.3pt;margin-top:11.8pt;width:115.9pt;height:20.25pt;z-index:251721728" arcsize="10923f">
            <v:textbox style="mso-next-textbox:#_x0000_s1085">
              <w:txbxContent>
                <w:p w:rsidR="00564899" w:rsidRPr="00293370" w:rsidRDefault="00564899" w:rsidP="00B82D97">
                  <w:pPr>
                    <w:jc w:val="center"/>
                    <w:rPr>
                      <w:sz w:val="20"/>
                      <w:szCs w:val="20"/>
                    </w:rPr>
                  </w:pPr>
                  <w:r w:rsidRPr="00293370">
                    <w:rPr>
                      <w:b/>
                      <w:sz w:val="20"/>
                      <w:szCs w:val="20"/>
                    </w:rPr>
                    <w:t>Estudo de caso</w:t>
                  </w:r>
                </w:p>
              </w:txbxContent>
            </v:textbox>
          </v:roundrect>
        </w:pict>
      </w:r>
    </w:p>
    <w:p w:rsidR="00B82D97" w:rsidRDefault="00B82D97" w:rsidP="00B82D97">
      <w:pPr>
        <w:jc w:val="both"/>
        <w:rPr>
          <w:rFonts w:ascii="Arial" w:hAnsi="Arial" w:cs="Arial"/>
          <w:b/>
        </w:rPr>
      </w:pPr>
    </w:p>
    <w:p w:rsidR="00B82D97" w:rsidRDefault="00FC2BEA" w:rsidP="00B82D9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86" type="#_x0000_t32" style="position:absolute;left:0;text-align:left;margin-left:248pt;margin-top:6.75pt;width:0;height:14.1pt;z-index:251722752" o:connectortype="straight">
            <v:stroke endarrow="block"/>
          </v:shape>
        </w:pict>
      </w:r>
    </w:p>
    <w:p w:rsidR="00B82D97" w:rsidRDefault="00FC2BEA" w:rsidP="00B82D9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oundrect id="_x0000_s1087" style="position:absolute;left:0;text-align:left;margin-left:200.05pt;margin-top:9.1pt;width:101.45pt;height:22.4pt;z-index:251723776" arcsize="10923f">
            <v:textbox style="mso-next-textbox:#_x0000_s1087">
              <w:txbxContent>
                <w:p w:rsidR="00564899" w:rsidRPr="00293370" w:rsidRDefault="00564899" w:rsidP="00B82D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3370">
                    <w:rPr>
                      <w:b/>
                      <w:sz w:val="20"/>
                      <w:szCs w:val="20"/>
                    </w:rPr>
                    <w:t>Devolutiva</w:t>
                  </w:r>
                </w:p>
              </w:txbxContent>
            </v:textbox>
          </v:roundrect>
        </w:pict>
      </w:r>
    </w:p>
    <w:p w:rsidR="00B82D97" w:rsidRDefault="00B82D97" w:rsidP="00B82D97">
      <w:pPr>
        <w:jc w:val="both"/>
        <w:rPr>
          <w:rFonts w:ascii="Arial" w:hAnsi="Arial" w:cs="Arial"/>
          <w:b/>
        </w:rPr>
      </w:pPr>
    </w:p>
    <w:p w:rsidR="00B82D97" w:rsidRDefault="00FC2BEA" w:rsidP="00B82D9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88" type="#_x0000_t32" style="position:absolute;left:0;text-align:left;margin-left:247.35pt;margin-top:6.2pt;width:0;height:14pt;z-index:251724800" o:connectortype="straight">
            <v:stroke endarrow="block"/>
          </v:shape>
        </w:pict>
      </w:r>
    </w:p>
    <w:p w:rsidR="00B82D97" w:rsidRDefault="00FC2BEA" w:rsidP="00B82D9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oundrect id="_x0000_s1089" style="position:absolute;left:0;text-align:left;margin-left:197.45pt;margin-top:4.9pt;width:104.05pt;height:22.95pt;z-index:251725824" arcsize="10923f">
            <v:textbox style="mso-next-textbox:#_x0000_s1089">
              <w:txbxContent>
                <w:p w:rsidR="00564899" w:rsidRPr="00293370" w:rsidRDefault="00564899" w:rsidP="00B82D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Atendimento</w:t>
                  </w:r>
                </w:p>
              </w:txbxContent>
            </v:textbox>
          </v:roundrect>
        </w:pict>
      </w:r>
    </w:p>
    <w:p w:rsidR="00B82D97" w:rsidRDefault="00B82D97" w:rsidP="00B82D97">
      <w:pPr>
        <w:jc w:val="both"/>
        <w:rPr>
          <w:rFonts w:ascii="Arial" w:hAnsi="Arial" w:cs="Arial"/>
          <w:b/>
        </w:rPr>
      </w:pPr>
    </w:p>
    <w:p w:rsidR="00B82D97" w:rsidRDefault="00FC2BEA" w:rsidP="00B82D9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90" type="#_x0000_t32" style="position:absolute;left:0;text-align:left;margin-left:246.7pt;margin-top:2.6pt;width:.65pt;height:14.85pt;z-index:251726848" o:connectortype="straight">
            <v:stroke endarrow="block"/>
          </v:shape>
        </w:pict>
      </w:r>
    </w:p>
    <w:p w:rsidR="00B82D97" w:rsidRDefault="00FC2BEA" w:rsidP="00B82D9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102" type="#_x0000_t32" style="position:absolute;left:0;text-align:left;margin-left:475.85pt;margin-top:4.8pt;width:.75pt;height:5.4pt;z-index:251739136" o:connectortype="straight">
            <v:stroke endarrow="block"/>
          </v:shape>
        </w:pict>
      </w:r>
      <w:r>
        <w:rPr>
          <w:rFonts w:ascii="Arial" w:hAnsi="Arial" w:cs="Arial"/>
          <w:b/>
          <w:noProof/>
        </w:rPr>
        <w:pict>
          <v:shape id="_x0000_s1092" type="#_x0000_t32" style="position:absolute;left:0;text-align:left;margin-left:27pt;margin-top:1.8pt;width:.05pt;height:11.65pt;z-index:251728896" o:connectortype="straight">
            <v:stroke endarrow="block"/>
          </v:shape>
        </w:pict>
      </w:r>
      <w:r>
        <w:rPr>
          <w:rFonts w:ascii="Arial" w:hAnsi="Arial" w:cs="Arial"/>
          <w:b/>
          <w:noProof/>
        </w:rPr>
        <w:pict>
          <v:shape id="_x0000_s1091" type="#_x0000_t32" style="position:absolute;left:0;text-align:left;margin-left:26.2pt;margin-top:.75pt;width:450.4pt;height:0;flip:x;z-index:251727872" o:connectortype="straight"/>
        </w:pict>
      </w:r>
    </w:p>
    <w:p w:rsidR="00B82D97" w:rsidRDefault="00FC2BEA" w:rsidP="00B82D9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oundrect id="_x0000_s1103" style="position:absolute;left:0;text-align:left;margin-left:453.8pt;margin-top:7.2pt;width:62.15pt;height:17.3pt;z-index:251740160" arcsize="10923f">
            <v:textbox style="mso-next-textbox:#_x0000_s1103">
              <w:txbxContent>
                <w:p w:rsidR="00564899" w:rsidRPr="00293370" w:rsidRDefault="00564899" w:rsidP="00B82D97">
                  <w:pPr>
                    <w:rPr>
                      <w:b/>
                      <w:sz w:val="20"/>
                      <w:szCs w:val="20"/>
                    </w:rPr>
                  </w:pPr>
                  <w:r w:rsidRPr="00293370">
                    <w:rPr>
                      <w:b/>
                      <w:sz w:val="20"/>
                      <w:szCs w:val="20"/>
                    </w:rPr>
                    <w:t>Família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noProof/>
        </w:rPr>
        <w:pict>
          <v:roundrect id="_x0000_s1093" style="position:absolute;left:0;text-align:left;margin-left:-4.35pt;margin-top:.8pt;width:63.65pt;height:23.7pt;z-index:251729920" arcsize="10923f">
            <v:textbox style="mso-next-textbox:#_x0000_s1093">
              <w:txbxContent>
                <w:p w:rsidR="00564899" w:rsidRPr="00293370" w:rsidRDefault="00564899" w:rsidP="00B82D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3370">
                    <w:rPr>
                      <w:b/>
                      <w:sz w:val="20"/>
                      <w:szCs w:val="20"/>
                    </w:rPr>
                    <w:t>Paciente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noProof/>
        </w:rPr>
        <w:pict>
          <v:shape id="_x0000_s1100" type="#_x0000_t32" style="position:absolute;left:0;text-align:left;margin-left:415.45pt;margin-top:6.95pt;width:0;height:19.8pt;z-index:251737088" o:connectortype="straight">
            <v:stroke endarrow="block"/>
          </v:shape>
        </w:pict>
      </w:r>
      <w:r>
        <w:rPr>
          <w:rFonts w:ascii="Arial" w:hAnsi="Arial" w:cs="Arial"/>
          <w:b/>
          <w:noProof/>
        </w:rPr>
        <w:pict>
          <v:shape id="_x0000_s1099" type="#_x0000_t32" style="position:absolute;left:0;text-align:left;margin-left:242.85pt;margin-top:5.45pt;width:0;height:19.8pt;z-index:251736064" o:connectortype="straight">
            <v:stroke endarrow="block"/>
          </v:shape>
        </w:pict>
      </w:r>
      <w:r>
        <w:rPr>
          <w:rFonts w:ascii="Arial" w:hAnsi="Arial" w:cs="Arial"/>
          <w:b/>
          <w:noProof/>
        </w:rPr>
        <w:pict>
          <v:shape id="_x0000_s1096" type="#_x0000_t32" style="position:absolute;left:0;text-align:left;margin-left:87.8pt;margin-top:5.45pt;width:0;height:19.05pt;z-index:251732992" o:connectortype="straight">
            <v:stroke endarrow="block"/>
          </v:shape>
        </w:pict>
      </w:r>
      <w:r>
        <w:rPr>
          <w:rFonts w:ascii="Arial" w:hAnsi="Arial" w:cs="Arial"/>
          <w:b/>
          <w:noProof/>
        </w:rPr>
        <w:pict>
          <v:shape id="_x0000_s1095" type="#_x0000_t32" style="position:absolute;left:0;text-align:left;margin-left:59.3pt;margin-top:.8pt;width:394.5pt;height:3pt;z-index:251731968" o:connectortype="straight"/>
        </w:pict>
      </w:r>
    </w:p>
    <w:p w:rsidR="00B82D97" w:rsidRDefault="00B82D97" w:rsidP="00B82D97">
      <w:pPr>
        <w:jc w:val="both"/>
        <w:rPr>
          <w:rFonts w:ascii="Arial" w:hAnsi="Arial" w:cs="Arial"/>
          <w:b/>
        </w:rPr>
      </w:pPr>
    </w:p>
    <w:p w:rsidR="00B82D97" w:rsidRDefault="00FC2BEA" w:rsidP="00B82D9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104" type="#_x0000_t32" style="position:absolute;left:0;text-align:left;margin-left:485.3pt;margin-top:-.05pt;width:.75pt;height:61.5pt;z-index:251741184" o:connectortype="straight">
            <v:stroke endarrow="block"/>
          </v:shape>
        </w:pict>
      </w:r>
      <w:r>
        <w:rPr>
          <w:rFonts w:ascii="Arial" w:hAnsi="Arial" w:cs="Arial"/>
          <w:b/>
          <w:noProof/>
        </w:rPr>
        <w:pict>
          <v:shape id="_x0000_s1094" type="#_x0000_t32" style="position:absolute;left:0;text-align:left;margin-left:26.25pt;margin-top:5.4pt;width:.75pt;height:50.7pt;z-index:251730944" o:connectortype="straight">
            <v:stroke endarrow="block"/>
          </v:shape>
        </w:pict>
      </w:r>
      <w:r>
        <w:rPr>
          <w:rFonts w:ascii="Arial" w:hAnsi="Arial" w:cs="Arial"/>
          <w:b/>
          <w:noProof/>
        </w:rPr>
        <w:pict>
          <v:roundrect id="_x0000_s1097" style="position:absolute;left:0;text-align:left;margin-left:36.8pt;margin-top:1.45pt;width:115.5pt;height:32.6pt;z-index:251734016" arcsize="10923f">
            <v:textbox style="mso-next-textbox:#_x0000_s1097">
              <w:txbxContent>
                <w:p w:rsidR="00564899" w:rsidRPr="00441FCF" w:rsidRDefault="00564899" w:rsidP="00B82D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41FCF">
                    <w:rPr>
                      <w:b/>
                      <w:sz w:val="20"/>
                      <w:szCs w:val="20"/>
                    </w:rPr>
                    <w:t>Acompanhamento familiar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noProof/>
        </w:rPr>
        <w:pict>
          <v:roundrect id="_x0000_s1098" style="position:absolute;left:0;text-align:left;margin-left:200.05pt;margin-top:2.55pt;width:105.15pt;height:22.55pt;z-index:251735040" arcsize="10923f">
            <v:textbox style="mso-next-textbox:#_x0000_s1098">
              <w:txbxContent>
                <w:p w:rsidR="00564899" w:rsidRPr="00441FCF" w:rsidRDefault="00564899" w:rsidP="00B82D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</w:t>
                  </w:r>
                  <w:r w:rsidRPr="00441FCF">
                    <w:rPr>
                      <w:b/>
                      <w:sz w:val="20"/>
                      <w:szCs w:val="20"/>
                    </w:rPr>
                    <w:t>arcerias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noProof/>
        </w:rPr>
        <w:pict>
          <v:roundrect id="_x0000_s1101" style="position:absolute;left:0;text-align:left;margin-left:362.7pt;margin-top:5.4pt;width:114.35pt;height:24.8pt;z-index:251738112" arcsize="10923f">
            <v:textbox style="mso-next-textbox:#_x0000_s1101">
              <w:txbxContent>
                <w:p w:rsidR="00564899" w:rsidRPr="00F07862" w:rsidRDefault="00564899" w:rsidP="00B82D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07862">
                    <w:rPr>
                      <w:b/>
                      <w:sz w:val="20"/>
                      <w:szCs w:val="20"/>
                    </w:rPr>
                    <w:t>Visitas Domiciliar</w:t>
                  </w:r>
                </w:p>
              </w:txbxContent>
            </v:textbox>
          </v:roundrect>
        </w:pict>
      </w:r>
    </w:p>
    <w:p w:rsidR="00B82D97" w:rsidRDefault="00B82D97" w:rsidP="00B82D97">
      <w:pPr>
        <w:jc w:val="both"/>
        <w:rPr>
          <w:rFonts w:ascii="Arial" w:hAnsi="Arial" w:cs="Arial"/>
          <w:b/>
        </w:rPr>
      </w:pPr>
    </w:p>
    <w:p w:rsidR="00B82D97" w:rsidRDefault="00B82D97" w:rsidP="00B82D97">
      <w:pPr>
        <w:jc w:val="both"/>
        <w:rPr>
          <w:rFonts w:ascii="Arial" w:hAnsi="Arial" w:cs="Arial"/>
          <w:b/>
        </w:rPr>
      </w:pPr>
    </w:p>
    <w:p w:rsidR="00B82D97" w:rsidRDefault="00B82D97" w:rsidP="00B82D97">
      <w:pPr>
        <w:jc w:val="both"/>
        <w:rPr>
          <w:rFonts w:ascii="Arial" w:hAnsi="Arial" w:cs="Arial"/>
          <w:b/>
        </w:rPr>
      </w:pPr>
    </w:p>
    <w:p w:rsidR="00B82D97" w:rsidRDefault="00FC2BEA" w:rsidP="00B82D9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oundrect id="_x0000_s1105" style="position:absolute;left:0;text-align:left;margin-left:-4.35pt;margin-top:8.5pt;width:89.15pt;height:33.35pt;z-index:251742208" arcsize="10923f">
            <v:textbox style="mso-next-textbox:#_x0000_s1105">
              <w:txbxContent>
                <w:p w:rsidR="00564899" w:rsidRPr="00441FCF" w:rsidRDefault="00564899" w:rsidP="00B82D9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Habilitação e Reabilitação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noProof/>
        </w:rPr>
        <w:pict>
          <v:roundrect id="_x0000_s1118" style="position:absolute;left:0;text-align:left;margin-left:417.05pt;margin-top:3.25pt;width:99.75pt;height:31.5pt;z-index:251755520" arcsize="10923f">
            <v:textbox style="mso-next-textbox:#_x0000_s1118">
              <w:txbxContent>
                <w:p w:rsidR="00564899" w:rsidRPr="00441FCF" w:rsidRDefault="00564899" w:rsidP="00B82D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41FCF">
                    <w:rPr>
                      <w:b/>
                      <w:sz w:val="20"/>
                      <w:szCs w:val="20"/>
                    </w:rPr>
                    <w:t>Acompanhamento familiar</w:t>
                  </w:r>
                </w:p>
              </w:txbxContent>
            </v:textbox>
          </v:roundrect>
        </w:pict>
      </w:r>
    </w:p>
    <w:p w:rsidR="00B82D97" w:rsidRDefault="00B82D97" w:rsidP="00B82D97">
      <w:pPr>
        <w:jc w:val="both"/>
        <w:rPr>
          <w:rFonts w:ascii="Arial" w:hAnsi="Arial" w:cs="Arial"/>
          <w:b/>
        </w:rPr>
      </w:pPr>
    </w:p>
    <w:p w:rsidR="00B82D97" w:rsidRDefault="00B82D97" w:rsidP="00B82D97">
      <w:pPr>
        <w:jc w:val="both"/>
        <w:rPr>
          <w:rFonts w:ascii="Arial" w:hAnsi="Arial" w:cs="Arial"/>
          <w:b/>
        </w:rPr>
      </w:pPr>
    </w:p>
    <w:p w:rsidR="00B82D97" w:rsidRDefault="00FC2BEA" w:rsidP="00B82D9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106" type="#_x0000_t32" style="position:absolute;left:0;text-align:left;margin-left:30.15pt;margin-top:3.9pt;width:.65pt;height:13.5pt;z-index:251743232" o:connectortype="straight">
            <v:stroke endarrow="block"/>
          </v:shape>
        </w:pict>
      </w:r>
    </w:p>
    <w:p w:rsidR="00B82D97" w:rsidRDefault="00FC2BEA" w:rsidP="00B82D9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108" type="#_x0000_t32" style="position:absolute;left:0;text-align:left;margin-left:109.9pt;margin-top:7.4pt;width:.65pt;height:13.5pt;z-index:251745280" o:connectortype="straight">
            <v:stroke endarrow="block"/>
          </v:shape>
        </w:pict>
      </w:r>
      <w:r>
        <w:rPr>
          <w:rFonts w:ascii="Arial" w:hAnsi="Arial" w:cs="Arial"/>
          <w:b/>
          <w:noProof/>
        </w:rPr>
        <w:pict>
          <v:shape id="_x0000_s1107" type="#_x0000_t32" style="position:absolute;left:0;text-align:left;margin-left:4.55pt;margin-top:8.55pt;width:.65pt;height:13.5pt;z-index:251744256" o:connectortype="straight">
            <v:stroke endarrow="block"/>
          </v:shape>
        </w:pict>
      </w:r>
      <w:r>
        <w:rPr>
          <w:rFonts w:ascii="Arial" w:hAnsi="Arial" w:cs="Arial"/>
          <w:b/>
          <w:noProof/>
        </w:rPr>
        <w:pict>
          <v:shape id="_x0000_s1109" type="#_x0000_t32" style="position:absolute;left:0;text-align:left;margin-left:5.2pt;margin-top:8.55pt;width:103.6pt;height:0;z-index:251746304" o:connectortype="straight"/>
        </w:pict>
      </w:r>
    </w:p>
    <w:p w:rsidR="00B82D97" w:rsidRDefault="00FC2BEA" w:rsidP="00B82D9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oundrect id="_x0000_s1111" style="position:absolute;left:0;text-align:left;margin-left:99.75pt;margin-top:10.55pt;width:82.55pt;height:37.05pt;z-index:251748352" arcsize="10923f">
            <v:textbox style="mso-next-textbox:#_x0000_s1111">
              <w:txbxContent>
                <w:p w:rsidR="00564899" w:rsidRPr="00441FCF" w:rsidRDefault="00564899" w:rsidP="00B82D9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Atendimento individual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noProof/>
        </w:rPr>
        <w:pict>
          <v:roundrect id="_x0000_s1110" style="position:absolute;left:0;text-align:left;margin-left:-4.35pt;margin-top:9.4pt;width:80.25pt;height:33.3pt;z-index:251747328" arcsize="10923f">
            <v:textbox style="mso-next-textbox:#_x0000_s1110">
              <w:txbxContent>
                <w:p w:rsidR="00564899" w:rsidRPr="00441FCF" w:rsidRDefault="00564899" w:rsidP="00B82D9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Atendimento grupo</w:t>
                  </w:r>
                </w:p>
              </w:txbxContent>
            </v:textbox>
          </v:roundrect>
        </w:pict>
      </w:r>
    </w:p>
    <w:p w:rsidR="00B82D97" w:rsidRDefault="00B82D97" w:rsidP="00B82D97">
      <w:pPr>
        <w:jc w:val="both"/>
        <w:rPr>
          <w:rFonts w:ascii="Arial" w:hAnsi="Arial" w:cs="Arial"/>
          <w:b/>
        </w:rPr>
      </w:pPr>
    </w:p>
    <w:p w:rsidR="00B82D97" w:rsidRDefault="00FC2BEA" w:rsidP="00B82D9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119" type="#_x0000_t32" style="position:absolute;left:0;text-align:left;margin-left:78.2pt;margin-top:3.55pt;width:21.55pt;height:.8pt;z-index:251756544" o:connectortype="straight">
            <v:stroke startarrow="block" endarrow="block"/>
          </v:shape>
        </w:pict>
      </w:r>
    </w:p>
    <w:p w:rsidR="00B82D97" w:rsidRDefault="00FC2BEA" w:rsidP="00B82D9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114" type="#_x0000_t32" style="position:absolute;left:0;text-align:left;margin-left:77.55pt;margin-top:4.75pt;width:.65pt;height:13.5pt;z-index:251751424" o:connectortype="straight">
            <v:stroke endarrow="block"/>
          </v:shape>
        </w:pict>
      </w:r>
    </w:p>
    <w:p w:rsidR="00B82D97" w:rsidRDefault="00FC2BEA" w:rsidP="00B82D9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oundrect id="_x0000_s1112" style="position:absolute;left:0;text-align:left;margin-left:144.3pt;margin-top:5.6pt;width:92.45pt;height:87pt;z-index:251749376" arcsize="10923f">
            <v:textbox style="mso-next-textbox:#_x0000_s1112">
              <w:txbxContent>
                <w:p w:rsidR="00564899" w:rsidRDefault="00564899" w:rsidP="00B82D9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Óbito,</w:t>
                  </w:r>
                </w:p>
                <w:p w:rsidR="00564899" w:rsidRDefault="00564899" w:rsidP="00B82D9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Transferência,</w:t>
                  </w:r>
                </w:p>
                <w:p w:rsidR="00564899" w:rsidRDefault="00564899" w:rsidP="00B82D9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Abandono,</w:t>
                  </w:r>
                </w:p>
                <w:p w:rsidR="00564899" w:rsidRDefault="00564899" w:rsidP="00B82D9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Problemas de Saúde,</w:t>
                  </w:r>
                </w:p>
                <w:p w:rsidR="00564899" w:rsidRPr="00441FCF" w:rsidRDefault="00564899" w:rsidP="00B82D9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Alta.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noProof/>
        </w:rPr>
        <w:pict>
          <v:roundrect id="_x0000_s1115" style="position:absolute;left:0;text-align:left;margin-left:48.4pt;margin-top:5.6pt;width:61.5pt;height:23.7pt;z-index:251752448" arcsize="10923f">
            <v:textbox style="mso-next-textbox:#_x0000_s1115">
              <w:txbxContent>
                <w:p w:rsidR="00564899" w:rsidRPr="00441FCF" w:rsidRDefault="00564899" w:rsidP="00B82D9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Evolução</w:t>
                  </w:r>
                </w:p>
              </w:txbxContent>
            </v:textbox>
          </v:roundrect>
        </w:pict>
      </w:r>
    </w:p>
    <w:p w:rsidR="00B82D97" w:rsidRDefault="00B82D97" w:rsidP="00B82D97">
      <w:pPr>
        <w:jc w:val="both"/>
        <w:rPr>
          <w:rFonts w:ascii="Arial" w:hAnsi="Arial" w:cs="Arial"/>
          <w:b/>
        </w:rPr>
      </w:pPr>
    </w:p>
    <w:p w:rsidR="00B82D97" w:rsidRDefault="00FC2BEA" w:rsidP="00B82D9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116" type="#_x0000_t32" style="position:absolute;left:0;text-align:left;margin-left:75.9pt;margin-top:3.25pt;width:.65pt;height:13.5pt;z-index:251753472" o:connectortype="straight">
            <v:stroke endarrow="block"/>
          </v:shape>
        </w:pict>
      </w:r>
    </w:p>
    <w:p w:rsidR="00B82D97" w:rsidRDefault="00FC2BEA" w:rsidP="00B82D9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oundrect id="_x0000_s1117" style="position:absolute;left:0;text-align:left;margin-left:39.4pt;margin-top:4.85pt;width:79.9pt;height:24.75pt;z-index:251754496" arcsize="10923f">
            <v:textbox style="mso-next-textbox:#_x0000_s1117">
              <w:txbxContent>
                <w:p w:rsidR="00564899" w:rsidRPr="00441FCF" w:rsidRDefault="00564899" w:rsidP="00B82D9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Desligamento</w:t>
                  </w:r>
                </w:p>
              </w:txbxContent>
            </v:textbox>
          </v:roundrect>
        </w:pict>
      </w:r>
    </w:p>
    <w:p w:rsidR="00B82D97" w:rsidRDefault="00FC2BEA" w:rsidP="00B82D9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113" type="#_x0000_t32" style="position:absolute;left:0;text-align:left;margin-left:122.7pt;margin-top:5.7pt;width:14.15pt;height:.05pt;z-index:251750400" o:connectortype="straight">
            <v:stroke endarrow="block"/>
          </v:shape>
        </w:pict>
      </w:r>
    </w:p>
    <w:p w:rsidR="00B82D97" w:rsidRDefault="00FC2BEA" w:rsidP="00B82D9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120" type="#_x0000_t32" style="position:absolute;left:0;text-align:left;margin-left:77.55pt;margin-top:4.3pt;width:.65pt;height:15.7pt;z-index:251757568" o:connectortype="straight">
            <v:stroke endarrow="block"/>
          </v:shape>
        </w:pict>
      </w:r>
    </w:p>
    <w:p w:rsidR="00B82D97" w:rsidRDefault="00FC2BEA" w:rsidP="00B82D9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21" type="#_x0000_t176" style="position:absolute;left:0;text-align:left;margin-left:38.2pt;margin-top:10.35pt;width:81.1pt;height:21.75pt;z-index:251758592">
            <v:textbox>
              <w:txbxContent>
                <w:p w:rsidR="00564899" w:rsidRPr="00650A95" w:rsidRDefault="00564899" w:rsidP="00B82D97">
                  <w:pPr>
                    <w:rPr>
                      <w:b/>
                    </w:rPr>
                  </w:pPr>
                  <w:r w:rsidRPr="00650A95">
                    <w:rPr>
                      <w:b/>
                      <w:sz w:val="20"/>
                      <w:szCs w:val="20"/>
                    </w:rPr>
                    <w:t>Arquivamento</w:t>
                  </w:r>
                </w:p>
              </w:txbxContent>
            </v:textbox>
          </v:shape>
        </w:pict>
      </w:r>
    </w:p>
    <w:p w:rsidR="00B82D97" w:rsidRDefault="00B82D97" w:rsidP="00B82D97">
      <w:pPr>
        <w:jc w:val="both"/>
        <w:rPr>
          <w:rFonts w:ascii="Arial" w:hAnsi="Arial" w:cs="Arial"/>
          <w:b/>
        </w:rPr>
      </w:pPr>
    </w:p>
    <w:p w:rsidR="009133D7" w:rsidRDefault="009133D7">
      <w:pPr>
        <w:rPr>
          <w:rFonts w:ascii="Arial" w:hAnsi="Arial" w:cs="Arial"/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9"/>
        <w:gridCol w:w="2783"/>
        <w:gridCol w:w="2628"/>
        <w:gridCol w:w="1694"/>
      </w:tblGrid>
      <w:tr w:rsidR="009133D7" w:rsidRPr="009133D7" w:rsidTr="009133D7">
        <w:trPr>
          <w:trHeight w:val="567"/>
        </w:trPr>
        <w:tc>
          <w:tcPr>
            <w:tcW w:w="5000" w:type="pct"/>
            <w:gridSpan w:val="4"/>
            <w:vAlign w:val="center"/>
          </w:tcPr>
          <w:p w:rsidR="009133D7" w:rsidRDefault="009133D7" w:rsidP="009133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9133D7" w:rsidRPr="006F7E9F" w:rsidRDefault="009133D7" w:rsidP="009133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ANEXO 2</w:t>
            </w:r>
          </w:p>
          <w:p w:rsidR="009133D7" w:rsidRDefault="009133D7" w:rsidP="009133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9133D7" w:rsidRPr="009133D7" w:rsidRDefault="009133D7" w:rsidP="009133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133D7">
              <w:rPr>
                <w:rFonts w:ascii="Arial" w:hAnsi="Arial" w:cs="Arial"/>
                <w:b/>
              </w:rPr>
              <w:t>RECURSOS HUMANOS</w:t>
            </w:r>
          </w:p>
          <w:p w:rsidR="009133D7" w:rsidRPr="009133D7" w:rsidRDefault="009133D7" w:rsidP="009133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133D7" w:rsidRPr="009133D7" w:rsidTr="009133D7">
        <w:trPr>
          <w:trHeight w:val="680"/>
        </w:trPr>
        <w:tc>
          <w:tcPr>
            <w:tcW w:w="1745" w:type="pct"/>
            <w:vAlign w:val="center"/>
          </w:tcPr>
          <w:p w:rsidR="009133D7" w:rsidRPr="009133D7" w:rsidRDefault="009133D7" w:rsidP="009133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133D7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9133D7" w:rsidRPr="009133D7" w:rsidRDefault="009133D7" w:rsidP="009133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133D7">
              <w:rPr>
                <w:rFonts w:ascii="Arial" w:hAnsi="Arial" w:cs="Arial"/>
                <w:b/>
              </w:rPr>
              <w:t>FORMAÇÃO</w:t>
            </w:r>
          </w:p>
          <w:p w:rsidR="009133D7" w:rsidRPr="009133D7" w:rsidRDefault="009133D7" w:rsidP="009133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133D7">
              <w:rPr>
                <w:rFonts w:ascii="Arial" w:hAnsi="Arial" w:cs="Arial"/>
                <w:b/>
              </w:rPr>
              <w:t>PROFISSIONAL</w:t>
            </w:r>
          </w:p>
        </w:tc>
        <w:tc>
          <w:tcPr>
            <w:tcW w:w="1204" w:type="pct"/>
            <w:shd w:val="clear" w:color="auto" w:fill="auto"/>
            <w:vAlign w:val="center"/>
          </w:tcPr>
          <w:p w:rsidR="009133D7" w:rsidRPr="009133D7" w:rsidRDefault="009133D7" w:rsidP="009133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133D7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9133D7" w:rsidRPr="009133D7" w:rsidRDefault="009133D7" w:rsidP="009133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133D7">
              <w:rPr>
                <w:rFonts w:ascii="Arial" w:hAnsi="Arial" w:cs="Arial"/>
                <w:b/>
              </w:rPr>
              <w:t>CARGA HORÁRIA</w:t>
            </w:r>
          </w:p>
        </w:tc>
      </w:tr>
      <w:tr w:rsidR="009133D7" w:rsidRPr="009133D7" w:rsidTr="009133D7">
        <w:trPr>
          <w:trHeight w:val="680"/>
        </w:trPr>
        <w:tc>
          <w:tcPr>
            <w:tcW w:w="1745" w:type="pct"/>
            <w:vAlign w:val="center"/>
          </w:tcPr>
          <w:p w:rsidR="009133D7" w:rsidRPr="009133D7" w:rsidRDefault="009133D7" w:rsidP="009133D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33D7">
              <w:rPr>
                <w:rFonts w:ascii="Arial" w:hAnsi="Arial" w:cs="Arial"/>
              </w:rPr>
              <w:t>Sônia Jenoveva Lopes</w:t>
            </w:r>
          </w:p>
        </w:tc>
        <w:tc>
          <w:tcPr>
            <w:tcW w:w="1275" w:type="pct"/>
            <w:vAlign w:val="center"/>
          </w:tcPr>
          <w:p w:rsidR="009133D7" w:rsidRPr="009133D7" w:rsidRDefault="009133D7" w:rsidP="009133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33D7">
              <w:rPr>
                <w:rFonts w:ascii="Arial" w:hAnsi="Arial" w:cs="Arial"/>
              </w:rPr>
              <w:t>Serviço Social</w:t>
            </w:r>
          </w:p>
        </w:tc>
        <w:tc>
          <w:tcPr>
            <w:tcW w:w="1204" w:type="pct"/>
            <w:vAlign w:val="center"/>
          </w:tcPr>
          <w:p w:rsidR="009133D7" w:rsidRPr="009133D7" w:rsidRDefault="009133D7" w:rsidP="009133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33D7">
              <w:rPr>
                <w:rFonts w:ascii="Arial" w:hAnsi="Arial" w:cs="Arial"/>
              </w:rPr>
              <w:t>Assistente Social/saúde</w:t>
            </w:r>
          </w:p>
        </w:tc>
        <w:tc>
          <w:tcPr>
            <w:tcW w:w="776" w:type="pct"/>
            <w:vAlign w:val="center"/>
          </w:tcPr>
          <w:p w:rsidR="009133D7" w:rsidRPr="009133D7" w:rsidRDefault="009133D7" w:rsidP="009133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33D7">
              <w:rPr>
                <w:rFonts w:ascii="Arial" w:hAnsi="Arial" w:cs="Arial"/>
              </w:rPr>
              <w:t>20 h/s</w:t>
            </w:r>
          </w:p>
        </w:tc>
      </w:tr>
      <w:tr w:rsidR="009133D7" w:rsidRPr="009133D7" w:rsidTr="009133D7">
        <w:trPr>
          <w:trHeight w:val="680"/>
        </w:trPr>
        <w:tc>
          <w:tcPr>
            <w:tcW w:w="1745" w:type="pct"/>
            <w:vAlign w:val="center"/>
          </w:tcPr>
          <w:p w:rsidR="009133D7" w:rsidRPr="009133D7" w:rsidRDefault="009133D7" w:rsidP="009133D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33D7">
              <w:rPr>
                <w:rFonts w:ascii="Arial" w:hAnsi="Arial" w:cs="Arial"/>
              </w:rPr>
              <w:t>Izabel Cristina de Lima</w:t>
            </w:r>
          </w:p>
        </w:tc>
        <w:tc>
          <w:tcPr>
            <w:tcW w:w="1275" w:type="pct"/>
            <w:vAlign w:val="center"/>
          </w:tcPr>
          <w:p w:rsidR="009133D7" w:rsidRPr="009133D7" w:rsidRDefault="009133D7" w:rsidP="009133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33D7">
              <w:rPr>
                <w:rFonts w:ascii="Arial" w:hAnsi="Arial" w:cs="Arial"/>
              </w:rPr>
              <w:t>Psicologia</w:t>
            </w:r>
          </w:p>
        </w:tc>
        <w:tc>
          <w:tcPr>
            <w:tcW w:w="1204" w:type="pct"/>
            <w:vAlign w:val="center"/>
          </w:tcPr>
          <w:p w:rsidR="009133D7" w:rsidRPr="009133D7" w:rsidRDefault="009133D7" w:rsidP="009133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33D7">
              <w:rPr>
                <w:rFonts w:ascii="Arial" w:hAnsi="Arial" w:cs="Arial"/>
              </w:rPr>
              <w:t>Psicóloga</w:t>
            </w:r>
          </w:p>
        </w:tc>
        <w:tc>
          <w:tcPr>
            <w:tcW w:w="776" w:type="pct"/>
            <w:vAlign w:val="center"/>
          </w:tcPr>
          <w:p w:rsidR="009133D7" w:rsidRPr="009133D7" w:rsidRDefault="009133D7" w:rsidP="009133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133D7">
              <w:rPr>
                <w:rFonts w:ascii="Arial" w:hAnsi="Arial" w:cs="Arial"/>
              </w:rPr>
              <w:t>36 h/s</w:t>
            </w:r>
          </w:p>
        </w:tc>
      </w:tr>
      <w:tr w:rsidR="009133D7" w:rsidRPr="009133D7" w:rsidTr="009133D7">
        <w:trPr>
          <w:trHeight w:val="680"/>
        </w:trPr>
        <w:tc>
          <w:tcPr>
            <w:tcW w:w="1745" w:type="pct"/>
            <w:vAlign w:val="center"/>
          </w:tcPr>
          <w:p w:rsidR="009133D7" w:rsidRPr="009133D7" w:rsidRDefault="009133D7" w:rsidP="009133D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33D7">
              <w:rPr>
                <w:rFonts w:ascii="Arial" w:hAnsi="Arial" w:cs="Arial"/>
              </w:rPr>
              <w:t>Viviany Rodrigues Rizzo</w:t>
            </w:r>
          </w:p>
        </w:tc>
        <w:tc>
          <w:tcPr>
            <w:tcW w:w="1275" w:type="pct"/>
            <w:vAlign w:val="center"/>
          </w:tcPr>
          <w:p w:rsidR="009133D7" w:rsidRPr="009133D7" w:rsidRDefault="009133D7" w:rsidP="009133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33D7">
              <w:rPr>
                <w:rFonts w:ascii="Arial" w:hAnsi="Arial" w:cs="Arial"/>
              </w:rPr>
              <w:t>Psicologia</w:t>
            </w:r>
          </w:p>
        </w:tc>
        <w:tc>
          <w:tcPr>
            <w:tcW w:w="1204" w:type="pct"/>
            <w:vAlign w:val="center"/>
          </w:tcPr>
          <w:p w:rsidR="009133D7" w:rsidRPr="009133D7" w:rsidRDefault="009133D7" w:rsidP="009133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33D7">
              <w:rPr>
                <w:rFonts w:ascii="Arial" w:hAnsi="Arial" w:cs="Arial"/>
              </w:rPr>
              <w:t>Psicóloga</w:t>
            </w:r>
          </w:p>
        </w:tc>
        <w:tc>
          <w:tcPr>
            <w:tcW w:w="776" w:type="pct"/>
            <w:vAlign w:val="center"/>
          </w:tcPr>
          <w:p w:rsidR="009133D7" w:rsidRPr="009133D7" w:rsidRDefault="009133D7" w:rsidP="009133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33D7">
              <w:rPr>
                <w:rFonts w:ascii="Arial" w:hAnsi="Arial" w:cs="Arial"/>
              </w:rPr>
              <w:t>15 h/s</w:t>
            </w:r>
          </w:p>
        </w:tc>
      </w:tr>
      <w:tr w:rsidR="009133D7" w:rsidRPr="009133D7" w:rsidTr="009133D7">
        <w:trPr>
          <w:trHeight w:val="680"/>
        </w:trPr>
        <w:tc>
          <w:tcPr>
            <w:tcW w:w="1745" w:type="pct"/>
            <w:vAlign w:val="center"/>
          </w:tcPr>
          <w:p w:rsidR="009133D7" w:rsidRPr="009133D7" w:rsidRDefault="009133D7" w:rsidP="009133D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33D7">
              <w:rPr>
                <w:rFonts w:ascii="Arial" w:hAnsi="Arial" w:cs="Arial"/>
              </w:rPr>
              <w:t>Maraíse Martins Reis</w:t>
            </w:r>
          </w:p>
        </w:tc>
        <w:tc>
          <w:tcPr>
            <w:tcW w:w="1275" w:type="pct"/>
            <w:vAlign w:val="center"/>
          </w:tcPr>
          <w:p w:rsidR="009133D7" w:rsidRPr="009133D7" w:rsidRDefault="009133D7" w:rsidP="009133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33D7">
              <w:rPr>
                <w:rFonts w:ascii="Arial" w:hAnsi="Arial" w:cs="Arial"/>
              </w:rPr>
              <w:t>Fonoaudiologia</w:t>
            </w:r>
          </w:p>
        </w:tc>
        <w:tc>
          <w:tcPr>
            <w:tcW w:w="1204" w:type="pct"/>
            <w:vAlign w:val="center"/>
          </w:tcPr>
          <w:p w:rsidR="009133D7" w:rsidRPr="009133D7" w:rsidRDefault="009133D7" w:rsidP="009133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33D7">
              <w:rPr>
                <w:rFonts w:ascii="Arial" w:hAnsi="Arial" w:cs="Arial"/>
              </w:rPr>
              <w:t>Fonoaudióloga</w:t>
            </w:r>
          </w:p>
        </w:tc>
        <w:tc>
          <w:tcPr>
            <w:tcW w:w="776" w:type="pct"/>
            <w:vAlign w:val="center"/>
          </w:tcPr>
          <w:p w:rsidR="009133D7" w:rsidRPr="009133D7" w:rsidRDefault="009133D7" w:rsidP="009133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133D7">
              <w:rPr>
                <w:rFonts w:ascii="Arial" w:hAnsi="Arial" w:cs="Arial"/>
              </w:rPr>
              <w:t>36 h/s</w:t>
            </w:r>
          </w:p>
        </w:tc>
      </w:tr>
      <w:tr w:rsidR="009133D7" w:rsidRPr="009133D7" w:rsidTr="009133D7">
        <w:trPr>
          <w:trHeight w:val="680"/>
        </w:trPr>
        <w:tc>
          <w:tcPr>
            <w:tcW w:w="1745" w:type="pct"/>
            <w:vAlign w:val="center"/>
          </w:tcPr>
          <w:p w:rsidR="009133D7" w:rsidRPr="009133D7" w:rsidRDefault="009133D7" w:rsidP="009133D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33D7">
              <w:rPr>
                <w:rFonts w:ascii="Arial" w:hAnsi="Arial" w:cs="Arial"/>
              </w:rPr>
              <w:t>Mirela Bottazzo Guimarães</w:t>
            </w:r>
          </w:p>
        </w:tc>
        <w:tc>
          <w:tcPr>
            <w:tcW w:w="1275" w:type="pct"/>
            <w:vAlign w:val="center"/>
          </w:tcPr>
          <w:p w:rsidR="009133D7" w:rsidRPr="009133D7" w:rsidRDefault="009133D7" w:rsidP="009133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33D7">
              <w:rPr>
                <w:rFonts w:ascii="Arial" w:hAnsi="Arial" w:cs="Arial"/>
              </w:rPr>
              <w:t>Fonoaudiologia</w:t>
            </w:r>
          </w:p>
        </w:tc>
        <w:tc>
          <w:tcPr>
            <w:tcW w:w="1204" w:type="pct"/>
            <w:vAlign w:val="center"/>
          </w:tcPr>
          <w:p w:rsidR="009133D7" w:rsidRPr="009133D7" w:rsidRDefault="009133D7" w:rsidP="009133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33D7">
              <w:rPr>
                <w:rFonts w:ascii="Arial" w:hAnsi="Arial" w:cs="Arial"/>
              </w:rPr>
              <w:t>Fonoaudióloga</w:t>
            </w:r>
          </w:p>
        </w:tc>
        <w:tc>
          <w:tcPr>
            <w:tcW w:w="776" w:type="pct"/>
            <w:vAlign w:val="center"/>
          </w:tcPr>
          <w:p w:rsidR="009133D7" w:rsidRPr="009133D7" w:rsidRDefault="009133D7" w:rsidP="009133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33D7">
              <w:rPr>
                <w:rFonts w:ascii="Arial" w:hAnsi="Arial" w:cs="Arial"/>
              </w:rPr>
              <w:t>36 h/s</w:t>
            </w:r>
          </w:p>
        </w:tc>
      </w:tr>
      <w:tr w:rsidR="009133D7" w:rsidRPr="009133D7" w:rsidTr="009133D7">
        <w:trPr>
          <w:trHeight w:val="680"/>
        </w:trPr>
        <w:tc>
          <w:tcPr>
            <w:tcW w:w="1745" w:type="pct"/>
            <w:vAlign w:val="center"/>
          </w:tcPr>
          <w:p w:rsidR="009133D7" w:rsidRPr="009133D7" w:rsidRDefault="009133D7" w:rsidP="009133D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33D7">
              <w:rPr>
                <w:rFonts w:ascii="Arial" w:hAnsi="Arial" w:cs="Arial"/>
              </w:rPr>
              <w:t>Francieli Santos Mancini</w:t>
            </w:r>
          </w:p>
        </w:tc>
        <w:tc>
          <w:tcPr>
            <w:tcW w:w="1275" w:type="pct"/>
            <w:vAlign w:val="center"/>
          </w:tcPr>
          <w:p w:rsidR="009133D7" w:rsidRPr="009133D7" w:rsidRDefault="009133D7" w:rsidP="009133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33D7">
              <w:rPr>
                <w:rFonts w:ascii="Arial" w:hAnsi="Arial" w:cs="Arial"/>
              </w:rPr>
              <w:t>Fonoaudiologia</w:t>
            </w:r>
          </w:p>
        </w:tc>
        <w:tc>
          <w:tcPr>
            <w:tcW w:w="1204" w:type="pct"/>
            <w:vAlign w:val="center"/>
          </w:tcPr>
          <w:p w:rsidR="009133D7" w:rsidRPr="009133D7" w:rsidRDefault="009133D7" w:rsidP="009133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33D7">
              <w:rPr>
                <w:rFonts w:ascii="Arial" w:hAnsi="Arial" w:cs="Arial"/>
              </w:rPr>
              <w:t>Fonoaudióloga</w:t>
            </w:r>
          </w:p>
        </w:tc>
        <w:tc>
          <w:tcPr>
            <w:tcW w:w="776" w:type="pct"/>
            <w:vAlign w:val="center"/>
          </w:tcPr>
          <w:p w:rsidR="009133D7" w:rsidRPr="009133D7" w:rsidRDefault="009133D7" w:rsidP="009133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33D7">
              <w:rPr>
                <w:rFonts w:ascii="Arial" w:hAnsi="Arial" w:cs="Arial"/>
              </w:rPr>
              <w:t>10 h/s</w:t>
            </w:r>
          </w:p>
        </w:tc>
      </w:tr>
      <w:tr w:rsidR="009133D7" w:rsidRPr="009133D7" w:rsidTr="009133D7">
        <w:trPr>
          <w:trHeight w:val="680"/>
        </w:trPr>
        <w:tc>
          <w:tcPr>
            <w:tcW w:w="1745" w:type="pct"/>
            <w:vAlign w:val="bottom"/>
          </w:tcPr>
          <w:p w:rsidR="009133D7" w:rsidRPr="009133D7" w:rsidRDefault="00113022" w:rsidP="009133D7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Vivianne Silva Dias</w:t>
            </w:r>
          </w:p>
        </w:tc>
        <w:tc>
          <w:tcPr>
            <w:tcW w:w="1275" w:type="pct"/>
            <w:vAlign w:val="center"/>
          </w:tcPr>
          <w:p w:rsidR="009133D7" w:rsidRPr="009133D7" w:rsidRDefault="009133D7" w:rsidP="009133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33D7">
              <w:rPr>
                <w:rFonts w:ascii="Arial" w:hAnsi="Arial" w:cs="Arial"/>
              </w:rPr>
              <w:t>Terapeuta Ocupacional</w:t>
            </w:r>
          </w:p>
        </w:tc>
        <w:tc>
          <w:tcPr>
            <w:tcW w:w="1204" w:type="pct"/>
            <w:vAlign w:val="center"/>
          </w:tcPr>
          <w:p w:rsidR="009133D7" w:rsidRPr="009133D7" w:rsidRDefault="009133D7" w:rsidP="009133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33D7">
              <w:rPr>
                <w:rFonts w:ascii="Arial" w:hAnsi="Arial" w:cs="Arial"/>
              </w:rPr>
              <w:t>Terapeuta Ocupacional</w:t>
            </w:r>
          </w:p>
        </w:tc>
        <w:tc>
          <w:tcPr>
            <w:tcW w:w="776" w:type="pct"/>
            <w:vAlign w:val="center"/>
          </w:tcPr>
          <w:p w:rsidR="009133D7" w:rsidRPr="009133D7" w:rsidRDefault="00113022" w:rsidP="009133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15</w:t>
            </w:r>
            <w:r w:rsidR="009133D7" w:rsidRPr="009133D7">
              <w:rPr>
                <w:rFonts w:ascii="Arial" w:hAnsi="Arial" w:cs="Arial"/>
              </w:rPr>
              <w:t xml:space="preserve"> h/s</w:t>
            </w:r>
          </w:p>
        </w:tc>
      </w:tr>
      <w:tr w:rsidR="009133D7" w:rsidRPr="009133D7" w:rsidTr="009133D7">
        <w:trPr>
          <w:trHeight w:val="680"/>
        </w:trPr>
        <w:tc>
          <w:tcPr>
            <w:tcW w:w="1745" w:type="pct"/>
            <w:vAlign w:val="center"/>
          </w:tcPr>
          <w:p w:rsidR="009133D7" w:rsidRPr="009133D7" w:rsidRDefault="009133D7" w:rsidP="009133D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33D7">
              <w:rPr>
                <w:rFonts w:ascii="Arial" w:hAnsi="Arial" w:cs="Arial"/>
              </w:rPr>
              <w:t>Nayelin C. Pereira Lima</w:t>
            </w:r>
          </w:p>
        </w:tc>
        <w:tc>
          <w:tcPr>
            <w:tcW w:w="1275" w:type="pct"/>
            <w:vAlign w:val="center"/>
          </w:tcPr>
          <w:p w:rsidR="009133D7" w:rsidRPr="009133D7" w:rsidRDefault="009133D7" w:rsidP="009133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33D7">
              <w:rPr>
                <w:rFonts w:ascii="Arial" w:hAnsi="Arial" w:cs="Arial"/>
              </w:rPr>
              <w:t>Terapeuta Ocupacional</w:t>
            </w:r>
          </w:p>
        </w:tc>
        <w:tc>
          <w:tcPr>
            <w:tcW w:w="1204" w:type="pct"/>
            <w:vAlign w:val="center"/>
          </w:tcPr>
          <w:p w:rsidR="009133D7" w:rsidRPr="009133D7" w:rsidRDefault="009133D7" w:rsidP="009133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33D7">
              <w:rPr>
                <w:rFonts w:ascii="Arial" w:hAnsi="Arial" w:cs="Arial"/>
              </w:rPr>
              <w:t>Terapeuta Ocupacional</w:t>
            </w:r>
          </w:p>
        </w:tc>
        <w:tc>
          <w:tcPr>
            <w:tcW w:w="776" w:type="pct"/>
            <w:vAlign w:val="center"/>
          </w:tcPr>
          <w:p w:rsidR="009133D7" w:rsidRPr="009133D7" w:rsidRDefault="009133D7" w:rsidP="009133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33D7">
              <w:rPr>
                <w:rFonts w:ascii="Arial" w:hAnsi="Arial" w:cs="Arial"/>
              </w:rPr>
              <w:t>20 h/s</w:t>
            </w:r>
          </w:p>
        </w:tc>
      </w:tr>
      <w:tr w:rsidR="009133D7" w:rsidRPr="009133D7" w:rsidTr="009133D7">
        <w:trPr>
          <w:trHeight w:val="680"/>
        </w:trPr>
        <w:tc>
          <w:tcPr>
            <w:tcW w:w="1745" w:type="pct"/>
            <w:vAlign w:val="center"/>
          </w:tcPr>
          <w:p w:rsidR="009133D7" w:rsidRPr="009133D7" w:rsidRDefault="009133D7" w:rsidP="009133D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33D7">
              <w:rPr>
                <w:rFonts w:ascii="Arial" w:hAnsi="Arial" w:cs="Arial"/>
              </w:rPr>
              <w:t>Caroline F. Bella Peruzzo</w:t>
            </w:r>
          </w:p>
        </w:tc>
        <w:tc>
          <w:tcPr>
            <w:tcW w:w="1275" w:type="pct"/>
            <w:vAlign w:val="center"/>
          </w:tcPr>
          <w:p w:rsidR="009133D7" w:rsidRPr="009133D7" w:rsidRDefault="009133D7" w:rsidP="009133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133D7">
              <w:rPr>
                <w:rFonts w:ascii="Arial" w:hAnsi="Arial" w:cs="Arial"/>
              </w:rPr>
              <w:t>Terapeuta Ocupacional</w:t>
            </w:r>
          </w:p>
        </w:tc>
        <w:tc>
          <w:tcPr>
            <w:tcW w:w="1204" w:type="pct"/>
            <w:vAlign w:val="center"/>
          </w:tcPr>
          <w:p w:rsidR="009133D7" w:rsidRPr="009133D7" w:rsidRDefault="009133D7" w:rsidP="009133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33D7">
              <w:rPr>
                <w:rFonts w:ascii="Arial" w:hAnsi="Arial" w:cs="Arial"/>
              </w:rPr>
              <w:t>Terapeuta Ocupacional</w:t>
            </w:r>
          </w:p>
        </w:tc>
        <w:tc>
          <w:tcPr>
            <w:tcW w:w="776" w:type="pct"/>
            <w:vAlign w:val="center"/>
          </w:tcPr>
          <w:p w:rsidR="009133D7" w:rsidRPr="009133D7" w:rsidRDefault="009133D7" w:rsidP="009133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133D7">
              <w:rPr>
                <w:rFonts w:ascii="Arial" w:hAnsi="Arial" w:cs="Arial"/>
              </w:rPr>
              <w:t>20 h/s</w:t>
            </w:r>
          </w:p>
        </w:tc>
      </w:tr>
      <w:tr w:rsidR="009133D7" w:rsidRPr="009133D7" w:rsidTr="009133D7">
        <w:trPr>
          <w:trHeight w:val="680"/>
        </w:trPr>
        <w:tc>
          <w:tcPr>
            <w:tcW w:w="1745" w:type="pct"/>
            <w:vAlign w:val="center"/>
          </w:tcPr>
          <w:p w:rsidR="009133D7" w:rsidRPr="009133D7" w:rsidRDefault="009133D7" w:rsidP="009133D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33D7">
              <w:rPr>
                <w:rFonts w:ascii="Arial" w:hAnsi="Arial" w:cs="Arial"/>
              </w:rPr>
              <w:t xml:space="preserve">Gislaine Garcia Galhardo de Campos Salles </w:t>
            </w:r>
          </w:p>
        </w:tc>
        <w:tc>
          <w:tcPr>
            <w:tcW w:w="1275" w:type="pct"/>
            <w:vAlign w:val="center"/>
          </w:tcPr>
          <w:p w:rsidR="009133D7" w:rsidRPr="009133D7" w:rsidRDefault="009133D7" w:rsidP="009133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33D7">
              <w:rPr>
                <w:rFonts w:ascii="Arial" w:hAnsi="Arial" w:cs="Arial"/>
              </w:rPr>
              <w:t>Fisioterapeuta</w:t>
            </w:r>
          </w:p>
        </w:tc>
        <w:tc>
          <w:tcPr>
            <w:tcW w:w="1204" w:type="pct"/>
            <w:vAlign w:val="center"/>
          </w:tcPr>
          <w:p w:rsidR="009133D7" w:rsidRPr="009133D7" w:rsidRDefault="009133D7" w:rsidP="009133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33D7">
              <w:rPr>
                <w:rFonts w:ascii="Arial" w:hAnsi="Arial" w:cs="Arial"/>
              </w:rPr>
              <w:t>Coordenadora Saúde</w:t>
            </w:r>
          </w:p>
        </w:tc>
        <w:tc>
          <w:tcPr>
            <w:tcW w:w="776" w:type="pct"/>
            <w:vAlign w:val="center"/>
          </w:tcPr>
          <w:p w:rsidR="009133D7" w:rsidRPr="009133D7" w:rsidRDefault="009133D7" w:rsidP="009133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133D7">
              <w:rPr>
                <w:rFonts w:ascii="Arial" w:hAnsi="Arial" w:cs="Arial"/>
              </w:rPr>
              <w:t>40 h/s</w:t>
            </w:r>
          </w:p>
        </w:tc>
      </w:tr>
      <w:tr w:rsidR="009133D7" w:rsidRPr="009133D7" w:rsidTr="009133D7">
        <w:trPr>
          <w:trHeight w:val="680"/>
        </w:trPr>
        <w:tc>
          <w:tcPr>
            <w:tcW w:w="1745" w:type="pct"/>
            <w:vAlign w:val="center"/>
          </w:tcPr>
          <w:p w:rsidR="009133D7" w:rsidRPr="009133D7" w:rsidRDefault="009133D7" w:rsidP="009133D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33D7">
              <w:rPr>
                <w:rFonts w:ascii="Arial" w:hAnsi="Arial" w:cs="Arial"/>
              </w:rPr>
              <w:t>Melissa Oliveira de Matos</w:t>
            </w:r>
          </w:p>
        </w:tc>
        <w:tc>
          <w:tcPr>
            <w:tcW w:w="1275" w:type="pct"/>
            <w:vAlign w:val="center"/>
          </w:tcPr>
          <w:p w:rsidR="009133D7" w:rsidRPr="009133D7" w:rsidRDefault="009133D7" w:rsidP="009133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33D7">
              <w:rPr>
                <w:rFonts w:ascii="Arial" w:hAnsi="Arial" w:cs="Arial"/>
              </w:rPr>
              <w:t>Fisioterapeuta</w:t>
            </w:r>
          </w:p>
        </w:tc>
        <w:tc>
          <w:tcPr>
            <w:tcW w:w="1204" w:type="pct"/>
            <w:vAlign w:val="center"/>
          </w:tcPr>
          <w:p w:rsidR="009133D7" w:rsidRPr="009133D7" w:rsidRDefault="009133D7" w:rsidP="009133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33D7">
              <w:rPr>
                <w:rFonts w:ascii="Arial" w:hAnsi="Arial" w:cs="Arial"/>
              </w:rPr>
              <w:t>Fisioterapeuta</w:t>
            </w:r>
          </w:p>
        </w:tc>
        <w:tc>
          <w:tcPr>
            <w:tcW w:w="776" w:type="pct"/>
            <w:vAlign w:val="center"/>
          </w:tcPr>
          <w:p w:rsidR="009133D7" w:rsidRPr="009133D7" w:rsidRDefault="009133D7" w:rsidP="009133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133D7">
              <w:rPr>
                <w:rFonts w:ascii="Arial" w:hAnsi="Arial" w:cs="Arial"/>
              </w:rPr>
              <w:t>30 h/s</w:t>
            </w:r>
          </w:p>
        </w:tc>
      </w:tr>
      <w:tr w:rsidR="009133D7" w:rsidRPr="009133D7" w:rsidTr="009133D7">
        <w:trPr>
          <w:trHeight w:val="680"/>
        </w:trPr>
        <w:tc>
          <w:tcPr>
            <w:tcW w:w="1745" w:type="pct"/>
            <w:vAlign w:val="center"/>
          </w:tcPr>
          <w:p w:rsidR="009133D7" w:rsidRPr="009133D7" w:rsidRDefault="009133D7" w:rsidP="009133D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33D7">
              <w:rPr>
                <w:rFonts w:ascii="Arial" w:hAnsi="Arial" w:cs="Arial"/>
              </w:rPr>
              <w:t>Mauricio Bueno Alves</w:t>
            </w:r>
          </w:p>
        </w:tc>
        <w:tc>
          <w:tcPr>
            <w:tcW w:w="1275" w:type="pct"/>
            <w:vAlign w:val="center"/>
          </w:tcPr>
          <w:p w:rsidR="009133D7" w:rsidRPr="009133D7" w:rsidRDefault="009133D7" w:rsidP="009133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33D7">
              <w:rPr>
                <w:rFonts w:ascii="Arial" w:hAnsi="Arial" w:cs="Arial"/>
              </w:rPr>
              <w:t>Fisioterapeuta</w:t>
            </w:r>
          </w:p>
        </w:tc>
        <w:tc>
          <w:tcPr>
            <w:tcW w:w="1204" w:type="pct"/>
            <w:vAlign w:val="center"/>
          </w:tcPr>
          <w:p w:rsidR="009133D7" w:rsidRPr="009133D7" w:rsidRDefault="009133D7" w:rsidP="009133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33D7">
              <w:rPr>
                <w:rFonts w:ascii="Arial" w:hAnsi="Arial" w:cs="Arial"/>
              </w:rPr>
              <w:t>Fisioterapeuta</w:t>
            </w:r>
          </w:p>
        </w:tc>
        <w:tc>
          <w:tcPr>
            <w:tcW w:w="776" w:type="pct"/>
            <w:vAlign w:val="center"/>
          </w:tcPr>
          <w:p w:rsidR="009133D7" w:rsidRPr="009133D7" w:rsidRDefault="009133D7" w:rsidP="009133D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133D7">
              <w:rPr>
                <w:rFonts w:ascii="Arial" w:hAnsi="Arial" w:cs="Arial"/>
              </w:rPr>
              <w:t>30 h/s</w:t>
            </w:r>
          </w:p>
        </w:tc>
      </w:tr>
    </w:tbl>
    <w:p w:rsidR="009133D7" w:rsidRDefault="009133D7">
      <w:pPr>
        <w:rPr>
          <w:rFonts w:ascii="Arial" w:hAnsi="Arial" w:cs="Arial"/>
          <w:b/>
        </w:rPr>
      </w:pPr>
    </w:p>
    <w:p w:rsidR="009133D7" w:rsidRDefault="009133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07E7C" w:rsidRDefault="00607E7C">
      <w:pPr>
        <w:rPr>
          <w:rFonts w:ascii="Arial" w:hAnsi="Arial" w:cs="Arial"/>
          <w:b/>
        </w:rPr>
      </w:pPr>
    </w:p>
    <w:p w:rsidR="00923BD1" w:rsidRPr="006F7E9F" w:rsidRDefault="00923BD1" w:rsidP="006F7E9F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86"/>
        <w:gridCol w:w="26"/>
      </w:tblGrid>
      <w:tr w:rsidR="00923BD1" w:rsidRPr="006F7E9F" w:rsidTr="005A73E8">
        <w:trPr>
          <w:trHeight w:val="559"/>
        </w:trPr>
        <w:tc>
          <w:tcPr>
            <w:tcW w:w="5000" w:type="pct"/>
            <w:gridSpan w:val="2"/>
            <w:vAlign w:val="center"/>
          </w:tcPr>
          <w:p w:rsidR="00A02F84" w:rsidRPr="006F7E9F" w:rsidRDefault="00B82D97" w:rsidP="006F7E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ANEXO 3</w:t>
            </w:r>
          </w:p>
          <w:p w:rsidR="00A02F84" w:rsidRPr="006F7E9F" w:rsidRDefault="00A02F84" w:rsidP="006F7E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3BD1" w:rsidRPr="006F7E9F" w:rsidRDefault="00923BD1" w:rsidP="006F7E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7E9F">
              <w:rPr>
                <w:rFonts w:ascii="Arial" w:hAnsi="Arial" w:cs="Arial"/>
                <w:b/>
                <w:sz w:val="22"/>
                <w:szCs w:val="22"/>
              </w:rPr>
              <w:t>ESTRUTURA FÍSICA</w:t>
            </w:r>
          </w:p>
        </w:tc>
      </w:tr>
      <w:tr w:rsidR="005A73E8" w:rsidRPr="006F7E9F" w:rsidTr="00CE4466">
        <w:trPr>
          <w:gridAfter w:val="1"/>
          <w:wAfter w:w="12" w:type="pct"/>
          <w:trHeight w:val="506"/>
        </w:trPr>
        <w:tc>
          <w:tcPr>
            <w:tcW w:w="4988" w:type="pct"/>
            <w:vAlign w:val="bottom"/>
          </w:tcPr>
          <w:p w:rsidR="00923BD1" w:rsidRPr="006F7E9F" w:rsidRDefault="00923BD1" w:rsidP="006F7E9F">
            <w:pPr>
              <w:rPr>
                <w:rFonts w:ascii="Arial" w:hAnsi="Arial" w:cs="Arial"/>
                <w:sz w:val="22"/>
                <w:szCs w:val="22"/>
              </w:rPr>
            </w:pPr>
          </w:p>
          <w:p w:rsidR="00923BD1" w:rsidRPr="006F7E9F" w:rsidRDefault="00923BD1" w:rsidP="006F7E9F">
            <w:pPr>
              <w:rPr>
                <w:rFonts w:ascii="Arial" w:hAnsi="Arial" w:cs="Arial"/>
                <w:sz w:val="22"/>
                <w:szCs w:val="22"/>
              </w:rPr>
            </w:pPr>
            <w:r w:rsidRPr="006F7E9F">
              <w:rPr>
                <w:rFonts w:ascii="Arial" w:hAnsi="Arial" w:cs="Arial"/>
                <w:sz w:val="22"/>
                <w:szCs w:val="22"/>
              </w:rPr>
              <w:t>02 Salas de fonoaudiologia;</w:t>
            </w:r>
          </w:p>
        </w:tc>
      </w:tr>
      <w:tr w:rsidR="00A02F84" w:rsidRPr="006F7E9F" w:rsidTr="00CE4466">
        <w:trPr>
          <w:gridAfter w:val="1"/>
          <w:wAfter w:w="12" w:type="pct"/>
          <w:trHeight w:val="506"/>
        </w:trPr>
        <w:tc>
          <w:tcPr>
            <w:tcW w:w="4988" w:type="pct"/>
            <w:vAlign w:val="bottom"/>
          </w:tcPr>
          <w:p w:rsidR="00A02F84" w:rsidRPr="006F7E9F" w:rsidRDefault="00A02F84" w:rsidP="006F7E9F">
            <w:pPr>
              <w:rPr>
                <w:rFonts w:ascii="Arial" w:hAnsi="Arial" w:cs="Arial"/>
                <w:sz w:val="22"/>
                <w:szCs w:val="22"/>
              </w:rPr>
            </w:pPr>
          </w:p>
          <w:p w:rsidR="00A02F84" w:rsidRPr="006F7E9F" w:rsidRDefault="00A02F84" w:rsidP="006F7E9F">
            <w:pPr>
              <w:rPr>
                <w:rFonts w:ascii="Arial" w:hAnsi="Arial" w:cs="Arial"/>
                <w:sz w:val="22"/>
                <w:szCs w:val="22"/>
              </w:rPr>
            </w:pPr>
            <w:r w:rsidRPr="006F7E9F">
              <w:rPr>
                <w:rFonts w:ascii="Arial" w:hAnsi="Arial" w:cs="Arial"/>
                <w:sz w:val="22"/>
                <w:szCs w:val="22"/>
              </w:rPr>
              <w:t>01 Sala de serviço social;</w:t>
            </w:r>
          </w:p>
        </w:tc>
      </w:tr>
      <w:tr w:rsidR="00A02F84" w:rsidRPr="006F7E9F" w:rsidTr="00CE4466">
        <w:trPr>
          <w:gridAfter w:val="1"/>
          <w:wAfter w:w="12" w:type="pct"/>
          <w:trHeight w:val="506"/>
        </w:trPr>
        <w:tc>
          <w:tcPr>
            <w:tcW w:w="4988" w:type="pct"/>
            <w:vAlign w:val="bottom"/>
          </w:tcPr>
          <w:p w:rsidR="00A02F84" w:rsidRPr="006F7E9F" w:rsidRDefault="00A02F84" w:rsidP="006F7E9F">
            <w:pPr>
              <w:rPr>
                <w:rFonts w:ascii="Arial" w:hAnsi="Arial" w:cs="Arial"/>
                <w:sz w:val="22"/>
                <w:szCs w:val="22"/>
              </w:rPr>
            </w:pPr>
            <w:r w:rsidRPr="006F7E9F">
              <w:rPr>
                <w:rFonts w:ascii="Arial" w:hAnsi="Arial" w:cs="Arial"/>
                <w:sz w:val="22"/>
                <w:szCs w:val="22"/>
              </w:rPr>
              <w:t>01 Sala de psicologia;</w:t>
            </w:r>
          </w:p>
        </w:tc>
      </w:tr>
      <w:tr w:rsidR="00A02F84" w:rsidRPr="006F7E9F" w:rsidTr="00CE4466">
        <w:trPr>
          <w:gridAfter w:val="1"/>
          <w:wAfter w:w="12" w:type="pct"/>
          <w:trHeight w:val="506"/>
        </w:trPr>
        <w:tc>
          <w:tcPr>
            <w:tcW w:w="4988" w:type="pct"/>
            <w:vAlign w:val="bottom"/>
          </w:tcPr>
          <w:p w:rsidR="00A02F84" w:rsidRPr="006F7E9F" w:rsidRDefault="00A02F84" w:rsidP="006F7E9F">
            <w:pPr>
              <w:rPr>
                <w:rFonts w:ascii="Arial" w:hAnsi="Arial" w:cs="Arial"/>
                <w:sz w:val="22"/>
                <w:szCs w:val="22"/>
              </w:rPr>
            </w:pPr>
            <w:r w:rsidRPr="006F7E9F">
              <w:rPr>
                <w:rFonts w:ascii="Arial" w:hAnsi="Arial" w:cs="Arial"/>
                <w:sz w:val="22"/>
                <w:szCs w:val="22"/>
              </w:rPr>
              <w:t>01 Sala de terapia ocupacional;</w:t>
            </w:r>
          </w:p>
        </w:tc>
      </w:tr>
      <w:tr w:rsidR="00A02F84" w:rsidRPr="006F7E9F" w:rsidTr="00CE4466">
        <w:trPr>
          <w:gridAfter w:val="1"/>
          <w:wAfter w:w="12" w:type="pct"/>
          <w:trHeight w:val="506"/>
        </w:trPr>
        <w:tc>
          <w:tcPr>
            <w:tcW w:w="4988" w:type="pct"/>
            <w:vAlign w:val="bottom"/>
          </w:tcPr>
          <w:p w:rsidR="00A02F84" w:rsidRPr="006F7E9F" w:rsidRDefault="00A02F84" w:rsidP="006F7E9F">
            <w:pPr>
              <w:rPr>
                <w:rFonts w:ascii="Arial" w:hAnsi="Arial" w:cs="Arial"/>
                <w:sz w:val="22"/>
                <w:szCs w:val="22"/>
              </w:rPr>
            </w:pPr>
            <w:r w:rsidRPr="006F7E9F">
              <w:rPr>
                <w:rFonts w:ascii="Arial" w:hAnsi="Arial" w:cs="Arial"/>
                <w:sz w:val="22"/>
                <w:szCs w:val="22"/>
              </w:rPr>
              <w:t>01 Sala de médico;</w:t>
            </w:r>
          </w:p>
        </w:tc>
      </w:tr>
      <w:tr w:rsidR="00A02F84" w:rsidRPr="006F7E9F" w:rsidTr="00CE4466">
        <w:trPr>
          <w:gridAfter w:val="1"/>
          <w:wAfter w:w="12" w:type="pct"/>
          <w:trHeight w:val="506"/>
        </w:trPr>
        <w:tc>
          <w:tcPr>
            <w:tcW w:w="4988" w:type="pct"/>
            <w:vAlign w:val="bottom"/>
          </w:tcPr>
          <w:p w:rsidR="00A02F84" w:rsidRPr="006F7E9F" w:rsidRDefault="00A02F84" w:rsidP="006F7E9F">
            <w:pPr>
              <w:rPr>
                <w:rFonts w:ascii="Arial" w:hAnsi="Arial" w:cs="Arial"/>
                <w:sz w:val="22"/>
                <w:szCs w:val="22"/>
              </w:rPr>
            </w:pPr>
            <w:r w:rsidRPr="006F7E9F">
              <w:rPr>
                <w:rFonts w:ascii="Arial" w:hAnsi="Arial" w:cs="Arial"/>
                <w:sz w:val="22"/>
                <w:szCs w:val="22"/>
              </w:rPr>
              <w:t>01 Sala de fisioterapia;</w:t>
            </w:r>
          </w:p>
        </w:tc>
      </w:tr>
      <w:tr w:rsidR="00A02F84" w:rsidRPr="006F7E9F" w:rsidTr="00CE4466">
        <w:trPr>
          <w:gridAfter w:val="1"/>
          <w:wAfter w:w="12" w:type="pct"/>
          <w:trHeight w:val="506"/>
        </w:trPr>
        <w:tc>
          <w:tcPr>
            <w:tcW w:w="4988" w:type="pct"/>
            <w:vAlign w:val="bottom"/>
          </w:tcPr>
          <w:p w:rsidR="00A02F84" w:rsidRPr="006F7E9F" w:rsidRDefault="00A02F84" w:rsidP="006F7E9F">
            <w:pPr>
              <w:rPr>
                <w:rFonts w:ascii="Arial" w:hAnsi="Arial" w:cs="Arial"/>
                <w:sz w:val="22"/>
                <w:szCs w:val="22"/>
              </w:rPr>
            </w:pPr>
            <w:r w:rsidRPr="006F7E9F">
              <w:rPr>
                <w:rFonts w:ascii="Arial" w:hAnsi="Arial" w:cs="Arial"/>
                <w:sz w:val="22"/>
                <w:szCs w:val="22"/>
              </w:rPr>
              <w:t>01 Sala de integração sensorial;</w:t>
            </w:r>
          </w:p>
        </w:tc>
      </w:tr>
      <w:tr w:rsidR="00A02F84" w:rsidRPr="006F7E9F" w:rsidTr="00CE4466">
        <w:trPr>
          <w:gridAfter w:val="1"/>
          <w:wAfter w:w="12" w:type="pct"/>
          <w:trHeight w:val="506"/>
        </w:trPr>
        <w:tc>
          <w:tcPr>
            <w:tcW w:w="4988" w:type="pct"/>
            <w:vAlign w:val="bottom"/>
          </w:tcPr>
          <w:p w:rsidR="00A02F84" w:rsidRPr="006F7E9F" w:rsidRDefault="00A02F84" w:rsidP="006F7E9F">
            <w:pPr>
              <w:rPr>
                <w:rFonts w:ascii="Arial" w:hAnsi="Arial" w:cs="Arial"/>
                <w:sz w:val="22"/>
                <w:szCs w:val="22"/>
              </w:rPr>
            </w:pPr>
            <w:r w:rsidRPr="006F7E9F">
              <w:rPr>
                <w:rFonts w:ascii="Arial" w:hAnsi="Arial" w:cs="Arial"/>
                <w:sz w:val="22"/>
                <w:szCs w:val="22"/>
              </w:rPr>
              <w:t>01 Sala de reunião e eventos;</w:t>
            </w:r>
          </w:p>
        </w:tc>
      </w:tr>
      <w:tr w:rsidR="00A02F84" w:rsidRPr="006F7E9F" w:rsidTr="00CE4466">
        <w:trPr>
          <w:gridAfter w:val="1"/>
          <w:wAfter w:w="12" w:type="pct"/>
          <w:trHeight w:val="506"/>
        </w:trPr>
        <w:tc>
          <w:tcPr>
            <w:tcW w:w="4988" w:type="pct"/>
            <w:vAlign w:val="bottom"/>
          </w:tcPr>
          <w:p w:rsidR="00A02F84" w:rsidRPr="006F7E9F" w:rsidRDefault="00A02F84" w:rsidP="006F7E9F">
            <w:pPr>
              <w:rPr>
                <w:rFonts w:ascii="Arial" w:hAnsi="Arial" w:cs="Arial"/>
                <w:sz w:val="22"/>
                <w:szCs w:val="22"/>
              </w:rPr>
            </w:pPr>
            <w:r w:rsidRPr="006F7E9F">
              <w:rPr>
                <w:rFonts w:ascii="Arial" w:hAnsi="Arial" w:cs="Arial"/>
                <w:sz w:val="22"/>
                <w:szCs w:val="22"/>
              </w:rPr>
              <w:t>01 Piscina coberta e adequada;</w:t>
            </w:r>
          </w:p>
        </w:tc>
      </w:tr>
      <w:tr w:rsidR="00A02F84" w:rsidRPr="006F7E9F" w:rsidTr="00CE4466">
        <w:trPr>
          <w:gridAfter w:val="1"/>
          <w:wAfter w:w="12" w:type="pct"/>
          <w:trHeight w:val="506"/>
        </w:trPr>
        <w:tc>
          <w:tcPr>
            <w:tcW w:w="4988" w:type="pct"/>
            <w:vAlign w:val="bottom"/>
          </w:tcPr>
          <w:p w:rsidR="00A02F84" w:rsidRPr="006F7E9F" w:rsidRDefault="00A02F84" w:rsidP="006F7E9F">
            <w:pPr>
              <w:rPr>
                <w:rFonts w:ascii="Arial" w:hAnsi="Arial" w:cs="Arial"/>
                <w:sz w:val="22"/>
                <w:szCs w:val="22"/>
              </w:rPr>
            </w:pPr>
            <w:r w:rsidRPr="006F7E9F">
              <w:rPr>
                <w:rFonts w:ascii="Arial" w:hAnsi="Arial" w:cs="Arial"/>
                <w:sz w:val="22"/>
                <w:szCs w:val="22"/>
              </w:rPr>
              <w:t>01 Banheiro feminino para usuários;</w:t>
            </w:r>
          </w:p>
        </w:tc>
      </w:tr>
      <w:tr w:rsidR="00A02F84" w:rsidRPr="006F7E9F" w:rsidTr="00CE4466">
        <w:trPr>
          <w:gridAfter w:val="1"/>
          <w:wAfter w:w="12" w:type="pct"/>
          <w:trHeight w:val="506"/>
        </w:trPr>
        <w:tc>
          <w:tcPr>
            <w:tcW w:w="4988" w:type="pct"/>
            <w:vAlign w:val="bottom"/>
          </w:tcPr>
          <w:p w:rsidR="00A02F84" w:rsidRPr="006F7E9F" w:rsidRDefault="00A02F84" w:rsidP="006F7E9F">
            <w:pPr>
              <w:rPr>
                <w:rFonts w:ascii="Arial" w:hAnsi="Arial" w:cs="Arial"/>
                <w:sz w:val="22"/>
                <w:szCs w:val="22"/>
              </w:rPr>
            </w:pPr>
            <w:r w:rsidRPr="006F7E9F">
              <w:rPr>
                <w:rFonts w:ascii="Arial" w:hAnsi="Arial" w:cs="Arial"/>
                <w:sz w:val="22"/>
                <w:szCs w:val="22"/>
              </w:rPr>
              <w:t>01 Banheiro masculino para usuários;</w:t>
            </w:r>
          </w:p>
        </w:tc>
      </w:tr>
      <w:tr w:rsidR="00A02F84" w:rsidRPr="006F7E9F" w:rsidTr="00CE4466">
        <w:trPr>
          <w:gridAfter w:val="1"/>
          <w:wAfter w:w="12" w:type="pct"/>
          <w:trHeight w:val="506"/>
        </w:trPr>
        <w:tc>
          <w:tcPr>
            <w:tcW w:w="4988" w:type="pct"/>
            <w:vAlign w:val="bottom"/>
          </w:tcPr>
          <w:p w:rsidR="00A02F84" w:rsidRPr="006F7E9F" w:rsidRDefault="00A02F84" w:rsidP="006F7E9F">
            <w:pPr>
              <w:rPr>
                <w:rFonts w:ascii="Arial" w:hAnsi="Arial" w:cs="Arial"/>
                <w:sz w:val="22"/>
                <w:szCs w:val="22"/>
              </w:rPr>
            </w:pPr>
            <w:r w:rsidRPr="006F7E9F">
              <w:rPr>
                <w:rFonts w:ascii="Arial" w:hAnsi="Arial" w:cs="Arial"/>
                <w:sz w:val="22"/>
                <w:szCs w:val="22"/>
              </w:rPr>
              <w:t>01 Hall de entrada;</w:t>
            </w:r>
          </w:p>
        </w:tc>
      </w:tr>
      <w:tr w:rsidR="00A02F84" w:rsidRPr="006F7E9F" w:rsidTr="00CE4466">
        <w:trPr>
          <w:gridAfter w:val="1"/>
          <w:wAfter w:w="12" w:type="pct"/>
          <w:trHeight w:val="506"/>
        </w:trPr>
        <w:tc>
          <w:tcPr>
            <w:tcW w:w="4988" w:type="pct"/>
            <w:vAlign w:val="bottom"/>
          </w:tcPr>
          <w:p w:rsidR="00A02F84" w:rsidRPr="006F7E9F" w:rsidRDefault="00A02F84" w:rsidP="006F7E9F">
            <w:pPr>
              <w:rPr>
                <w:rFonts w:ascii="Arial" w:hAnsi="Arial" w:cs="Arial"/>
                <w:sz w:val="22"/>
                <w:szCs w:val="22"/>
              </w:rPr>
            </w:pPr>
            <w:r w:rsidRPr="006F7E9F">
              <w:rPr>
                <w:rFonts w:ascii="Arial" w:hAnsi="Arial" w:cs="Arial"/>
                <w:sz w:val="22"/>
                <w:szCs w:val="22"/>
              </w:rPr>
              <w:t>01 Secretaria;</w:t>
            </w:r>
          </w:p>
        </w:tc>
      </w:tr>
      <w:tr w:rsidR="00A02F84" w:rsidRPr="006F7E9F" w:rsidTr="00CE4466">
        <w:trPr>
          <w:gridAfter w:val="1"/>
          <w:wAfter w:w="12" w:type="pct"/>
          <w:trHeight w:val="506"/>
        </w:trPr>
        <w:tc>
          <w:tcPr>
            <w:tcW w:w="4988" w:type="pct"/>
            <w:vAlign w:val="bottom"/>
          </w:tcPr>
          <w:p w:rsidR="00A02F84" w:rsidRPr="006F7E9F" w:rsidRDefault="00A02F84" w:rsidP="006F7E9F">
            <w:pPr>
              <w:rPr>
                <w:rFonts w:ascii="Arial" w:hAnsi="Arial" w:cs="Arial"/>
                <w:sz w:val="22"/>
                <w:szCs w:val="22"/>
              </w:rPr>
            </w:pPr>
            <w:r w:rsidRPr="006F7E9F">
              <w:rPr>
                <w:rFonts w:ascii="Arial" w:hAnsi="Arial" w:cs="Arial"/>
                <w:sz w:val="22"/>
                <w:szCs w:val="22"/>
              </w:rPr>
              <w:t xml:space="preserve">01 Sala para Reuniões e Diretoria; </w:t>
            </w:r>
          </w:p>
        </w:tc>
      </w:tr>
      <w:tr w:rsidR="00A02F84" w:rsidRPr="006F7E9F" w:rsidTr="00CE4466">
        <w:trPr>
          <w:gridAfter w:val="1"/>
          <w:wAfter w:w="12" w:type="pct"/>
          <w:trHeight w:val="506"/>
        </w:trPr>
        <w:tc>
          <w:tcPr>
            <w:tcW w:w="4988" w:type="pct"/>
            <w:vAlign w:val="bottom"/>
          </w:tcPr>
          <w:p w:rsidR="00A02F84" w:rsidRPr="006F7E9F" w:rsidRDefault="00A02F84" w:rsidP="006F7E9F">
            <w:pPr>
              <w:rPr>
                <w:rFonts w:ascii="Arial" w:hAnsi="Arial" w:cs="Arial"/>
                <w:sz w:val="22"/>
                <w:szCs w:val="22"/>
              </w:rPr>
            </w:pPr>
            <w:r w:rsidRPr="006F7E9F">
              <w:rPr>
                <w:rFonts w:ascii="Arial" w:hAnsi="Arial" w:cs="Arial"/>
                <w:sz w:val="22"/>
                <w:szCs w:val="22"/>
              </w:rPr>
              <w:t>01 Sala de Convênios;</w:t>
            </w:r>
          </w:p>
        </w:tc>
      </w:tr>
      <w:tr w:rsidR="00A02F84" w:rsidRPr="006F7E9F" w:rsidTr="00CE4466">
        <w:trPr>
          <w:gridAfter w:val="1"/>
          <w:wAfter w:w="12" w:type="pct"/>
          <w:trHeight w:val="506"/>
        </w:trPr>
        <w:tc>
          <w:tcPr>
            <w:tcW w:w="4988" w:type="pct"/>
            <w:vAlign w:val="bottom"/>
          </w:tcPr>
          <w:p w:rsidR="00A02F84" w:rsidRPr="006F7E9F" w:rsidRDefault="00A02F84" w:rsidP="006F7E9F">
            <w:pPr>
              <w:rPr>
                <w:rFonts w:ascii="Arial" w:hAnsi="Arial" w:cs="Arial"/>
                <w:sz w:val="22"/>
                <w:szCs w:val="22"/>
              </w:rPr>
            </w:pPr>
            <w:r w:rsidRPr="006F7E9F">
              <w:rPr>
                <w:rFonts w:ascii="Arial" w:hAnsi="Arial" w:cs="Arial"/>
                <w:sz w:val="22"/>
                <w:szCs w:val="22"/>
              </w:rPr>
              <w:t>01 Sala de Recursos Humanos;</w:t>
            </w:r>
          </w:p>
        </w:tc>
      </w:tr>
      <w:tr w:rsidR="00A02F84" w:rsidRPr="006F7E9F" w:rsidTr="00CE4466">
        <w:trPr>
          <w:gridAfter w:val="1"/>
          <w:wAfter w:w="12" w:type="pct"/>
          <w:trHeight w:val="506"/>
        </w:trPr>
        <w:tc>
          <w:tcPr>
            <w:tcW w:w="4988" w:type="pct"/>
            <w:vAlign w:val="bottom"/>
          </w:tcPr>
          <w:p w:rsidR="00A02F84" w:rsidRPr="006F7E9F" w:rsidRDefault="00A02F84" w:rsidP="006F7E9F">
            <w:pPr>
              <w:rPr>
                <w:rFonts w:ascii="Arial" w:hAnsi="Arial" w:cs="Arial"/>
                <w:sz w:val="22"/>
                <w:szCs w:val="22"/>
              </w:rPr>
            </w:pPr>
            <w:r w:rsidRPr="006F7E9F">
              <w:rPr>
                <w:rFonts w:ascii="Arial" w:hAnsi="Arial" w:cs="Arial"/>
                <w:sz w:val="22"/>
                <w:szCs w:val="22"/>
              </w:rPr>
              <w:t>01 Sala de Telemarketing;</w:t>
            </w:r>
          </w:p>
        </w:tc>
      </w:tr>
      <w:tr w:rsidR="00A02F84" w:rsidRPr="006F7E9F" w:rsidTr="00CE4466">
        <w:trPr>
          <w:gridAfter w:val="1"/>
          <w:wAfter w:w="12" w:type="pct"/>
          <w:trHeight w:val="506"/>
        </w:trPr>
        <w:tc>
          <w:tcPr>
            <w:tcW w:w="4988" w:type="pct"/>
            <w:vAlign w:val="bottom"/>
          </w:tcPr>
          <w:p w:rsidR="00A02F84" w:rsidRPr="006F7E9F" w:rsidRDefault="00A02F84" w:rsidP="006F7E9F">
            <w:pPr>
              <w:rPr>
                <w:rFonts w:ascii="Arial" w:hAnsi="Arial" w:cs="Arial"/>
                <w:sz w:val="22"/>
                <w:szCs w:val="22"/>
              </w:rPr>
            </w:pPr>
            <w:r w:rsidRPr="006F7E9F">
              <w:rPr>
                <w:rFonts w:ascii="Arial" w:hAnsi="Arial" w:cs="Arial"/>
                <w:sz w:val="22"/>
                <w:szCs w:val="22"/>
              </w:rPr>
              <w:t>01 Sala de espera;</w:t>
            </w:r>
          </w:p>
        </w:tc>
      </w:tr>
      <w:tr w:rsidR="00A02F84" w:rsidRPr="006F7E9F" w:rsidTr="00CE4466">
        <w:trPr>
          <w:gridAfter w:val="1"/>
          <w:wAfter w:w="12" w:type="pct"/>
          <w:trHeight w:val="506"/>
        </w:trPr>
        <w:tc>
          <w:tcPr>
            <w:tcW w:w="4988" w:type="pct"/>
            <w:vAlign w:val="bottom"/>
          </w:tcPr>
          <w:p w:rsidR="00A02F84" w:rsidRPr="006F7E9F" w:rsidRDefault="00A02F84" w:rsidP="006F7E9F">
            <w:pPr>
              <w:rPr>
                <w:rFonts w:ascii="Arial" w:hAnsi="Arial" w:cs="Arial"/>
                <w:sz w:val="22"/>
                <w:szCs w:val="22"/>
              </w:rPr>
            </w:pPr>
            <w:r w:rsidRPr="006F7E9F">
              <w:rPr>
                <w:rFonts w:ascii="Arial" w:hAnsi="Arial" w:cs="Arial"/>
                <w:sz w:val="22"/>
                <w:szCs w:val="22"/>
              </w:rPr>
              <w:t>01 Cozinha;</w:t>
            </w:r>
          </w:p>
        </w:tc>
      </w:tr>
      <w:tr w:rsidR="00A02F84" w:rsidRPr="006F7E9F" w:rsidTr="00CE4466">
        <w:trPr>
          <w:gridAfter w:val="1"/>
          <w:wAfter w:w="12" w:type="pct"/>
          <w:trHeight w:val="506"/>
        </w:trPr>
        <w:tc>
          <w:tcPr>
            <w:tcW w:w="4988" w:type="pct"/>
            <w:vAlign w:val="bottom"/>
          </w:tcPr>
          <w:p w:rsidR="00A02F84" w:rsidRPr="006F7E9F" w:rsidRDefault="00A02F84" w:rsidP="006F7E9F">
            <w:pPr>
              <w:rPr>
                <w:rFonts w:ascii="Arial" w:hAnsi="Arial" w:cs="Arial"/>
                <w:sz w:val="22"/>
                <w:szCs w:val="22"/>
              </w:rPr>
            </w:pPr>
            <w:r w:rsidRPr="006F7E9F">
              <w:rPr>
                <w:rFonts w:ascii="Arial" w:hAnsi="Arial" w:cs="Arial"/>
                <w:sz w:val="22"/>
                <w:szCs w:val="22"/>
              </w:rPr>
              <w:t>01 Despensa;</w:t>
            </w:r>
          </w:p>
        </w:tc>
      </w:tr>
      <w:tr w:rsidR="00A02F84" w:rsidRPr="006F7E9F" w:rsidTr="00CE4466">
        <w:trPr>
          <w:gridAfter w:val="1"/>
          <w:wAfter w:w="12" w:type="pct"/>
          <w:trHeight w:val="506"/>
        </w:trPr>
        <w:tc>
          <w:tcPr>
            <w:tcW w:w="4988" w:type="pct"/>
            <w:vAlign w:val="bottom"/>
          </w:tcPr>
          <w:p w:rsidR="00A02F84" w:rsidRPr="006F7E9F" w:rsidRDefault="00A02F84" w:rsidP="006F7E9F">
            <w:pPr>
              <w:rPr>
                <w:rFonts w:ascii="Arial" w:hAnsi="Arial" w:cs="Arial"/>
                <w:sz w:val="22"/>
                <w:szCs w:val="22"/>
              </w:rPr>
            </w:pPr>
            <w:r w:rsidRPr="006F7E9F">
              <w:rPr>
                <w:rFonts w:ascii="Arial" w:hAnsi="Arial" w:cs="Arial"/>
                <w:sz w:val="22"/>
                <w:szCs w:val="22"/>
              </w:rPr>
              <w:t>01 Almoxarifado.</w:t>
            </w:r>
          </w:p>
        </w:tc>
      </w:tr>
      <w:tr w:rsidR="005A73E8" w:rsidRPr="006F7E9F" w:rsidTr="00CE4466">
        <w:trPr>
          <w:gridAfter w:val="1"/>
          <w:wAfter w:w="12" w:type="pct"/>
          <w:trHeight w:val="506"/>
        </w:trPr>
        <w:tc>
          <w:tcPr>
            <w:tcW w:w="4988" w:type="pct"/>
            <w:vAlign w:val="bottom"/>
          </w:tcPr>
          <w:p w:rsidR="005A73E8" w:rsidRPr="006F7E9F" w:rsidRDefault="005A73E8" w:rsidP="006F7E9F">
            <w:pPr>
              <w:rPr>
                <w:rFonts w:ascii="Arial" w:hAnsi="Arial" w:cs="Arial"/>
                <w:sz w:val="22"/>
                <w:szCs w:val="22"/>
              </w:rPr>
            </w:pPr>
            <w:r w:rsidRPr="006F7E9F">
              <w:rPr>
                <w:rFonts w:ascii="Arial" w:hAnsi="Arial" w:cs="Arial"/>
                <w:sz w:val="22"/>
                <w:szCs w:val="22"/>
              </w:rPr>
              <w:t>01 Refeitório</w:t>
            </w:r>
          </w:p>
        </w:tc>
      </w:tr>
    </w:tbl>
    <w:p w:rsidR="00D0084D" w:rsidRPr="006F7E9F" w:rsidRDefault="00D0084D" w:rsidP="006F7E9F">
      <w:pPr>
        <w:rPr>
          <w:rFonts w:ascii="Arial" w:hAnsi="Arial" w:cs="Arial"/>
          <w:b/>
        </w:rPr>
      </w:pPr>
    </w:p>
    <w:p w:rsidR="00607E7C" w:rsidRDefault="00214F1F" w:rsidP="00607E7C">
      <w:pPr>
        <w:spacing w:line="276" w:lineRule="auto"/>
        <w:rPr>
          <w:rFonts w:ascii="Arial" w:hAnsi="Arial" w:cs="Arial"/>
          <w:b/>
        </w:rPr>
      </w:pPr>
      <w:r w:rsidRPr="006F7E9F">
        <w:rPr>
          <w:rFonts w:ascii="Arial" w:hAnsi="Arial" w:cs="Arial"/>
          <w:b/>
        </w:rPr>
        <w:br w:type="page"/>
      </w:r>
    </w:p>
    <w:p w:rsidR="00607E7C" w:rsidRPr="006F7E9F" w:rsidRDefault="00113022" w:rsidP="00607E7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ANEXO 4</w:t>
      </w:r>
    </w:p>
    <w:p w:rsidR="00607E7C" w:rsidRPr="006F7E9F" w:rsidRDefault="00607E7C" w:rsidP="00607E7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07E7C" w:rsidRDefault="00113022" w:rsidP="00AA59D1">
      <w:pPr>
        <w:spacing w:line="276" w:lineRule="auto"/>
        <w:jc w:val="center"/>
        <w:rPr>
          <w:rFonts w:ascii="Arial" w:hAnsi="Arial" w:cs="Arial"/>
          <w:b/>
        </w:rPr>
      </w:pPr>
      <w:r w:rsidRPr="006F7E9F">
        <w:rPr>
          <w:rFonts w:ascii="Arial" w:hAnsi="Arial" w:cs="Arial"/>
          <w:b/>
          <w:bCs/>
          <w:color w:val="000000"/>
          <w:sz w:val="22"/>
          <w:szCs w:val="22"/>
        </w:rPr>
        <w:t>RECURSOS FISICOS</w:t>
      </w:r>
    </w:p>
    <w:p w:rsidR="00607E7C" w:rsidRDefault="00607E7C" w:rsidP="00607E7C">
      <w:pPr>
        <w:spacing w:line="276" w:lineRule="auto"/>
        <w:rPr>
          <w:rFonts w:ascii="Arial" w:hAnsi="Arial" w:cs="Arial"/>
          <w:b/>
        </w:rPr>
      </w:pPr>
    </w:p>
    <w:p w:rsidR="00607E7C" w:rsidRPr="00505AB4" w:rsidRDefault="00113022" w:rsidP="00607E7C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SALA DE ESPERA</w:t>
      </w:r>
      <w:r w:rsidRPr="00505AB4">
        <w:rPr>
          <w:rFonts w:ascii="Calibri" w:hAnsi="Calibri"/>
          <w:b/>
        </w:rPr>
        <w:t>:</w:t>
      </w:r>
    </w:p>
    <w:tbl>
      <w:tblPr>
        <w:tblW w:w="4926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1"/>
        <w:gridCol w:w="2580"/>
      </w:tblGrid>
      <w:tr w:rsidR="00607E7C" w:rsidRPr="00505AB4" w:rsidTr="0067479E">
        <w:trPr>
          <w:trHeight w:val="534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b/>
                <w:bCs/>
                <w:color w:val="000000"/>
              </w:rPr>
              <w:t>ESPECIFICAÇÃO DO MATERIAL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/>
              </w:rPr>
            </w:pPr>
            <w:r w:rsidRPr="00505AB4">
              <w:rPr>
                <w:rFonts w:ascii="Calibri" w:hAnsi="Calibri" w:cs="Arial"/>
                <w:b/>
                <w:color w:val="000000"/>
              </w:rPr>
              <w:t>QTDADE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JOGO DE SOFÁ LARANJA 3 LUGARES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LONGARINA PRETA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3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CADEIRA FIXA MARRON DE COURO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MESA REDONDA BEGE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POLTRONA BEGE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6</w:t>
            </w:r>
          </w:p>
        </w:tc>
      </w:tr>
    </w:tbl>
    <w:p w:rsidR="00607E7C" w:rsidRPr="00505AB4" w:rsidRDefault="00607E7C" w:rsidP="00607E7C">
      <w:pPr>
        <w:spacing w:line="276" w:lineRule="auto"/>
        <w:rPr>
          <w:rFonts w:ascii="Calibri" w:hAnsi="Calibri"/>
        </w:rPr>
      </w:pPr>
    </w:p>
    <w:p w:rsidR="00607E7C" w:rsidRPr="00505AB4" w:rsidRDefault="00113022" w:rsidP="00607E7C">
      <w:pPr>
        <w:spacing w:line="276" w:lineRule="auto"/>
        <w:rPr>
          <w:rFonts w:ascii="Calibri" w:hAnsi="Calibri"/>
          <w:b/>
        </w:rPr>
      </w:pPr>
      <w:r w:rsidRPr="00505AB4">
        <w:rPr>
          <w:rFonts w:ascii="Calibri" w:hAnsi="Calibri"/>
          <w:b/>
        </w:rPr>
        <w:t>SECRETARIA:</w:t>
      </w:r>
    </w:p>
    <w:tbl>
      <w:tblPr>
        <w:tblW w:w="492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1"/>
        <w:gridCol w:w="2580"/>
      </w:tblGrid>
      <w:tr w:rsidR="00607E7C" w:rsidRPr="00505AB4" w:rsidTr="0067479E">
        <w:trPr>
          <w:trHeight w:val="397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505AB4">
              <w:rPr>
                <w:rFonts w:ascii="Calibri" w:hAnsi="Calibri" w:cs="Arial"/>
                <w:b/>
                <w:bCs/>
                <w:color w:val="000000"/>
              </w:rPr>
              <w:t>ESPECIFICAÇÃO DO MATERIAL</w:t>
            </w:r>
          </w:p>
        </w:tc>
        <w:tc>
          <w:tcPr>
            <w:tcW w:w="1200" w:type="pct"/>
            <w:shd w:val="clear" w:color="auto" w:fill="auto"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505AB4">
              <w:rPr>
                <w:rFonts w:ascii="Calibri" w:hAnsi="Calibri" w:cs="Arial"/>
                <w:b/>
                <w:bCs/>
                <w:color w:val="000000"/>
              </w:rPr>
              <w:t>QTDE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MESA PARA COMPUTADOR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5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ARQUIVO LUNASA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 xml:space="preserve">ARQUIVO 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ARQUIVO WB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ARQUIVO WB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ARQUIVO WB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ARMÁRIO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IMPRESSORA HP LASER JET 1020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GABINETE MEGA WARE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FFFFFF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MONITOR SAMSUNG</w:t>
            </w:r>
          </w:p>
        </w:tc>
        <w:tc>
          <w:tcPr>
            <w:tcW w:w="1200" w:type="pct"/>
            <w:shd w:val="clear" w:color="auto" w:fill="FFFFFF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4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FFFFFF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 xml:space="preserve">COMPUTADOR CPU MEGAWARE </w:t>
            </w:r>
          </w:p>
        </w:tc>
        <w:tc>
          <w:tcPr>
            <w:tcW w:w="1200" w:type="pct"/>
            <w:shd w:val="clear" w:color="auto" w:fill="FFFFFF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FFFFFF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CADEIRA MARROM ALMOFADADA</w:t>
            </w:r>
          </w:p>
        </w:tc>
        <w:tc>
          <w:tcPr>
            <w:tcW w:w="1200" w:type="pct"/>
            <w:shd w:val="clear" w:color="auto" w:fill="FFFFFF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FFFFFF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CADEIRA GIRATORIA</w:t>
            </w:r>
          </w:p>
        </w:tc>
        <w:tc>
          <w:tcPr>
            <w:tcW w:w="1200" w:type="pct"/>
            <w:shd w:val="clear" w:color="auto" w:fill="FFFFFF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3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FFFFFF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VENTILADOR DE TETO</w:t>
            </w:r>
          </w:p>
        </w:tc>
        <w:tc>
          <w:tcPr>
            <w:tcW w:w="1200" w:type="pct"/>
            <w:shd w:val="clear" w:color="auto" w:fill="FFFFFF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FFFFFF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CADEIRA GIRATÓRIA AZUL</w:t>
            </w:r>
          </w:p>
        </w:tc>
        <w:tc>
          <w:tcPr>
            <w:tcW w:w="1200" w:type="pct"/>
            <w:shd w:val="clear" w:color="auto" w:fill="FFFFFF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FFFFFF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AR CONDICIONADO “CARRIER"</w:t>
            </w:r>
          </w:p>
        </w:tc>
        <w:tc>
          <w:tcPr>
            <w:tcW w:w="1200" w:type="pct"/>
            <w:shd w:val="clear" w:color="auto" w:fill="FFFFFF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FFFFFF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MONITOR POSITIVO</w:t>
            </w:r>
          </w:p>
        </w:tc>
        <w:tc>
          <w:tcPr>
            <w:tcW w:w="1200" w:type="pct"/>
            <w:shd w:val="clear" w:color="auto" w:fill="FFFFFF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3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FFFFFF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LEUCOTRON</w:t>
            </w:r>
          </w:p>
        </w:tc>
        <w:tc>
          <w:tcPr>
            <w:tcW w:w="1200" w:type="pct"/>
            <w:shd w:val="clear" w:color="auto" w:fill="FFFFFF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FFFFFF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LEITOR DE CÓDIGO DE BARRA “HONEYWELL"</w:t>
            </w:r>
          </w:p>
        </w:tc>
        <w:tc>
          <w:tcPr>
            <w:tcW w:w="1200" w:type="pct"/>
            <w:shd w:val="clear" w:color="auto" w:fill="FFFFFF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FFFFFF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LEITOR DE CÓDIGO DE BARRA “EMPIRE"</w:t>
            </w:r>
          </w:p>
        </w:tc>
        <w:tc>
          <w:tcPr>
            <w:tcW w:w="1200" w:type="pct"/>
            <w:shd w:val="clear" w:color="auto" w:fill="FFFFFF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FFFFFF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CARTEIRA DE FÓRMICA BEGE</w:t>
            </w:r>
          </w:p>
        </w:tc>
        <w:tc>
          <w:tcPr>
            <w:tcW w:w="1200" w:type="pct"/>
            <w:shd w:val="clear" w:color="auto" w:fill="FFFFFF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MESA DE FÓRMICA BEGE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</w:tbl>
    <w:p w:rsidR="00607E7C" w:rsidRDefault="00607E7C" w:rsidP="00607E7C">
      <w:pPr>
        <w:spacing w:line="276" w:lineRule="auto"/>
        <w:ind w:firstLine="708"/>
        <w:rPr>
          <w:rFonts w:ascii="Calibri" w:hAnsi="Calibri"/>
          <w:b/>
        </w:rPr>
      </w:pPr>
    </w:p>
    <w:p w:rsidR="00B82D97" w:rsidRDefault="00B82D97" w:rsidP="00607E7C">
      <w:pPr>
        <w:spacing w:line="276" w:lineRule="auto"/>
        <w:ind w:firstLine="708"/>
        <w:rPr>
          <w:rFonts w:ascii="Calibri" w:hAnsi="Calibri"/>
          <w:b/>
        </w:rPr>
      </w:pPr>
    </w:p>
    <w:p w:rsidR="00847ADF" w:rsidRDefault="00847ADF" w:rsidP="00607E7C">
      <w:pPr>
        <w:spacing w:line="276" w:lineRule="auto"/>
        <w:ind w:firstLine="708"/>
        <w:rPr>
          <w:rFonts w:ascii="Calibri" w:hAnsi="Calibri"/>
          <w:b/>
        </w:rPr>
      </w:pPr>
    </w:p>
    <w:p w:rsidR="00B82D97" w:rsidRPr="00505AB4" w:rsidRDefault="00B82D97" w:rsidP="00607E7C">
      <w:pPr>
        <w:spacing w:line="276" w:lineRule="auto"/>
        <w:ind w:firstLine="708"/>
        <w:rPr>
          <w:rFonts w:ascii="Calibri" w:hAnsi="Calibri"/>
          <w:b/>
        </w:rPr>
      </w:pPr>
    </w:p>
    <w:p w:rsidR="00607E7C" w:rsidRPr="00505AB4" w:rsidRDefault="00113022" w:rsidP="00607E7C">
      <w:pPr>
        <w:spacing w:line="276" w:lineRule="auto"/>
        <w:rPr>
          <w:rFonts w:ascii="Calibri" w:hAnsi="Calibri"/>
          <w:b/>
        </w:rPr>
      </w:pPr>
      <w:r w:rsidRPr="00505AB4">
        <w:rPr>
          <w:rFonts w:ascii="Calibri" w:hAnsi="Calibri" w:cs="Arial"/>
          <w:b/>
          <w:bCs/>
          <w:color w:val="000000"/>
        </w:rPr>
        <w:lastRenderedPageBreak/>
        <w:t>SALA DE REUNIÃO E EVENTOS</w:t>
      </w:r>
    </w:p>
    <w:tbl>
      <w:tblPr>
        <w:tblW w:w="492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1"/>
        <w:gridCol w:w="2580"/>
      </w:tblGrid>
      <w:tr w:rsidR="00607E7C" w:rsidRPr="00505AB4" w:rsidTr="0067479E">
        <w:trPr>
          <w:trHeight w:val="397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505AB4">
              <w:rPr>
                <w:rFonts w:ascii="Calibri" w:hAnsi="Calibri" w:cs="Arial"/>
                <w:b/>
                <w:bCs/>
                <w:color w:val="000000"/>
              </w:rPr>
              <w:t>ESPECIFICAÇÃO DO MATERIAL</w:t>
            </w:r>
          </w:p>
        </w:tc>
        <w:tc>
          <w:tcPr>
            <w:tcW w:w="1200" w:type="pct"/>
            <w:shd w:val="clear" w:color="auto" w:fill="auto"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505AB4">
              <w:rPr>
                <w:rFonts w:ascii="Calibri" w:hAnsi="Calibri" w:cs="Arial"/>
                <w:b/>
                <w:bCs/>
                <w:color w:val="000000"/>
              </w:rPr>
              <w:t>QTDADE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CADEIRAS DE PLASTICO COLORIDAS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80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CAIXA DE SOM GRANDE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MESA ESCOLAR DE FÓRMICA BEGE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BANCO GIRATORIO VERDE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CADEIRA DE FÓRMICA BEGE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PUF</w:t>
            </w:r>
          </w:p>
        </w:tc>
        <w:tc>
          <w:tcPr>
            <w:tcW w:w="1200" w:type="pct"/>
            <w:shd w:val="clear" w:color="auto" w:fill="auto"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CADEIRA DE FÓRMICA BEGE PEQUENA</w:t>
            </w:r>
          </w:p>
        </w:tc>
        <w:tc>
          <w:tcPr>
            <w:tcW w:w="1200" w:type="pct"/>
            <w:shd w:val="clear" w:color="auto" w:fill="auto"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ESPELHO GRANDE NA PAREDE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 xml:space="preserve">BANCO DE FORMICA 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DATA SHOW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ÁRMARIO DE FÓRMICA BRANCO</w:t>
            </w:r>
          </w:p>
        </w:tc>
        <w:tc>
          <w:tcPr>
            <w:tcW w:w="1200" w:type="pct"/>
            <w:shd w:val="clear" w:color="auto" w:fill="auto"/>
            <w:noWrap/>
            <w:vAlign w:val="bottom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</w:tbl>
    <w:p w:rsidR="00607E7C" w:rsidRPr="00505AB4" w:rsidRDefault="00607E7C" w:rsidP="00607E7C">
      <w:pPr>
        <w:spacing w:line="276" w:lineRule="auto"/>
        <w:rPr>
          <w:rFonts w:ascii="Calibri" w:hAnsi="Calibri"/>
          <w:b/>
        </w:rPr>
      </w:pPr>
    </w:p>
    <w:p w:rsidR="00607E7C" w:rsidRPr="00505AB4" w:rsidRDefault="00113022" w:rsidP="00607E7C">
      <w:pPr>
        <w:spacing w:line="276" w:lineRule="auto"/>
        <w:rPr>
          <w:rFonts w:ascii="Calibri" w:hAnsi="Calibri"/>
          <w:b/>
        </w:rPr>
      </w:pPr>
      <w:r w:rsidRPr="00505AB4">
        <w:rPr>
          <w:rFonts w:ascii="Calibri" w:hAnsi="Calibri" w:cs="Arial"/>
          <w:b/>
          <w:bCs/>
          <w:color w:val="000000"/>
        </w:rPr>
        <w:t>SALA DE REUNIÃO E DIRETORIA</w:t>
      </w:r>
    </w:p>
    <w:tbl>
      <w:tblPr>
        <w:tblW w:w="492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1"/>
        <w:gridCol w:w="2580"/>
      </w:tblGrid>
      <w:tr w:rsidR="00607E7C" w:rsidRPr="00505AB4" w:rsidTr="0067479E">
        <w:trPr>
          <w:trHeight w:val="397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ind w:right="-646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505AB4">
              <w:rPr>
                <w:rFonts w:ascii="Calibri" w:hAnsi="Calibri" w:cs="Arial"/>
                <w:b/>
                <w:bCs/>
                <w:color w:val="000000"/>
              </w:rPr>
              <w:t>ESPECIFICAÇÃO DO MATERIAL</w:t>
            </w:r>
          </w:p>
        </w:tc>
        <w:tc>
          <w:tcPr>
            <w:tcW w:w="1200" w:type="pct"/>
            <w:shd w:val="clear" w:color="auto" w:fill="auto"/>
            <w:vAlign w:val="center"/>
          </w:tcPr>
          <w:p w:rsidR="00607E7C" w:rsidRPr="00505AB4" w:rsidRDefault="00113022" w:rsidP="0067479E">
            <w:pPr>
              <w:spacing w:line="276" w:lineRule="auto"/>
              <w:ind w:right="-646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505AB4">
              <w:rPr>
                <w:rFonts w:ascii="Calibri" w:hAnsi="Calibri" w:cs="Arial"/>
                <w:b/>
                <w:bCs/>
                <w:color w:val="000000"/>
              </w:rPr>
              <w:t>QTDADE</w:t>
            </w:r>
          </w:p>
        </w:tc>
      </w:tr>
      <w:tr w:rsidR="00607E7C" w:rsidRPr="00505AB4" w:rsidTr="006747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ESTANTE DE MADEIRA DE 3 CORPOS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MESA DE ESCRITÓRIO COM 2 GAVETAS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MESA DE CANTO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COMPUTADOR AUC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CPU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APARELHO TELEFONICO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MESA GRANDE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CADEIRAS GIROTÓRIAS ESTOFADAS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10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AR CONDICIONADO "SAMSUNG"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PROJETOR DE MULTIMIDIA EPSOL POWER LIT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000000" w:fill="FFFFFF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NOTBOOK ACER</w:t>
            </w:r>
          </w:p>
        </w:tc>
        <w:tc>
          <w:tcPr>
            <w:tcW w:w="1200" w:type="pct"/>
            <w:shd w:val="clear" w:color="000000" w:fill="FFFFFF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FFFFFF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MÁQUINA DIGITAL SONY NEX-C3</w:t>
            </w:r>
          </w:p>
        </w:tc>
        <w:tc>
          <w:tcPr>
            <w:tcW w:w="1200" w:type="pct"/>
            <w:shd w:val="clear" w:color="auto" w:fill="FFFFFF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VENTILADOR DE TETO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MICROFONE AURICULAR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FFFFFF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MICROFONE SEM FIO DE 2 MICROFONE</w:t>
            </w:r>
          </w:p>
        </w:tc>
        <w:tc>
          <w:tcPr>
            <w:tcW w:w="1200" w:type="pct"/>
            <w:shd w:val="clear" w:color="auto" w:fill="FFFFFF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MICROFONE DE PALCO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MESA DE SOM ML 802 FX LOVDVOX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PÚLPITO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NOTBOOK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</w:tbl>
    <w:p w:rsidR="00607E7C" w:rsidRPr="00505AB4" w:rsidRDefault="00607E7C" w:rsidP="00607E7C">
      <w:pPr>
        <w:spacing w:line="276" w:lineRule="auto"/>
        <w:rPr>
          <w:rFonts w:ascii="Calibri" w:hAnsi="Calibri"/>
          <w:b/>
        </w:rPr>
      </w:pPr>
    </w:p>
    <w:p w:rsidR="00607E7C" w:rsidRPr="00505AB4" w:rsidRDefault="00113022" w:rsidP="00607E7C">
      <w:pPr>
        <w:spacing w:line="276" w:lineRule="auto"/>
        <w:rPr>
          <w:rFonts w:ascii="Calibri" w:hAnsi="Calibri"/>
          <w:b/>
        </w:rPr>
      </w:pPr>
      <w:r w:rsidRPr="00505AB4">
        <w:rPr>
          <w:rFonts w:ascii="Calibri" w:hAnsi="Calibri" w:cs="Arial"/>
          <w:b/>
          <w:bCs/>
          <w:color w:val="000000"/>
        </w:rPr>
        <w:t xml:space="preserve">SALA DE </w:t>
      </w:r>
      <w:r>
        <w:rPr>
          <w:rFonts w:ascii="Calibri" w:hAnsi="Calibri"/>
          <w:b/>
        </w:rPr>
        <w:t>CONVENIO</w:t>
      </w:r>
    </w:p>
    <w:tbl>
      <w:tblPr>
        <w:tblW w:w="4926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1"/>
        <w:gridCol w:w="2580"/>
      </w:tblGrid>
      <w:tr w:rsidR="00607E7C" w:rsidRPr="00505AB4" w:rsidTr="0067479E">
        <w:trPr>
          <w:trHeight w:val="397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505AB4">
              <w:rPr>
                <w:rFonts w:ascii="Calibri" w:hAnsi="Calibri" w:cs="Arial"/>
                <w:b/>
                <w:bCs/>
                <w:color w:val="000000"/>
              </w:rPr>
              <w:t>ESPECIFICAÇÃO DO MATERIAL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505AB4">
              <w:rPr>
                <w:rFonts w:ascii="Calibri" w:hAnsi="Calibri" w:cs="Arial"/>
                <w:b/>
                <w:bCs/>
                <w:color w:val="000000"/>
              </w:rPr>
              <w:t>QTDADE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ARQUIVO COM 4 GAVETAS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lastRenderedPageBreak/>
              <w:t xml:space="preserve">ARMÁRIO DE MADEIRA COM 2 PORTAS 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GUILHOTINA CORTA PAPEL DE LAMINA CORREDIÇO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CARTEIRA ESCOLAR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COPIADORA MULTIFUNCIONAL BROTHER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CONSOLE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COMPUTADOR 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TELEFONE FAX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MESA DE ESCRITÓRIO COM 2 GAVETAS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CADEIRA EXECUTIVA FIXA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</w:rPr>
            </w:pPr>
            <w:r w:rsidRPr="00505AB4">
              <w:rPr>
                <w:rFonts w:ascii="Calibri" w:hAnsi="Calibri" w:cs="Arial"/>
              </w:rPr>
              <w:t>VENTILADOR DE TETO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505AB4">
              <w:rPr>
                <w:rFonts w:ascii="Calibri" w:hAnsi="Calibri" w:cs="Arial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</w:rPr>
            </w:pPr>
            <w:r w:rsidRPr="00505AB4">
              <w:rPr>
                <w:rFonts w:ascii="Calibri" w:hAnsi="Calibri" w:cs="Arial"/>
              </w:rPr>
              <w:t>AR CONDICIONADO "SAMSUNG"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505AB4">
              <w:rPr>
                <w:rFonts w:ascii="Calibri" w:hAnsi="Calibri" w:cs="Arial"/>
              </w:rPr>
              <w:t>1</w:t>
            </w:r>
          </w:p>
        </w:tc>
      </w:tr>
    </w:tbl>
    <w:p w:rsidR="00607E7C" w:rsidRPr="00505AB4" w:rsidRDefault="00607E7C" w:rsidP="00607E7C">
      <w:pPr>
        <w:spacing w:line="276" w:lineRule="auto"/>
        <w:rPr>
          <w:rFonts w:ascii="Calibri" w:hAnsi="Calibri"/>
          <w:b/>
        </w:rPr>
      </w:pPr>
    </w:p>
    <w:p w:rsidR="00607E7C" w:rsidRPr="00505AB4" w:rsidRDefault="00113022" w:rsidP="00607E7C">
      <w:pPr>
        <w:spacing w:line="276" w:lineRule="auto"/>
        <w:rPr>
          <w:rFonts w:ascii="Calibri" w:hAnsi="Calibri"/>
          <w:b/>
        </w:rPr>
      </w:pPr>
      <w:r w:rsidRPr="00505AB4">
        <w:rPr>
          <w:rFonts w:ascii="Calibri" w:hAnsi="Calibri" w:cs="Arial"/>
          <w:b/>
          <w:bCs/>
          <w:color w:val="000000"/>
        </w:rPr>
        <w:t>SALA DE</w:t>
      </w:r>
      <w:r>
        <w:rPr>
          <w:rFonts w:ascii="Calibri" w:hAnsi="Calibri"/>
          <w:b/>
        </w:rPr>
        <w:t xml:space="preserve"> RECURSOS HUMANOS</w:t>
      </w:r>
    </w:p>
    <w:tbl>
      <w:tblPr>
        <w:tblW w:w="492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1"/>
        <w:gridCol w:w="2580"/>
      </w:tblGrid>
      <w:tr w:rsidR="00607E7C" w:rsidRPr="00505AB4" w:rsidTr="0067479E">
        <w:trPr>
          <w:trHeight w:val="397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505AB4">
              <w:rPr>
                <w:rFonts w:ascii="Calibri" w:hAnsi="Calibri" w:cs="Arial"/>
                <w:b/>
                <w:bCs/>
                <w:color w:val="000000"/>
              </w:rPr>
              <w:t>ESPECIFICAÇÃO DO MATERIAL</w:t>
            </w:r>
          </w:p>
        </w:tc>
        <w:tc>
          <w:tcPr>
            <w:tcW w:w="1200" w:type="pct"/>
            <w:shd w:val="clear" w:color="auto" w:fill="auto"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505AB4">
              <w:rPr>
                <w:rFonts w:ascii="Calibri" w:hAnsi="Calibri" w:cs="Arial"/>
                <w:b/>
                <w:bCs/>
                <w:color w:val="000000"/>
              </w:rPr>
              <w:t>QTDADE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ARMÁRIO DE AÇO GRANDE COM 02 PORTAS COM CHAVE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ARMÁRIO CINZA DE AÇO PEQUENO COM 02 GAVETAS SEM CHAVE "CAMAQUI MÓVEIS"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MESA BEGE CLARA 0,60 X 1,20 COM 02 GAVETAS COM CHAVE "PRADO MÓVEIS"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 xml:space="preserve"> MESA BEGE CLARA 0,45 X 1,25 SEM GAVETA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 xml:space="preserve"> MESA CINZA 0,67 X 1,20 COM 02 GAVETAS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 xml:space="preserve"> MESA CINZA EM FORMATO "L" COM 03 GAVETAS COM CHAVE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CADEIRA PRETA GIRATÓRIA COM RODINHA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 xml:space="preserve"> CADEIRA MARROM SEM RODINHA COM BRAÇO REGULÁVEL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 xml:space="preserve"> CADEIRA CINZA COM RODINHA E SEM BRAÇO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 xml:space="preserve">IMPRESSORA COLORIDA HP LASER JET PRO 400 COLOR M451DW  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 xml:space="preserve"> EXTENSÃO PRETA/ ROXA COM 03 TOMADAS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 xml:space="preserve"> GRAMPEADOR EAGLE PRETO/PRATA GRAMPOS GRANDES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 xml:space="preserve"> GRAMPEADOR CIS S-150 PRETO/PRATA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 xml:space="preserve"> GRAMPEADOR KANGARO - HP-45 PRATA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RÚGBI MYMAX PRETO PARA INTERLIGAR IMPRESSORA COM REDE E COMPUTADORES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ESTABILIZADOR REVOLUTION BRANCO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GABINETES LG PRETO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 xml:space="preserve"> GABINETES QBEX PRETO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 xml:space="preserve"> MONITOR COM PEZINHO 24" LG PRETO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MONITOR COM PEZINHO 14" AOC PRETO (TELA FINA)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CAIXINHAS DE SOM QBEX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NOTEBOOK C/ CARREGADOR E MOUSE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MOUSE PRETO CLASSE CE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lastRenderedPageBreak/>
              <w:t>TECLADO PRETO MULTILASER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TECLADO PRETO QBEX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PORTA-DUREX PRETO CIS S-50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 xml:space="preserve"> CESTO DE LIXO BRANCO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 xml:space="preserve"> TELEFONE PRETO SEM FIO "MOTOROLA DECT 6.0"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 xml:space="preserve"> RÉGUA ESTABILIZADORA COM FUSÍVEL PRETA COM 03 TOMADAS 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 xml:space="preserve"> CALCULADORA DE MESA SHARP EL-1801P "LIGA NA FORÇA"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 xml:space="preserve"> CALCULADORAS DE MÃO KENKO - KK-800A 12 DÍGITOS 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 xml:space="preserve"> AR CONDICIONADO BRANCO SAMSUNG COM CONTROLE "12000 BTU"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 xml:space="preserve"> VENTILADORES BRANCOS DE TETO COM 03 PÁS 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CADEIRA GIRATÓRIA DE COURO MARRON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CADEIRA GIRATÓRIA DE COURO PRETO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CADEIRA FIXA COM BRAÇO PRETA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2</w:t>
            </w:r>
          </w:p>
        </w:tc>
      </w:tr>
    </w:tbl>
    <w:p w:rsidR="00607E7C" w:rsidRPr="00505AB4" w:rsidRDefault="00607E7C" w:rsidP="00607E7C">
      <w:pPr>
        <w:spacing w:line="276" w:lineRule="auto"/>
        <w:rPr>
          <w:rFonts w:ascii="Calibri" w:hAnsi="Calibri"/>
          <w:b/>
        </w:rPr>
      </w:pPr>
    </w:p>
    <w:p w:rsidR="00607E7C" w:rsidRPr="00505AB4" w:rsidRDefault="00113022" w:rsidP="00607E7C">
      <w:pPr>
        <w:spacing w:line="276" w:lineRule="auto"/>
        <w:rPr>
          <w:rFonts w:ascii="Calibri" w:hAnsi="Calibri"/>
          <w:b/>
        </w:rPr>
      </w:pPr>
      <w:r w:rsidRPr="00505AB4">
        <w:rPr>
          <w:rFonts w:ascii="Calibri" w:hAnsi="Calibri"/>
          <w:b/>
        </w:rPr>
        <w:t>A</w:t>
      </w:r>
      <w:r>
        <w:rPr>
          <w:rFonts w:ascii="Calibri" w:hAnsi="Calibri"/>
          <w:b/>
        </w:rPr>
        <w:t>LMOXARIFADO</w:t>
      </w:r>
    </w:p>
    <w:tbl>
      <w:tblPr>
        <w:tblW w:w="1076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7"/>
        <w:gridCol w:w="2551"/>
      </w:tblGrid>
      <w:tr w:rsidR="00607E7C" w:rsidRPr="00505AB4" w:rsidTr="00B82D97">
        <w:trPr>
          <w:trHeight w:val="397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505AB4">
              <w:rPr>
                <w:rFonts w:ascii="Calibri" w:hAnsi="Calibri" w:cs="Arial"/>
                <w:b/>
                <w:bCs/>
                <w:color w:val="000000"/>
              </w:rPr>
              <w:t>ESPECIFICAÇÃO DO MATERIAL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505AB4">
              <w:rPr>
                <w:rFonts w:ascii="Calibri" w:hAnsi="Calibri" w:cs="Arial"/>
                <w:b/>
                <w:bCs/>
                <w:color w:val="000000"/>
              </w:rPr>
              <w:t>QTDADE</w:t>
            </w:r>
          </w:p>
        </w:tc>
      </w:tr>
      <w:tr w:rsidR="00607E7C" w:rsidRPr="00505AB4" w:rsidTr="00B82D97">
        <w:trPr>
          <w:trHeight w:val="340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ARMÁRIO DE VIDRO COM 2 PORTAS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B82D97">
        <w:trPr>
          <w:trHeight w:val="340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MESA DE ESCRITÓRIO COM 2 GAVETA BEGE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0</w:t>
            </w:r>
          </w:p>
        </w:tc>
      </w:tr>
      <w:tr w:rsidR="00607E7C" w:rsidRPr="00505AB4" w:rsidTr="00B82D97">
        <w:trPr>
          <w:trHeight w:val="340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ESTANTE DE AÇO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4</w:t>
            </w:r>
          </w:p>
        </w:tc>
      </w:tr>
      <w:tr w:rsidR="00607E7C" w:rsidRPr="00505AB4" w:rsidTr="00B82D97">
        <w:trPr>
          <w:trHeight w:val="340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CADEIRA ESCOLAR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B82D97">
        <w:trPr>
          <w:trHeight w:val="340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RÁDIO SONY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B82D97">
        <w:trPr>
          <w:trHeight w:val="340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MONITOR PHILIPS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B82D97">
        <w:trPr>
          <w:trHeight w:val="340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CPU AW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B82D97">
        <w:trPr>
          <w:trHeight w:val="340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</w:rPr>
            </w:pPr>
            <w:r w:rsidRPr="00505AB4">
              <w:rPr>
                <w:rFonts w:ascii="Calibri" w:hAnsi="Calibri" w:cs="Arial"/>
              </w:rPr>
              <w:t>MONITOR SAMSUNG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B82D97">
        <w:trPr>
          <w:trHeight w:val="340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CPU LG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B82D97">
        <w:trPr>
          <w:trHeight w:val="340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MESA PARA COMPUTADOR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B82D97">
        <w:trPr>
          <w:trHeight w:val="340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ESTANTE DE MADEIRA PEQUENA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B82D97">
        <w:trPr>
          <w:trHeight w:val="340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 xml:space="preserve">MESA ESCRITÓRIO DE AÇO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B82D97">
        <w:trPr>
          <w:trHeight w:val="340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CADEIRA GIRATÓRIA COM RODINHA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B82D97">
        <w:trPr>
          <w:trHeight w:val="340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MONITOR POSITIVO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B82D97">
        <w:trPr>
          <w:trHeight w:val="340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CPU POSITIVO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B82D97">
        <w:trPr>
          <w:trHeight w:val="340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CADEIRA INFANTIL COLORIDA DE MADEIRA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3</w:t>
            </w:r>
          </w:p>
        </w:tc>
      </w:tr>
      <w:tr w:rsidR="00607E7C" w:rsidRPr="00505AB4" w:rsidTr="00B82D97">
        <w:trPr>
          <w:trHeight w:val="340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ESCADA DE ALUMINIO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B82D97">
        <w:trPr>
          <w:trHeight w:val="340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MESA DE ESCRITÓRIO COM 2 GAVETA BEGE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B82D97">
        <w:trPr>
          <w:trHeight w:val="340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ESTANTE DE FERRO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6</w:t>
            </w:r>
          </w:p>
        </w:tc>
      </w:tr>
      <w:tr w:rsidR="00607E7C" w:rsidRPr="00505AB4" w:rsidTr="00B82D97">
        <w:trPr>
          <w:trHeight w:val="340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PORTA CARTOLINA DE MDF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B82D97">
        <w:trPr>
          <w:trHeight w:val="340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PORTA CARTOLINA DE MDF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B82D97">
        <w:trPr>
          <w:trHeight w:val="340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 xml:space="preserve">ARMÁRIO AZUL C\8 PORTAS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607E7C" w:rsidRPr="00505AB4" w:rsidTr="00B82D97">
        <w:trPr>
          <w:trHeight w:val="340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APARELHO TELEFONICO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</w:tbl>
    <w:p w:rsidR="00607E7C" w:rsidRDefault="00607E7C" w:rsidP="00607E7C">
      <w:pPr>
        <w:spacing w:line="276" w:lineRule="auto"/>
        <w:rPr>
          <w:rFonts w:ascii="Calibri" w:hAnsi="Calibri"/>
          <w:b/>
        </w:rPr>
      </w:pPr>
    </w:p>
    <w:p w:rsidR="00B82D97" w:rsidRPr="00505AB4" w:rsidRDefault="00B82D97" w:rsidP="00607E7C">
      <w:pPr>
        <w:spacing w:line="276" w:lineRule="auto"/>
        <w:rPr>
          <w:rFonts w:ascii="Calibri" w:hAnsi="Calibri"/>
          <w:b/>
        </w:rPr>
      </w:pPr>
    </w:p>
    <w:p w:rsidR="00607E7C" w:rsidRPr="00505AB4" w:rsidRDefault="00113022" w:rsidP="00607E7C">
      <w:pPr>
        <w:spacing w:line="276" w:lineRule="auto"/>
        <w:rPr>
          <w:rFonts w:ascii="Calibri" w:hAnsi="Calibri"/>
          <w:b/>
        </w:rPr>
      </w:pPr>
      <w:r w:rsidRPr="00505AB4">
        <w:rPr>
          <w:rFonts w:ascii="Calibri" w:hAnsi="Calibri"/>
          <w:b/>
        </w:rPr>
        <w:t>R</w:t>
      </w:r>
      <w:r>
        <w:rPr>
          <w:rFonts w:ascii="Calibri" w:hAnsi="Calibri"/>
          <w:b/>
        </w:rPr>
        <w:t>EFEITÓRIO</w:t>
      </w:r>
    </w:p>
    <w:tbl>
      <w:tblPr>
        <w:tblW w:w="1076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7"/>
        <w:gridCol w:w="2551"/>
      </w:tblGrid>
      <w:tr w:rsidR="00607E7C" w:rsidRPr="00505AB4" w:rsidTr="00B82D97">
        <w:trPr>
          <w:trHeight w:val="397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505AB4">
              <w:rPr>
                <w:rFonts w:ascii="Calibri" w:hAnsi="Calibri" w:cs="Arial"/>
                <w:b/>
                <w:bCs/>
                <w:color w:val="000000"/>
              </w:rPr>
              <w:t>ESPECIFICAÇÃO DO MATERIAL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505AB4">
              <w:rPr>
                <w:rFonts w:ascii="Calibri" w:hAnsi="Calibri" w:cs="Arial"/>
                <w:b/>
                <w:bCs/>
                <w:color w:val="000000"/>
              </w:rPr>
              <w:t>QTDADE</w:t>
            </w:r>
          </w:p>
        </w:tc>
      </w:tr>
      <w:tr w:rsidR="00607E7C" w:rsidRPr="00505AB4" w:rsidTr="00B82D97">
        <w:trPr>
          <w:trHeight w:val="34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MESA 3,OO X O,80 C/ 8 ACENTOS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607E7C" w:rsidRPr="00505AB4" w:rsidTr="00B82D97">
        <w:trPr>
          <w:trHeight w:val="34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MESA 1,50 X 0,80 C/4 ACENTOS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607E7C" w:rsidRPr="00505AB4" w:rsidTr="00B82D97">
        <w:trPr>
          <w:trHeight w:val="34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MESA 2,20 X 0,60 X 0,80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8</w:t>
            </w:r>
          </w:p>
        </w:tc>
      </w:tr>
      <w:tr w:rsidR="00607E7C" w:rsidRPr="00505AB4" w:rsidTr="00B82D97">
        <w:trPr>
          <w:trHeight w:val="34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MESA 2,20 X 0,60 X 0,45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607E7C" w:rsidRPr="00505AB4" w:rsidTr="00B82D97">
        <w:trPr>
          <w:trHeight w:val="34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BANCO 2,20 X 0,30 X O,45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11</w:t>
            </w:r>
          </w:p>
        </w:tc>
      </w:tr>
      <w:tr w:rsidR="00607E7C" w:rsidRPr="00505AB4" w:rsidTr="00B82D97">
        <w:trPr>
          <w:trHeight w:val="34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BEBEDOURO DE INOX REFRIGERADO C/ 3 TORNEIRAS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B82D97">
        <w:trPr>
          <w:trHeight w:val="34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LAVABO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B82D97">
        <w:trPr>
          <w:trHeight w:val="34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CONSOLE METAL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B82D97">
        <w:trPr>
          <w:trHeight w:val="34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GÔNDOLA PARA COPOS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607E7C" w:rsidRPr="00505AB4" w:rsidTr="00B82D97">
        <w:trPr>
          <w:trHeight w:val="34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DISPENSER DE COPOS DESCARTÁVEIS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B82D97">
        <w:trPr>
          <w:trHeight w:val="34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DISPENSER PAPEL TOALHA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B82D97">
        <w:trPr>
          <w:trHeight w:val="34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DISPENSER SABÃO LÍQUIDO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B82D97">
        <w:trPr>
          <w:trHeight w:val="340"/>
        </w:trPr>
        <w:tc>
          <w:tcPr>
            <w:tcW w:w="8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LUMINÁRIAS FLUORECENTES C 2 LAMPADAS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9</w:t>
            </w:r>
          </w:p>
        </w:tc>
      </w:tr>
      <w:tr w:rsidR="00607E7C" w:rsidRPr="00505AB4" w:rsidTr="00B82D97">
        <w:trPr>
          <w:trHeight w:val="34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CADEIRA DE FÓRMICA BEGE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4</w:t>
            </w:r>
          </w:p>
        </w:tc>
      </w:tr>
      <w:tr w:rsidR="00607E7C" w:rsidRPr="00505AB4" w:rsidTr="00B82D97">
        <w:trPr>
          <w:trHeight w:val="34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CADEIRA DE FÓRMICA BEGE INFANTIL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16</w:t>
            </w:r>
          </w:p>
        </w:tc>
      </w:tr>
      <w:tr w:rsidR="00607E7C" w:rsidRPr="00505AB4" w:rsidTr="00B82D97">
        <w:trPr>
          <w:trHeight w:val="34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SELF-SERVE FUTURA 6 COMPARTIMENTOS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B82D97">
        <w:trPr>
          <w:trHeight w:val="34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VENTILADORES DE TETO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4</w:t>
            </w:r>
          </w:p>
        </w:tc>
      </w:tr>
      <w:tr w:rsidR="00607E7C" w:rsidRPr="00505AB4" w:rsidTr="00B82D97">
        <w:trPr>
          <w:trHeight w:val="340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PERCIANA VERTICAL POLI SANEFA DE ALUMINIO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4</w:t>
            </w:r>
          </w:p>
        </w:tc>
      </w:tr>
    </w:tbl>
    <w:p w:rsidR="00607E7C" w:rsidRPr="00505AB4" w:rsidRDefault="00607E7C" w:rsidP="00607E7C">
      <w:pPr>
        <w:spacing w:line="276" w:lineRule="auto"/>
        <w:rPr>
          <w:rFonts w:ascii="Calibri" w:hAnsi="Calibri"/>
        </w:rPr>
      </w:pPr>
    </w:p>
    <w:p w:rsidR="00607E7C" w:rsidRPr="00505AB4" w:rsidRDefault="00113022" w:rsidP="00607E7C">
      <w:pPr>
        <w:spacing w:line="276" w:lineRule="auto"/>
        <w:rPr>
          <w:rFonts w:ascii="Calibri" w:hAnsi="Calibri"/>
          <w:b/>
        </w:rPr>
      </w:pPr>
      <w:r w:rsidRPr="00505AB4">
        <w:rPr>
          <w:rFonts w:ascii="Calibri" w:hAnsi="Calibri"/>
          <w:b/>
        </w:rPr>
        <w:t>S</w:t>
      </w:r>
      <w:r>
        <w:rPr>
          <w:rFonts w:ascii="Calibri" w:hAnsi="Calibri"/>
          <w:b/>
        </w:rPr>
        <w:t>ALA DE FONOAUDIOLOGIA</w:t>
      </w:r>
      <w:r w:rsidRPr="00505AB4">
        <w:rPr>
          <w:rFonts w:ascii="Calibri" w:hAnsi="Calibri"/>
          <w:b/>
        </w:rPr>
        <w:t xml:space="preserve"> I E II</w:t>
      </w:r>
    </w:p>
    <w:tbl>
      <w:tblPr>
        <w:tblW w:w="492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3"/>
        <w:gridCol w:w="2438"/>
      </w:tblGrid>
      <w:tr w:rsidR="00607E7C" w:rsidRPr="00505AB4" w:rsidTr="0067479E">
        <w:trPr>
          <w:trHeight w:val="397"/>
        </w:trPr>
        <w:tc>
          <w:tcPr>
            <w:tcW w:w="3866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505AB4">
              <w:rPr>
                <w:rFonts w:ascii="Calibri" w:hAnsi="Calibri" w:cs="Arial"/>
                <w:b/>
                <w:bCs/>
                <w:color w:val="000000"/>
              </w:rPr>
              <w:t>ESPECIFICAÇÃO DO MATERIAL</w:t>
            </w:r>
          </w:p>
        </w:tc>
        <w:tc>
          <w:tcPr>
            <w:tcW w:w="1134" w:type="pct"/>
            <w:shd w:val="clear" w:color="auto" w:fill="auto"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</w:rPr>
            </w:pPr>
            <w:r w:rsidRPr="00505AB4">
              <w:rPr>
                <w:rFonts w:ascii="Calibri" w:hAnsi="Calibri" w:cs="Arial"/>
                <w:b/>
                <w:bCs/>
                <w:color w:val="000000"/>
              </w:rPr>
              <w:t>QTDADE</w:t>
            </w:r>
          </w:p>
        </w:tc>
      </w:tr>
      <w:tr w:rsidR="00607E7C" w:rsidRPr="00505AB4" w:rsidTr="0067479E">
        <w:trPr>
          <w:trHeight w:val="300"/>
        </w:trPr>
        <w:tc>
          <w:tcPr>
            <w:tcW w:w="3866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MACA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00"/>
        </w:trPr>
        <w:tc>
          <w:tcPr>
            <w:tcW w:w="3866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MESA DE ESCRITÓRIO COM DUAS GAVETAS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00"/>
        </w:trPr>
        <w:tc>
          <w:tcPr>
            <w:tcW w:w="3866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CARTEIRA ESCOLAR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00"/>
        </w:trPr>
        <w:tc>
          <w:tcPr>
            <w:tcW w:w="3866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CADEIRA ESCOLAR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00"/>
        </w:trPr>
        <w:tc>
          <w:tcPr>
            <w:tcW w:w="3866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CADEIRÃO INFANTIL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00"/>
        </w:trPr>
        <w:tc>
          <w:tcPr>
            <w:tcW w:w="3866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MONITOR LG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00"/>
        </w:trPr>
        <w:tc>
          <w:tcPr>
            <w:tcW w:w="3866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CPU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00"/>
        </w:trPr>
        <w:tc>
          <w:tcPr>
            <w:tcW w:w="3866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PUFF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00"/>
        </w:trPr>
        <w:tc>
          <w:tcPr>
            <w:tcW w:w="3866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CADEIRA GIRATÓRIA ESTOFADO AZUL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00"/>
        </w:trPr>
        <w:tc>
          <w:tcPr>
            <w:tcW w:w="3866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ARMÁRIO DE AÇO COM DUAS PORTAS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66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CADEIRA GIRATÓRIA DE COURO MARRON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00"/>
        </w:trPr>
        <w:tc>
          <w:tcPr>
            <w:tcW w:w="3866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TELEFONE FIXO SEM FIO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66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ARMÁRIO DE AÇO C\ UMA PORTA ESTREITO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00"/>
        </w:trPr>
        <w:tc>
          <w:tcPr>
            <w:tcW w:w="3866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BABY CONFORT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00"/>
        </w:trPr>
        <w:tc>
          <w:tcPr>
            <w:tcW w:w="3866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lastRenderedPageBreak/>
              <w:t>MESA ADAPTADA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00"/>
        </w:trPr>
        <w:tc>
          <w:tcPr>
            <w:tcW w:w="3866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MESA TIPO ESCRIVANINHA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00"/>
        </w:trPr>
        <w:tc>
          <w:tcPr>
            <w:tcW w:w="3866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MESA DE COMPUTADOR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283"/>
        </w:trPr>
        <w:tc>
          <w:tcPr>
            <w:tcW w:w="3866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</w:rPr>
            </w:pPr>
            <w:r w:rsidRPr="00505AB4">
              <w:rPr>
                <w:rFonts w:ascii="Calibri" w:hAnsi="Calibri" w:cs="Arial"/>
              </w:rPr>
              <w:t>MESA DE APOIO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505AB4">
              <w:rPr>
                <w:rFonts w:ascii="Calibri" w:hAnsi="Calibri" w:cs="Arial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66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PRANCHA ADAPTADA PARA CADEIRA COM REGULAGEM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00"/>
        </w:trPr>
        <w:tc>
          <w:tcPr>
            <w:tcW w:w="3866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PUFF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00"/>
        </w:trPr>
        <w:tc>
          <w:tcPr>
            <w:tcW w:w="3866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CADEIRA DE PAPA NA COR ROSA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00"/>
        </w:trPr>
        <w:tc>
          <w:tcPr>
            <w:tcW w:w="3866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CADEIRÃO DE CARRO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00"/>
        </w:trPr>
        <w:tc>
          <w:tcPr>
            <w:tcW w:w="3866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CADEIRA FIXA COM BRAÇOS MARROM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00"/>
        </w:trPr>
        <w:tc>
          <w:tcPr>
            <w:tcW w:w="3866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CADEIRA GIRATÓRIA ESTOFADA AZUL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00"/>
        </w:trPr>
        <w:tc>
          <w:tcPr>
            <w:tcW w:w="3866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CARTEIRA ESCOLAR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3</w:t>
            </w:r>
          </w:p>
        </w:tc>
      </w:tr>
      <w:tr w:rsidR="00607E7C" w:rsidRPr="00505AB4" w:rsidTr="0067479E">
        <w:trPr>
          <w:trHeight w:val="300"/>
        </w:trPr>
        <w:tc>
          <w:tcPr>
            <w:tcW w:w="3866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CADEIRA PRETA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607E7C" w:rsidRPr="00505AB4" w:rsidTr="0067479E">
        <w:trPr>
          <w:trHeight w:val="300"/>
        </w:trPr>
        <w:tc>
          <w:tcPr>
            <w:tcW w:w="3866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ARMÁRIO DE AÇO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607E7C" w:rsidRPr="00505AB4" w:rsidTr="0067479E">
        <w:trPr>
          <w:trHeight w:val="300"/>
        </w:trPr>
        <w:tc>
          <w:tcPr>
            <w:tcW w:w="3866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CPU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00"/>
        </w:trPr>
        <w:tc>
          <w:tcPr>
            <w:tcW w:w="3866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MONITOR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00"/>
        </w:trPr>
        <w:tc>
          <w:tcPr>
            <w:tcW w:w="3866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TABLET GALAX SAMSUNG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00"/>
        </w:trPr>
        <w:tc>
          <w:tcPr>
            <w:tcW w:w="3866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APARELHO TELEFONE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00"/>
        </w:trPr>
        <w:tc>
          <w:tcPr>
            <w:tcW w:w="3866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BANQUETA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00"/>
        </w:trPr>
        <w:tc>
          <w:tcPr>
            <w:tcW w:w="3866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RÁDIO MP3/USB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00"/>
        </w:trPr>
        <w:tc>
          <w:tcPr>
            <w:tcW w:w="3866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MACA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00"/>
        </w:trPr>
        <w:tc>
          <w:tcPr>
            <w:tcW w:w="3866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VOCALIZADOR GO TALK 20 T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00"/>
        </w:trPr>
        <w:tc>
          <w:tcPr>
            <w:tcW w:w="3866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 TOBII 532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00"/>
        </w:trPr>
        <w:tc>
          <w:tcPr>
            <w:tcW w:w="3866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NEURODYN 3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00"/>
        </w:trPr>
        <w:tc>
          <w:tcPr>
            <w:tcW w:w="3866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INALADOR NEUTRALIZADOR ULTRA SONIA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00"/>
        </w:trPr>
        <w:tc>
          <w:tcPr>
            <w:tcW w:w="3866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ESTETOSCÓPIO DUPLA AÇÃO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00"/>
        </w:trPr>
        <w:tc>
          <w:tcPr>
            <w:tcW w:w="3866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OXIMÉTRO DE DEDO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00"/>
        </w:trPr>
        <w:tc>
          <w:tcPr>
            <w:tcW w:w="3866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SOFTWARE FONO SPEAK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00"/>
        </w:trPr>
        <w:tc>
          <w:tcPr>
            <w:tcW w:w="3866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  <w:lang w:val="en-US"/>
              </w:rPr>
            </w:pPr>
            <w:r w:rsidRPr="00505AB4">
              <w:rPr>
                <w:rFonts w:ascii="Calibri" w:hAnsi="Calibri" w:cs="Arial"/>
                <w:color w:val="000000"/>
                <w:lang w:val="en-US"/>
              </w:rPr>
              <w:t>SOFTWARE BOARDMAKER SPEAKING DYNAMICALLY PRO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283"/>
        </w:trPr>
        <w:tc>
          <w:tcPr>
            <w:tcW w:w="3866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BANCO PÉLVICO MARRON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66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CADEIRA GIRATÓRIA DE COURO MARRON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00"/>
        </w:trPr>
        <w:tc>
          <w:tcPr>
            <w:tcW w:w="3866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SOFTWARE PEDRO NO PARQUE DE DIVERSÕES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</w:tbl>
    <w:p w:rsidR="00607E7C" w:rsidRPr="00505AB4" w:rsidRDefault="00607E7C" w:rsidP="00607E7C">
      <w:pPr>
        <w:spacing w:line="276" w:lineRule="auto"/>
        <w:rPr>
          <w:rFonts w:ascii="Calibri" w:hAnsi="Calibri"/>
        </w:rPr>
      </w:pPr>
    </w:p>
    <w:p w:rsidR="00607E7C" w:rsidRPr="00505AB4" w:rsidRDefault="00113022" w:rsidP="00607E7C">
      <w:pPr>
        <w:spacing w:line="276" w:lineRule="auto"/>
        <w:rPr>
          <w:rFonts w:ascii="Calibri" w:hAnsi="Calibri"/>
          <w:b/>
        </w:rPr>
      </w:pPr>
      <w:r w:rsidRPr="00505AB4">
        <w:rPr>
          <w:rFonts w:ascii="Calibri" w:hAnsi="Calibri"/>
          <w:b/>
        </w:rPr>
        <w:t>S</w:t>
      </w:r>
      <w:r>
        <w:rPr>
          <w:rFonts w:ascii="Calibri" w:hAnsi="Calibri"/>
          <w:b/>
        </w:rPr>
        <w:t>ALA DE SERVIÇO SOCIAL</w:t>
      </w:r>
    </w:p>
    <w:tbl>
      <w:tblPr>
        <w:tblW w:w="4926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1"/>
        <w:gridCol w:w="2580"/>
      </w:tblGrid>
      <w:tr w:rsidR="00607E7C" w:rsidRPr="00505AB4" w:rsidTr="0067479E">
        <w:trPr>
          <w:trHeight w:val="397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505AB4">
              <w:rPr>
                <w:rFonts w:ascii="Calibri" w:hAnsi="Calibri" w:cs="Arial"/>
                <w:b/>
                <w:bCs/>
                <w:color w:val="000000"/>
              </w:rPr>
              <w:t>ESPECIFICAÇÃO DO MATERIAL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</w:rPr>
            </w:pPr>
            <w:r w:rsidRPr="00505AB4">
              <w:rPr>
                <w:rFonts w:ascii="Calibri" w:hAnsi="Calibri" w:cs="Arial"/>
                <w:b/>
                <w:bCs/>
                <w:color w:val="000000"/>
              </w:rPr>
              <w:t>QTDADE</w:t>
            </w:r>
          </w:p>
        </w:tc>
      </w:tr>
      <w:tr w:rsidR="00607E7C" w:rsidRPr="00505AB4" w:rsidTr="0067479E">
        <w:trPr>
          <w:trHeight w:val="30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ARMÁRIO DE AÇO COM 2 PORTAS CINZA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0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MESA DE COMPUTADOR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0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MESA CINZA GRANDE DE ESCRITÓRIO COM 3 GAVETAS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0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AR CONDICIONADO LG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0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VENTILADOR DE TETO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0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</w:rPr>
            </w:pPr>
            <w:r w:rsidRPr="00505AB4">
              <w:rPr>
                <w:rFonts w:ascii="Calibri" w:hAnsi="Calibri" w:cs="Arial"/>
              </w:rPr>
              <w:lastRenderedPageBreak/>
              <w:t>CADEIRA AMOFADADA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505AB4">
              <w:rPr>
                <w:rFonts w:ascii="Calibri" w:hAnsi="Calibri" w:cs="Arial"/>
              </w:rPr>
              <w:t>1</w:t>
            </w:r>
          </w:p>
        </w:tc>
      </w:tr>
      <w:tr w:rsidR="00607E7C" w:rsidRPr="00505AB4" w:rsidTr="0067479E">
        <w:trPr>
          <w:trHeight w:val="30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</w:rPr>
            </w:pPr>
            <w:r w:rsidRPr="00505AB4">
              <w:rPr>
                <w:rFonts w:ascii="Calibri" w:hAnsi="Calibri" w:cs="Arial"/>
              </w:rPr>
              <w:t>CADEIRA AMOFADADA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505AB4">
              <w:rPr>
                <w:rFonts w:ascii="Calibri" w:hAnsi="Calibri" w:cs="Arial"/>
              </w:rPr>
              <w:t>1</w:t>
            </w:r>
          </w:p>
        </w:tc>
      </w:tr>
      <w:tr w:rsidR="00607E7C" w:rsidRPr="00505AB4" w:rsidTr="0067479E">
        <w:trPr>
          <w:trHeight w:val="30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CADEIRA AMOFADADA GIRATÓRIA C/ RODINHA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0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APARELHO TELEFONICO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0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MONITOR LG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0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CPU INTEL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CADEIRA FIXA DE ESTOFADO PRETA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3</w:t>
            </w:r>
          </w:p>
        </w:tc>
      </w:tr>
      <w:tr w:rsidR="00607E7C" w:rsidRPr="00505AB4" w:rsidTr="0067479E">
        <w:trPr>
          <w:trHeight w:val="30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</w:rPr>
            </w:pPr>
            <w:r w:rsidRPr="00505AB4">
              <w:rPr>
                <w:rFonts w:ascii="Calibri" w:hAnsi="Calibri" w:cs="Arial"/>
              </w:rPr>
              <w:t xml:space="preserve">CADEIRA PRETA DE PLÁSTICO 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505AB4">
              <w:rPr>
                <w:rFonts w:ascii="Calibri" w:hAnsi="Calibri" w:cs="Arial"/>
              </w:rPr>
              <w:t>3</w:t>
            </w:r>
          </w:p>
        </w:tc>
      </w:tr>
    </w:tbl>
    <w:p w:rsidR="00607E7C" w:rsidRPr="00505AB4" w:rsidRDefault="00607E7C" w:rsidP="00607E7C">
      <w:pPr>
        <w:spacing w:line="276" w:lineRule="auto"/>
        <w:rPr>
          <w:rFonts w:ascii="Calibri" w:hAnsi="Calibri"/>
          <w:b/>
        </w:rPr>
      </w:pPr>
    </w:p>
    <w:p w:rsidR="00607E7C" w:rsidRPr="00505AB4" w:rsidRDefault="00113022" w:rsidP="00607E7C">
      <w:pPr>
        <w:spacing w:line="276" w:lineRule="auto"/>
        <w:rPr>
          <w:rFonts w:ascii="Calibri" w:hAnsi="Calibri"/>
          <w:b/>
        </w:rPr>
      </w:pPr>
      <w:r w:rsidRPr="00505AB4">
        <w:rPr>
          <w:rFonts w:ascii="Calibri" w:hAnsi="Calibri"/>
          <w:b/>
        </w:rPr>
        <w:t>S</w:t>
      </w:r>
      <w:r>
        <w:rPr>
          <w:rFonts w:ascii="Calibri" w:hAnsi="Calibri"/>
          <w:b/>
        </w:rPr>
        <w:t>ALA DA PSICOLOGIA</w:t>
      </w:r>
    </w:p>
    <w:tbl>
      <w:tblPr>
        <w:tblW w:w="4926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1"/>
        <w:gridCol w:w="2580"/>
      </w:tblGrid>
      <w:tr w:rsidR="00607E7C" w:rsidRPr="00505AB4" w:rsidTr="0067479E">
        <w:trPr>
          <w:trHeight w:val="397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505AB4">
              <w:rPr>
                <w:rFonts w:ascii="Calibri" w:hAnsi="Calibri" w:cs="Arial"/>
                <w:b/>
                <w:bCs/>
                <w:color w:val="000000"/>
              </w:rPr>
              <w:t>ESPECIFICAÇÃO DO MATERIAL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</w:rPr>
            </w:pPr>
            <w:r w:rsidRPr="00505AB4">
              <w:rPr>
                <w:rFonts w:ascii="Calibri" w:hAnsi="Calibri" w:cs="Arial"/>
                <w:b/>
                <w:bCs/>
                <w:color w:val="000000"/>
              </w:rPr>
              <w:t>QTDADE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 xml:space="preserve">CADEIRA ESTOFADA CURVIM </w:t>
            </w:r>
            <w:r>
              <w:rPr>
                <w:rFonts w:ascii="Calibri" w:hAnsi="Calibri" w:cs="Arial"/>
                <w:color w:val="000000"/>
              </w:rPr>
              <w:t>–</w:t>
            </w:r>
            <w:r w:rsidRPr="00505AB4">
              <w:rPr>
                <w:rFonts w:ascii="Calibri" w:hAnsi="Calibri" w:cs="Arial"/>
                <w:color w:val="000000"/>
              </w:rPr>
              <w:t xml:space="preserve"> PRETA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CADEIRA GIRATÓRIA PRETA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CADEIRA DE FÓRMICA INFANTIL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ARMÁRIO DE AÇO C/2 PORTAS 2,10X0,80M (PORTAS ACRÍL)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ARMÁRIO DE AÇO CINZA C/2 PORTAS 2,10X0,80M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MESA 1,20X0,50M (METAL - FÓRMICA)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MESA COM 2 GAVETAS (METAL - FÓRMICA BEGE)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JOGO DE MESA INFANTIL (2 CADEIRAS DE PLÁSTICO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TABLADO DE 1,80X1,30 MADEIRA E ESTOFADO VERDE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PRANCHA ADAPTADA P/ CADEIRA COM REGULAGEM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APARELHO DE CD MP3 PHILIPS C/ USB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AR CONDICIONADO LG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VENTILADOR DE TETO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MESA PARA COMPUTADOR 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MONITOR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CPU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TELEFONE C/ FIO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PIRÂMIDES COLORIDAS DE PFISTER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PIRÂMIDES COLORIDAS DE PFISTER P/ CRIANÇAS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SUPORTE LILÁS PARA OBJETOS 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BIGTRACK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TABLET SAMSUNG GALAXY TAB 4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AMPLIFIFCADOR DE ÁUDIO INTERNO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WISC III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WAIS III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</w:tbl>
    <w:p w:rsidR="00607E7C" w:rsidRPr="00505AB4" w:rsidRDefault="00607E7C" w:rsidP="00607E7C">
      <w:pPr>
        <w:spacing w:line="276" w:lineRule="auto"/>
        <w:rPr>
          <w:rFonts w:ascii="Calibri" w:hAnsi="Calibri"/>
          <w:b/>
        </w:rPr>
      </w:pPr>
    </w:p>
    <w:p w:rsidR="00607E7C" w:rsidRPr="00505AB4" w:rsidRDefault="00113022" w:rsidP="00607E7C">
      <w:pPr>
        <w:spacing w:line="276" w:lineRule="auto"/>
        <w:rPr>
          <w:rFonts w:ascii="Calibri" w:hAnsi="Calibri"/>
          <w:b/>
        </w:rPr>
      </w:pPr>
      <w:r w:rsidRPr="00505AB4">
        <w:rPr>
          <w:rFonts w:ascii="Calibri" w:hAnsi="Calibri"/>
          <w:b/>
        </w:rPr>
        <w:t>S</w:t>
      </w:r>
      <w:r>
        <w:rPr>
          <w:rFonts w:ascii="Calibri" w:hAnsi="Calibri"/>
          <w:b/>
        </w:rPr>
        <w:t>ALA DA TERAPIA OCUPACIONAL</w:t>
      </w:r>
      <w:r w:rsidRPr="00505AB4">
        <w:rPr>
          <w:rFonts w:ascii="Calibri" w:hAnsi="Calibri"/>
          <w:b/>
        </w:rPr>
        <w:t xml:space="preserve"> I E II</w:t>
      </w:r>
    </w:p>
    <w:tbl>
      <w:tblPr>
        <w:tblW w:w="4926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1"/>
        <w:gridCol w:w="2580"/>
      </w:tblGrid>
      <w:tr w:rsidR="00607E7C" w:rsidRPr="00505AB4" w:rsidTr="0067479E">
        <w:trPr>
          <w:trHeight w:val="397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505AB4">
              <w:rPr>
                <w:rFonts w:ascii="Calibri" w:hAnsi="Calibri" w:cs="Arial"/>
                <w:b/>
                <w:bCs/>
                <w:color w:val="000000"/>
              </w:rPr>
              <w:t>ESPECIFICAÇÃO DO MATERIAL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</w:rPr>
            </w:pPr>
            <w:r w:rsidRPr="00505AB4">
              <w:rPr>
                <w:rFonts w:ascii="Calibri" w:hAnsi="Calibri" w:cs="Arial"/>
                <w:b/>
                <w:bCs/>
                <w:color w:val="000000"/>
              </w:rPr>
              <w:t>QTDADE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lastRenderedPageBreak/>
              <w:t>CADEIRA FÓRMICA BEGE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TABLADO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ESPELHO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MESA COM 2 GAVETAS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CONJUNTO DE MESA E CADEIRAS ADAPTADOS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TAPETE DA HABILIDADE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KIT BÁSICO COMUNICAÇÃO ALTERNATIVA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TAPETE SENSORIAL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4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TOBII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TABLET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MASSAGEADOR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ESTIMULADOR TÉRMICO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GO TALK 20+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QUADRO IMANTADO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QUADRO IMANTADO CLASSIFICAÇÃO FIGURAS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PRANCHA EXERCITADORA MÃO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PIANO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TABLET GALINHA PINTADINHA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ESTETOSCÓPIO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ESFIGMOMANÔMETRO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MONITOR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GABINETE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APARELHO TELEFÔNICO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CADEIRA GIRATÓRIA ESTOFADA AZUL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CADEIRA GIRATÓRIA ESTOFADA MARRON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ARMARIO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BANCO PÉLVICO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MOUSE ADAPTADO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SOFTWARE BOARDMAKER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SOFTWARE PLUCK 2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CADEIRÃO INFANTIL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 xml:space="preserve">MESA DE FÓRMICA BEGE 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CADEIRA FIXA PRETA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PUFF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</w:tbl>
    <w:p w:rsidR="00607E7C" w:rsidRPr="00505AB4" w:rsidRDefault="00607E7C" w:rsidP="00607E7C">
      <w:pPr>
        <w:spacing w:line="276" w:lineRule="auto"/>
        <w:rPr>
          <w:rFonts w:ascii="Calibri" w:hAnsi="Calibri"/>
          <w:b/>
        </w:rPr>
      </w:pPr>
    </w:p>
    <w:p w:rsidR="00607E7C" w:rsidRPr="00505AB4" w:rsidRDefault="00113022" w:rsidP="00607E7C">
      <w:pPr>
        <w:spacing w:line="276" w:lineRule="auto"/>
        <w:rPr>
          <w:rFonts w:ascii="Calibri" w:hAnsi="Calibri"/>
          <w:b/>
        </w:rPr>
      </w:pPr>
      <w:r w:rsidRPr="00505AB4">
        <w:rPr>
          <w:rFonts w:ascii="Calibri" w:hAnsi="Calibri"/>
          <w:b/>
        </w:rPr>
        <w:t>S</w:t>
      </w:r>
      <w:r>
        <w:rPr>
          <w:rFonts w:ascii="Calibri" w:hAnsi="Calibri"/>
          <w:b/>
        </w:rPr>
        <w:t>ALA DA MEDICA</w:t>
      </w:r>
    </w:p>
    <w:tbl>
      <w:tblPr>
        <w:tblW w:w="4926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1"/>
        <w:gridCol w:w="2580"/>
      </w:tblGrid>
      <w:tr w:rsidR="00607E7C" w:rsidRPr="00505AB4" w:rsidTr="0067479E">
        <w:trPr>
          <w:trHeight w:val="397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505AB4">
              <w:rPr>
                <w:rFonts w:ascii="Calibri" w:hAnsi="Calibri" w:cs="Arial"/>
                <w:b/>
                <w:bCs/>
                <w:color w:val="000000"/>
              </w:rPr>
              <w:t>ESPECIFICAÇÃO DO MATERIAL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505AB4">
              <w:rPr>
                <w:rFonts w:ascii="Calibri" w:hAnsi="Calibri" w:cs="Arial"/>
                <w:b/>
                <w:bCs/>
                <w:color w:val="000000"/>
              </w:rPr>
              <w:t>QTDADE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ARMÁRIO DE AÇO COM 2 PORTAS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CADEIRA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lastRenderedPageBreak/>
              <w:t>APARELHO NEGATOSCÓPIO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MESA FÓRMICA C/ 3 GAVETAS CINZA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MESA FÓRMICA C/ 3 GAVETAS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CADEIRA GIRATÓRIA C/ RODINHAS-PRETA/BRANCA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LIXEIRA PLÁSTICA BRANCA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BALANÇA PEQUENA WELMY (EM PÉ)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BALANÇA PEQUENA CONTHEY (EM PÉ)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 xml:space="preserve">ESCADINHA PEQUENA DE METAL BRANCA 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APARELHO DE MEDIR PRESSÃO DE PULSO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APARELHO DE MEDIR PRESSÃO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APARELHO DE INALAÇÃO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MACA DE AÇO C/ REGULAGEM (ESTOFADO AZUL CLARO)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OXIGÊNIO MEDICINAL WHITE MARTINS COR VERDE C/ RODINHAS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BALANÇA DE CHÃO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BALANÇA DE MESA PARA BEBE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TELEFONE C/ FIO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SUPORTE P/ SORO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CPU RW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COMPUTADOR COMPLETO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</w:tbl>
    <w:p w:rsidR="00607E7C" w:rsidRPr="00505AB4" w:rsidRDefault="00607E7C" w:rsidP="00607E7C">
      <w:pPr>
        <w:spacing w:line="276" w:lineRule="auto"/>
        <w:rPr>
          <w:rFonts w:ascii="Calibri" w:hAnsi="Calibri"/>
          <w:b/>
        </w:rPr>
      </w:pPr>
    </w:p>
    <w:p w:rsidR="00607E7C" w:rsidRPr="00505AB4" w:rsidRDefault="00113022" w:rsidP="00607E7C">
      <w:pPr>
        <w:spacing w:line="276" w:lineRule="auto"/>
        <w:rPr>
          <w:rFonts w:ascii="Calibri" w:hAnsi="Calibri"/>
          <w:b/>
        </w:rPr>
      </w:pPr>
      <w:r w:rsidRPr="00505AB4">
        <w:rPr>
          <w:rFonts w:ascii="Calibri" w:hAnsi="Calibri"/>
          <w:b/>
        </w:rPr>
        <w:t>S</w:t>
      </w:r>
      <w:r>
        <w:rPr>
          <w:rFonts w:ascii="Calibri" w:hAnsi="Calibri"/>
          <w:b/>
        </w:rPr>
        <w:t>ALA DA FISIOTERAPIA</w:t>
      </w:r>
      <w:r w:rsidRPr="00505AB4">
        <w:rPr>
          <w:rFonts w:ascii="Calibri" w:hAnsi="Calibri"/>
          <w:b/>
        </w:rPr>
        <w:t xml:space="preserve"> I E II</w:t>
      </w:r>
    </w:p>
    <w:tbl>
      <w:tblPr>
        <w:tblW w:w="4926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1"/>
        <w:gridCol w:w="2580"/>
      </w:tblGrid>
      <w:tr w:rsidR="00607E7C" w:rsidRPr="00505AB4" w:rsidTr="0067479E">
        <w:trPr>
          <w:trHeight w:val="397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505AB4">
              <w:rPr>
                <w:rFonts w:ascii="Calibri" w:hAnsi="Calibri" w:cs="Arial"/>
                <w:b/>
                <w:bCs/>
              </w:rPr>
              <w:t>ESPECIFICAÇÃO DO MATERIAL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505AB4">
              <w:rPr>
                <w:rFonts w:ascii="Calibri" w:hAnsi="Calibri" w:cs="Arial"/>
                <w:b/>
                <w:bCs/>
              </w:rPr>
              <w:t>QTDADE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TURBILÃO P/ RELAXAMENTO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RODA DE OMBRO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ESPALDAR P/ EXERCICIO GLOBAIS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ESPALDAR P/ EXERCICIO GLOBAIS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BICICLETA P/ EXERCICIO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ELIPTICO (DISSOCIAÇÃO DE CINTURA)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BANCO PÉLVICO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ESTEIRA P/ CAMINHADA KIKOS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3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TABLADO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ESPELHO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FEIJÃO P/ EXERCICIO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ROLOS PEQUENOS P/ EXERCICIO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7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 xml:space="preserve">ROLOS MÉDIOS 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ROLOS GRANDES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ESCADA DIGITAL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ROTOR DE PUNHO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BALANÇA P/ PESAR WELMY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lastRenderedPageBreak/>
              <w:t>INFRA VERMELHO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PODOSCÓPIO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 xml:space="preserve">BANHO PARAFINO 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BANCO TARTARUSPS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MEGATOSCÓPIO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JOGO DE POLIA DUPLO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MACA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3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TRIÂNGULOS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COCHONETE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PAR HALTER 1 KG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PAR HALTER 2 KG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PRANCHA DE PROPRIOCEPÇÃO (VERMELHA) P/ EXERCICIO (PEQUENA) - DICO INFLÁVEL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PRANCHA (GRANDE) DE PROPRIOCEPÇÃO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PRANCHA (GRANDE) DE PROPRIOCEPÇÃO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BOLAS VERMELHAS 1 KL CADA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BOLAS (ROXA) 2 KL CADA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BOLAS (VERDE) 3 KL CADA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ARMÁRIO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ESCADA COM RAMPA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BALANCIM P/ EXERCICIO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BIOMBO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4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ONDAS CURTAS P/ ANALGESIA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ULTRA SOM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LASER P/ ANALGESIA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CANETA P/ O LASER P/ ANALGESIA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ÓCULOS P/ O LASER P/ ANALGESIA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4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INTERFERENCIAL P/ ANALGESIA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 xml:space="preserve"> NEURODYN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TENS PARA ANALGESIA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 xml:space="preserve">APARELHOS: 2 CANETAS 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ESCADA PEQUENA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ASPIRADOR P/ ASPIRAR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CALÇA P/ POSICIONAMENTO DOS PACIENTES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CADEIRA DE RODINHA P/ SENTAR NO TURBILÃO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BASTÕES P/ EXERCICIOS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18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BARRA PARALELA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ANÉIS DE PILATES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PARES DE EXERCICIOS DE PÉ E TORNOZELO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lastRenderedPageBreak/>
              <w:t>REGULAGEM P/ ESPALDAR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SKATE P/ MEMBROS INFERIORES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TÁBUA DE PROPRIOCEPÇÃO REDONDA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TÁBUA DE INVERSÃO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EXERCITADORES DE MÃOS P/ FLEXÃO E EXTENSÃO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APARELHOS DE MEDIR PRESSÃO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COM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MESA ESCOLAR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4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PARES DE CANELERA DE 1 KL P/ EXERCICIOS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PARES DE CANELERA DE 1,5 KL P/ EXERCICIOS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PARES DE CANELERA DE 2 KL P/ EXERCICIOS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PARES DE CANELERA DE 4 KL P/ EXERCICIOS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PARES DE CANELERA DE 3 KL P/ EXERCICIOS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MESA DE ESCRITORIO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COMPUTADORES LG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 xml:space="preserve">CADEIRA PRETA 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RÁDIO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APARELHO TELEFONICO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TABLETS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TRAVE DE EQUILIBRIO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BOLAS PEQUENAS P/ EXERCICIO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4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BOLA FEIJÃO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BASTÕES GRANDES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BASTÕES PEQUENOS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17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ALMOFADA EM FORMA DE "U"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MOLDURA P/ COLOCAÇÃO DE ESPELHO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ANDADOR INFANTIL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TENS PARA ANALGESIA PORTATIL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CADEIRA DE RODAS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 xml:space="preserve">CARTEIRA ESCOLAR 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4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CADEIRA GIRATORIA AZUL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2</w:t>
            </w:r>
          </w:p>
        </w:tc>
      </w:tr>
    </w:tbl>
    <w:p w:rsidR="00607E7C" w:rsidRPr="00505AB4" w:rsidRDefault="00607E7C" w:rsidP="00607E7C">
      <w:pPr>
        <w:spacing w:line="276" w:lineRule="auto"/>
        <w:rPr>
          <w:rFonts w:ascii="Calibri" w:hAnsi="Calibri"/>
          <w:b/>
        </w:rPr>
      </w:pPr>
    </w:p>
    <w:p w:rsidR="00607E7C" w:rsidRPr="00505AB4" w:rsidRDefault="00113022" w:rsidP="00607E7C">
      <w:pPr>
        <w:spacing w:line="276" w:lineRule="auto"/>
        <w:rPr>
          <w:rFonts w:ascii="Calibri" w:hAnsi="Calibri"/>
          <w:b/>
        </w:rPr>
      </w:pPr>
      <w:r w:rsidRPr="00505AB4">
        <w:rPr>
          <w:rFonts w:ascii="Calibri" w:hAnsi="Calibri"/>
          <w:b/>
        </w:rPr>
        <w:t>S</w:t>
      </w:r>
      <w:r>
        <w:rPr>
          <w:rFonts w:ascii="Calibri" w:hAnsi="Calibri"/>
          <w:b/>
        </w:rPr>
        <w:t>ALA DA INTEGRAÇÃO SENSORIAL</w:t>
      </w:r>
      <w:r w:rsidRPr="00505AB4">
        <w:rPr>
          <w:rFonts w:ascii="Calibri" w:hAnsi="Calibri"/>
          <w:b/>
        </w:rPr>
        <w:t>:</w:t>
      </w:r>
    </w:p>
    <w:tbl>
      <w:tblPr>
        <w:tblW w:w="492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1"/>
        <w:gridCol w:w="2580"/>
      </w:tblGrid>
      <w:tr w:rsidR="00607E7C" w:rsidRPr="00505AB4" w:rsidTr="0067479E">
        <w:trPr>
          <w:trHeight w:val="397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505AB4">
              <w:rPr>
                <w:rFonts w:ascii="Calibri" w:hAnsi="Calibri" w:cs="Arial"/>
                <w:b/>
                <w:bCs/>
                <w:color w:val="000000"/>
              </w:rPr>
              <w:t>ESPECIFICAÇÃO DO MATERIAL</w:t>
            </w:r>
          </w:p>
        </w:tc>
        <w:tc>
          <w:tcPr>
            <w:tcW w:w="1200" w:type="pct"/>
            <w:shd w:val="clear" w:color="auto" w:fill="auto"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b/>
                <w:bCs/>
                <w:color w:val="000000"/>
              </w:rPr>
            </w:pPr>
            <w:r w:rsidRPr="00505AB4">
              <w:rPr>
                <w:rFonts w:ascii="Calibri" w:hAnsi="Calibri" w:cs="Arial"/>
                <w:b/>
                <w:bCs/>
                <w:color w:val="000000"/>
              </w:rPr>
              <w:t>QTDADE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PLATAFORMA SWING P/ EXERCICIO TAPETE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PISCINA DE BOLINHAS P/ INTEGRAÇÃO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RAMPA COM SKATE P/ EXERCICIO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PUFS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3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CAMA ELÁSTICA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000000" w:fill="FFFFFF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lastRenderedPageBreak/>
              <w:t>MOTOCA</w:t>
            </w:r>
          </w:p>
        </w:tc>
        <w:tc>
          <w:tcPr>
            <w:tcW w:w="1200" w:type="pct"/>
            <w:shd w:val="clear" w:color="000000" w:fill="FFFFFF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CAIXA COM AREIA P/ EXERCICIO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TANQUE GRANDE DE AREIA (TARTARUGA) P/ EXERCICIO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BALANCINHO P/ EXERCICIO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ESCADA FICHA P/ EXERCICIO (SUSPENSA)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PRANCHA DE PROPRIOCEPÇÃO P/ EXERCICIO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TAPETE SENSORIAL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4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000000" w:fill="FFFFFF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FEIJÃO P/ EXERCICIO</w:t>
            </w:r>
          </w:p>
        </w:tc>
        <w:tc>
          <w:tcPr>
            <w:tcW w:w="1200" w:type="pct"/>
            <w:shd w:val="clear" w:color="000000" w:fill="FFFFFF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000000" w:fill="FFFFFF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MEIA LUA P/ POSICIONAMENTO DOS PACIENTES</w:t>
            </w:r>
          </w:p>
        </w:tc>
        <w:tc>
          <w:tcPr>
            <w:tcW w:w="1200" w:type="pct"/>
            <w:shd w:val="clear" w:color="000000" w:fill="FFFFFF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COLCHONETE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000000" w:fill="FFFFFF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ROLOS PEQUENOS</w:t>
            </w:r>
          </w:p>
        </w:tc>
        <w:tc>
          <w:tcPr>
            <w:tcW w:w="1200" w:type="pct"/>
            <w:shd w:val="clear" w:color="000000" w:fill="FFFFFF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000000" w:fill="FFFFFF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BOLAS PEQUENAS</w:t>
            </w:r>
          </w:p>
        </w:tc>
        <w:tc>
          <w:tcPr>
            <w:tcW w:w="1200" w:type="pct"/>
            <w:shd w:val="clear" w:color="000000" w:fill="FFFFFF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4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BOLAS GRANDE P/ EXERCICIO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4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BOLAS MÉDIAS P/ EXERCICIO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3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 xml:space="preserve">APOIO P/ AS BOLAS 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ASA DELTA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DISCO DE PROPRICEPÇÃO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AIRWALKER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DISCO DE FLEXÃO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 xml:space="preserve">FROQ SWING 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PLANADOR SUSPENSO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ROLOS SUSPENSOS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TRAPEZIO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PNEU BALÃO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PEGASUS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DONUTS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ESTRUTURA P\ INTEGRAÇÃO SENSORIAL COM ESCADA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 xml:space="preserve">SKATE 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PLATAFORMA SUSPENSA COLORIDA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PLATAFORMA SUSPENSA ESTOFADA ROXA</w:t>
            </w:r>
          </w:p>
        </w:tc>
        <w:tc>
          <w:tcPr>
            <w:tcW w:w="1200" w:type="pct"/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</w:tbl>
    <w:p w:rsidR="00607E7C" w:rsidRPr="00505AB4" w:rsidRDefault="00607E7C" w:rsidP="00607E7C">
      <w:pPr>
        <w:spacing w:line="276" w:lineRule="auto"/>
        <w:rPr>
          <w:rFonts w:ascii="Calibri" w:hAnsi="Calibri"/>
          <w:b/>
        </w:rPr>
      </w:pPr>
    </w:p>
    <w:p w:rsidR="00607E7C" w:rsidRPr="00505AB4" w:rsidRDefault="00113022" w:rsidP="00607E7C">
      <w:pPr>
        <w:spacing w:line="276" w:lineRule="auto"/>
        <w:rPr>
          <w:rFonts w:ascii="Calibri" w:hAnsi="Calibri"/>
          <w:b/>
        </w:rPr>
      </w:pPr>
      <w:r w:rsidRPr="00505AB4">
        <w:rPr>
          <w:rFonts w:ascii="Calibri" w:hAnsi="Calibri"/>
          <w:b/>
        </w:rPr>
        <w:t>P</w:t>
      </w:r>
      <w:r>
        <w:rPr>
          <w:rFonts w:ascii="Calibri" w:hAnsi="Calibri"/>
          <w:b/>
        </w:rPr>
        <w:t>ISCINA</w:t>
      </w:r>
    </w:p>
    <w:tbl>
      <w:tblPr>
        <w:tblW w:w="4926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1"/>
        <w:gridCol w:w="2580"/>
      </w:tblGrid>
      <w:tr w:rsidR="00607E7C" w:rsidRPr="00505AB4" w:rsidTr="0067479E">
        <w:trPr>
          <w:trHeight w:val="397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505AB4">
              <w:rPr>
                <w:rFonts w:ascii="Calibri" w:hAnsi="Calibri" w:cs="Arial"/>
                <w:b/>
                <w:bCs/>
                <w:color w:val="000000"/>
              </w:rPr>
              <w:t>ESPECIFICAÇÃO DO MATERIAL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505AB4">
              <w:rPr>
                <w:rFonts w:ascii="Calibri" w:hAnsi="Calibri" w:cs="Arial"/>
                <w:b/>
                <w:bCs/>
                <w:color w:val="000000"/>
              </w:rPr>
              <w:t>QTDADE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ARMÁRIOS AZUIS ESTREITOS C/ 8 PORTAS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6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ACQUA SLALON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3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 xml:space="preserve">PEIXE 118X96X3 CM 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AQUATUBOS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20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LUVAS PARA HIDROGINASTICA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20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TAPETES FUTUADORES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lastRenderedPageBreak/>
              <w:t>AQUECEDOR ELETRICO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AQUECEDOR SOLAR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BOIAS DE BRAÇO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10</w:t>
            </w:r>
          </w:p>
        </w:tc>
      </w:tr>
    </w:tbl>
    <w:p w:rsidR="00607E7C" w:rsidRPr="00505AB4" w:rsidRDefault="00607E7C" w:rsidP="00607E7C">
      <w:pPr>
        <w:spacing w:line="276" w:lineRule="auto"/>
        <w:rPr>
          <w:rFonts w:ascii="Calibri" w:hAnsi="Calibri"/>
          <w:b/>
        </w:rPr>
      </w:pPr>
    </w:p>
    <w:p w:rsidR="00607E7C" w:rsidRPr="00505AB4" w:rsidRDefault="00113022" w:rsidP="00607E7C">
      <w:pPr>
        <w:spacing w:line="276" w:lineRule="auto"/>
        <w:rPr>
          <w:rFonts w:ascii="Calibri" w:hAnsi="Calibri"/>
          <w:b/>
        </w:rPr>
      </w:pPr>
      <w:r w:rsidRPr="00505AB4">
        <w:rPr>
          <w:rFonts w:ascii="Calibri" w:hAnsi="Calibri"/>
          <w:b/>
        </w:rPr>
        <w:t>B</w:t>
      </w:r>
      <w:r>
        <w:rPr>
          <w:rFonts w:ascii="Calibri" w:hAnsi="Calibri"/>
          <w:b/>
        </w:rPr>
        <w:t>ANHEIRO  ADAPTADOS FEMININO E MASCULINO</w:t>
      </w:r>
    </w:p>
    <w:tbl>
      <w:tblPr>
        <w:tblW w:w="4926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1"/>
        <w:gridCol w:w="2580"/>
      </w:tblGrid>
      <w:tr w:rsidR="00607E7C" w:rsidRPr="00505AB4" w:rsidTr="0067479E">
        <w:trPr>
          <w:trHeight w:val="397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505AB4">
              <w:rPr>
                <w:rFonts w:ascii="Calibri" w:hAnsi="Calibri" w:cs="Arial"/>
                <w:b/>
                <w:bCs/>
                <w:color w:val="000000"/>
              </w:rPr>
              <w:t>ESPECIFICAÇÃO DO MATERIAL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505AB4">
              <w:rPr>
                <w:rFonts w:ascii="Calibri" w:hAnsi="Calibri" w:cs="Arial"/>
                <w:b/>
                <w:bCs/>
                <w:color w:val="000000"/>
              </w:rPr>
              <w:t>QTDADE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ESTANTE DE AÇO COM 5 PRATELEIRAS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COLCHONETES PEQUENOS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3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BACIA GRANDE DE ALUMÍNIO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CIRCULADOR DE AR ARNO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LUMINÁRIA COM SUPORTE P/ 1 LÂMPADAS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3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MAQUINA DE LAVAR GE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MACA PARA TROCA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LAVADOURA 10KG CWC CONSUL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 xml:space="preserve">ARMÁRIO DE AÇO BEGE COM 4 PORTAS 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607E7C" w:rsidRPr="00505AB4" w:rsidTr="0067479E">
        <w:trPr>
          <w:trHeight w:val="340"/>
        </w:trPr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ARMARIO DE AÇO COM 2 PORTAS VERMELHO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E7C" w:rsidRPr="00505AB4" w:rsidRDefault="00113022" w:rsidP="0067479E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505AB4">
              <w:rPr>
                <w:rFonts w:ascii="Calibri" w:hAnsi="Calibri" w:cs="Arial"/>
                <w:color w:val="000000"/>
              </w:rPr>
              <w:t>1</w:t>
            </w:r>
          </w:p>
        </w:tc>
      </w:tr>
    </w:tbl>
    <w:p w:rsidR="00607E7C" w:rsidRDefault="00607E7C" w:rsidP="00801747">
      <w:pPr>
        <w:rPr>
          <w:rFonts w:ascii="Arial" w:hAnsi="Arial" w:cs="Arial"/>
          <w:b/>
        </w:rPr>
      </w:pPr>
    </w:p>
    <w:sectPr w:rsidR="00607E7C" w:rsidSect="00607E7C">
      <w:headerReference w:type="default" r:id="rId9"/>
      <w:footerReference w:type="default" r:id="rId10"/>
      <w:pgSz w:w="11906" w:h="16838"/>
      <w:pgMar w:top="141" w:right="567" w:bottom="567" w:left="567" w:header="142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8DE" w:rsidRDefault="00C728DE">
      <w:r>
        <w:separator/>
      </w:r>
    </w:p>
  </w:endnote>
  <w:endnote w:type="continuationSeparator" w:id="0">
    <w:p w:rsidR="00C728DE" w:rsidRDefault="00C7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363983"/>
      <w:docPartObj>
        <w:docPartGallery w:val="Page Numbers (Bottom of Page)"/>
        <w:docPartUnique/>
      </w:docPartObj>
    </w:sdtPr>
    <w:sdtEndPr/>
    <w:sdtContent>
      <w:p w:rsidR="00564899" w:rsidRDefault="00564899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BE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64899" w:rsidRDefault="005648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8DE" w:rsidRDefault="00C728DE">
      <w:r>
        <w:separator/>
      </w:r>
    </w:p>
  </w:footnote>
  <w:footnote w:type="continuationSeparator" w:id="0">
    <w:p w:rsidR="00C728DE" w:rsidRDefault="00C72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899" w:rsidRPr="004248F0" w:rsidRDefault="00FC2BEA" w:rsidP="00A00FC4">
    <w:pPr>
      <w:pStyle w:val="Cabealho"/>
      <w:tabs>
        <w:tab w:val="clear" w:pos="8504"/>
      </w:tabs>
    </w:pPr>
    <w:r>
      <w:rPr>
        <w:rFonts w:ascii="Trebuchet MS" w:hAnsi="Trebuchet MS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04.55pt;margin-top:10.4pt;width:358.5pt;height:60.5pt;z-index:251657728" stroked="f">
          <v:textbox style="mso-next-textbox:#_x0000_s2052">
            <w:txbxContent>
              <w:p w:rsidR="00564899" w:rsidRPr="00A7230B" w:rsidRDefault="00564899" w:rsidP="00F304DE">
                <w:pPr>
                  <w:rPr>
                    <w:b/>
                    <w:color w:val="17365D"/>
                    <w:sz w:val="18"/>
                    <w:szCs w:val="18"/>
                  </w:rPr>
                </w:pPr>
                <w:r w:rsidRPr="00A7230B">
                  <w:rPr>
                    <w:b/>
                    <w:color w:val="17365D"/>
                    <w:sz w:val="18"/>
                    <w:szCs w:val="18"/>
                  </w:rPr>
                  <w:t>ASSOCIAÇÃO DE PAIS E AMIGOS DOS EXCEPCIONAIS DE BIRIGUI</w:t>
                </w:r>
              </w:p>
              <w:p w:rsidR="00564899" w:rsidRPr="00A7230B" w:rsidRDefault="00564899" w:rsidP="00F304DE">
                <w:pPr>
                  <w:rPr>
                    <w:color w:val="17365D"/>
                    <w:sz w:val="18"/>
                    <w:szCs w:val="18"/>
                  </w:rPr>
                </w:pPr>
                <w:r w:rsidRPr="00A7230B">
                  <w:rPr>
                    <w:color w:val="17365D"/>
                    <w:sz w:val="18"/>
                    <w:szCs w:val="18"/>
                  </w:rPr>
                  <w:t>CNPJ 45.386.000/0001-00 – ENTIDADE BENEFICENTE DE ASSISTÊNCIA SOCIAL</w:t>
                </w:r>
              </w:p>
              <w:p w:rsidR="00564899" w:rsidRPr="00A7230B" w:rsidRDefault="00564899" w:rsidP="00F304DE">
                <w:pPr>
                  <w:rPr>
                    <w:color w:val="17365D"/>
                    <w:sz w:val="18"/>
                    <w:szCs w:val="18"/>
                  </w:rPr>
                </w:pPr>
                <w:r>
                  <w:rPr>
                    <w:color w:val="17365D"/>
                    <w:sz w:val="18"/>
                    <w:szCs w:val="18"/>
                  </w:rPr>
                  <w:t>Travessa Carlos Gomes nº 2</w:t>
                </w:r>
                <w:r w:rsidRPr="00A7230B">
                  <w:rPr>
                    <w:color w:val="17365D"/>
                    <w:sz w:val="18"/>
                    <w:szCs w:val="18"/>
                  </w:rPr>
                  <w:t xml:space="preserve"> – Cen</w:t>
                </w:r>
                <w:r>
                  <w:rPr>
                    <w:color w:val="17365D"/>
                    <w:sz w:val="18"/>
                    <w:szCs w:val="18"/>
                  </w:rPr>
                  <w:t>tro – Birigui/SP – CEP 16200-047</w:t>
                </w:r>
              </w:p>
              <w:p w:rsidR="008434DB" w:rsidRDefault="00564899" w:rsidP="00F304DE">
                <w:pPr>
                  <w:rPr>
                    <w:color w:val="17365D"/>
                    <w:sz w:val="18"/>
                    <w:szCs w:val="18"/>
                  </w:rPr>
                </w:pPr>
                <w:r w:rsidRPr="00A7230B">
                  <w:rPr>
                    <w:color w:val="17365D"/>
                    <w:sz w:val="18"/>
                    <w:szCs w:val="18"/>
                  </w:rPr>
                  <w:t>Telefone</w:t>
                </w:r>
                <w:r>
                  <w:rPr>
                    <w:color w:val="17365D"/>
                    <w:sz w:val="18"/>
                    <w:szCs w:val="18"/>
                  </w:rPr>
                  <w:t>/Fax</w:t>
                </w:r>
                <w:r w:rsidRPr="00A7230B">
                  <w:rPr>
                    <w:color w:val="17365D"/>
                    <w:sz w:val="18"/>
                    <w:szCs w:val="18"/>
                  </w:rPr>
                  <w:t xml:space="preserve"> (18) 3643-3510</w:t>
                </w:r>
              </w:p>
              <w:p w:rsidR="00564899" w:rsidRPr="00A7230B" w:rsidRDefault="00564899" w:rsidP="00F304DE">
                <w:pPr>
                  <w:rPr>
                    <w:color w:val="17365D"/>
                    <w:sz w:val="18"/>
                    <w:szCs w:val="18"/>
                  </w:rPr>
                </w:pPr>
                <w:r w:rsidRPr="00A7230B">
                  <w:rPr>
                    <w:color w:val="17365D"/>
                    <w:sz w:val="18"/>
                    <w:szCs w:val="18"/>
                  </w:rPr>
                  <w:t>E-mail: birigui@apaebrasil.org.br / apae.bgi@terra.com.br</w:t>
                </w:r>
              </w:p>
            </w:txbxContent>
          </v:textbox>
        </v:shape>
      </w:pict>
    </w:r>
    <w:r w:rsidR="00564899">
      <w:rPr>
        <w:rFonts w:ascii="Trebuchet MS" w:hAnsi="Trebuchet MS"/>
        <w:noProof/>
      </w:rPr>
      <w:drawing>
        <wp:inline distT="0" distB="0" distL="0" distR="0">
          <wp:extent cx="904875" cy="952500"/>
          <wp:effectExtent l="0" t="0" r="0" b="0"/>
          <wp:docPr id="15" name="Imagem 15" descr="C:\Documents and Settings\Ribeiro\Meus documentos\Logo_Grande_Col_V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Ribeiro\Meus documentos\Logo_Grande_Col_Ver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A15"/>
    <w:multiLevelType w:val="hybridMultilevel"/>
    <w:tmpl w:val="A60A80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560BD"/>
    <w:multiLevelType w:val="hybridMultilevel"/>
    <w:tmpl w:val="15C204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874C0"/>
    <w:multiLevelType w:val="hybridMultilevel"/>
    <w:tmpl w:val="5C78BD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23FD2"/>
    <w:multiLevelType w:val="hybridMultilevel"/>
    <w:tmpl w:val="3402A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1228D"/>
    <w:multiLevelType w:val="hybridMultilevel"/>
    <w:tmpl w:val="FCB661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93AE9"/>
    <w:multiLevelType w:val="hybridMultilevel"/>
    <w:tmpl w:val="7FF0789E"/>
    <w:lvl w:ilvl="0" w:tplc="5774559A">
      <w:start w:val="1"/>
      <w:numFmt w:val="decimal"/>
      <w:lvlText w:val="%1-"/>
      <w:lvlJc w:val="left"/>
      <w:pPr>
        <w:ind w:left="30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29" w:hanging="360"/>
      </w:pPr>
    </w:lvl>
    <w:lvl w:ilvl="2" w:tplc="0416001B" w:tentative="1">
      <w:start w:val="1"/>
      <w:numFmt w:val="lowerRoman"/>
      <w:lvlText w:val="%3."/>
      <w:lvlJc w:val="right"/>
      <w:pPr>
        <w:ind w:left="1749" w:hanging="180"/>
      </w:pPr>
    </w:lvl>
    <w:lvl w:ilvl="3" w:tplc="0416000F" w:tentative="1">
      <w:start w:val="1"/>
      <w:numFmt w:val="decimal"/>
      <w:lvlText w:val="%4."/>
      <w:lvlJc w:val="left"/>
      <w:pPr>
        <w:ind w:left="2469" w:hanging="360"/>
      </w:pPr>
    </w:lvl>
    <w:lvl w:ilvl="4" w:tplc="04160019" w:tentative="1">
      <w:start w:val="1"/>
      <w:numFmt w:val="lowerLetter"/>
      <w:lvlText w:val="%5."/>
      <w:lvlJc w:val="left"/>
      <w:pPr>
        <w:ind w:left="3189" w:hanging="360"/>
      </w:pPr>
    </w:lvl>
    <w:lvl w:ilvl="5" w:tplc="0416001B" w:tentative="1">
      <w:start w:val="1"/>
      <w:numFmt w:val="lowerRoman"/>
      <w:lvlText w:val="%6."/>
      <w:lvlJc w:val="right"/>
      <w:pPr>
        <w:ind w:left="3909" w:hanging="180"/>
      </w:pPr>
    </w:lvl>
    <w:lvl w:ilvl="6" w:tplc="0416000F" w:tentative="1">
      <w:start w:val="1"/>
      <w:numFmt w:val="decimal"/>
      <w:lvlText w:val="%7."/>
      <w:lvlJc w:val="left"/>
      <w:pPr>
        <w:ind w:left="4629" w:hanging="360"/>
      </w:pPr>
    </w:lvl>
    <w:lvl w:ilvl="7" w:tplc="04160019" w:tentative="1">
      <w:start w:val="1"/>
      <w:numFmt w:val="lowerLetter"/>
      <w:lvlText w:val="%8."/>
      <w:lvlJc w:val="left"/>
      <w:pPr>
        <w:ind w:left="5349" w:hanging="360"/>
      </w:pPr>
    </w:lvl>
    <w:lvl w:ilvl="8" w:tplc="0416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6" w15:restartNumberingAfterBreak="0">
    <w:nsid w:val="1732147B"/>
    <w:multiLevelType w:val="hybridMultilevel"/>
    <w:tmpl w:val="AC1E923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9E10D8C"/>
    <w:multiLevelType w:val="hybridMultilevel"/>
    <w:tmpl w:val="94307EA4"/>
    <w:lvl w:ilvl="0" w:tplc="FAE266A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35F64"/>
    <w:multiLevelType w:val="hybridMultilevel"/>
    <w:tmpl w:val="1020F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5196B"/>
    <w:multiLevelType w:val="hybridMultilevel"/>
    <w:tmpl w:val="B31A84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5043F"/>
    <w:multiLevelType w:val="hybridMultilevel"/>
    <w:tmpl w:val="DA466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D0146"/>
    <w:multiLevelType w:val="hybridMultilevel"/>
    <w:tmpl w:val="1F7AF0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0319C"/>
    <w:multiLevelType w:val="hybridMultilevel"/>
    <w:tmpl w:val="EEE68B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437FF"/>
    <w:multiLevelType w:val="hybridMultilevel"/>
    <w:tmpl w:val="F2FE8F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85D95"/>
    <w:multiLevelType w:val="hybridMultilevel"/>
    <w:tmpl w:val="EA6A73A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86541"/>
    <w:multiLevelType w:val="hybridMultilevel"/>
    <w:tmpl w:val="6E24CA2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38F6B07"/>
    <w:multiLevelType w:val="hybridMultilevel"/>
    <w:tmpl w:val="59CA0A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F39D1"/>
    <w:multiLevelType w:val="hybridMultilevel"/>
    <w:tmpl w:val="9C609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C12F5"/>
    <w:multiLevelType w:val="hybridMultilevel"/>
    <w:tmpl w:val="DB84F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977DC"/>
    <w:multiLevelType w:val="hybridMultilevel"/>
    <w:tmpl w:val="F17A914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F168B"/>
    <w:multiLevelType w:val="hybridMultilevel"/>
    <w:tmpl w:val="741A7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A2E94"/>
    <w:multiLevelType w:val="hybridMultilevel"/>
    <w:tmpl w:val="9014B4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C466F"/>
    <w:multiLevelType w:val="hybridMultilevel"/>
    <w:tmpl w:val="AA9004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22373"/>
    <w:multiLevelType w:val="hybridMultilevel"/>
    <w:tmpl w:val="53C0689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7548A"/>
    <w:multiLevelType w:val="hybridMultilevel"/>
    <w:tmpl w:val="FCAAD0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191232"/>
    <w:multiLevelType w:val="hybridMultilevel"/>
    <w:tmpl w:val="9B7C7E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097A60"/>
    <w:multiLevelType w:val="hybridMultilevel"/>
    <w:tmpl w:val="28C2DD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1"/>
  </w:num>
  <w:num w:numId="4">
    <w:abstractNumId w:val="23"/>
  </w:num>
  <w:num w:numId="5">
    <w:abstractNumId w:val="14"/>
  </w:num>
  <w:num w:numId="6">
    <w:abstractNumId w:val="26"/>
  </w:num>
  <w:num w:numId="7">
    <w:abstractNumId w:val="25"/>
  </w:num>
  <w:num w:numId="8">
    <w:abstractNumId w:val="18"/>
  </w:num>
  <w:num w:numId="9">
    <w:abstractNumId w:val="12"/>
  </w:num>
  <w:num w:numId="10">
    <w:abstractNumId w:val="15"/>
  </w:num>
  <w:num w:numId="11">
    <w:abstractNumId w:val="9"/>
  </w:num>
  <w:num w:numId="12">
    <w:abstractNumId w:val="6"/>
  </w:num>
  <w:num w:numId="13">
    <w:abstractNumId w:val="2"/>
  </w:num>
  <w:num w:numId="14">
    <w:abstractNumId w:val="22"/>
  </w:num>
  <w:num w:numId="15">
    <w:abstractNumId w:val="20"/>
  </w:num>
  <w:num w:numId="16">
    <w:abstractNumId w:val="0"/>
  </w:num>
  <w:num w:numId="17">
    <w:abstractNumId w:val="4"/>
  </w:num>
  <w:num w:numId="18">
    <w:abstractNumId w:val="7"/>
  </w:num>
  <w:num w:numId="19">
    <w:abstractNumId w:val="10"/>
  </w:num>
  <w:num w:numId="20">
    <w:abstractNumId w:val="16"/>
  </w:num>
  <w:num w:numId="21">
    <w:abstractNumId w:val="13"/>
  </w:num>
  <w:num w:numId="22">
    <w:abstractNumId w:val="21"/>
  </w:num>
  <w:num w:numId="23">
    <w:abstractNumId w:val="17"/>
  </w:num>
  <w:num w:numId="24">
    <w:abstractNumId w:val="8"/>
  </w:num>
  <w:num w:numId="25">
    <w:abstractNumId w:val="5"/>
  </w:num>
  <w:num w:numId="26">
    <w:abstractNumId w:val="2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1FB"/>
    <w:rsid w:val="00001D36"/>
    <w:rsid w:val="00005D45"/>
    <w:rsid w:val="000070A4"/>
    <w:rsid w:val="000112F8"/>
    <w:rsid w:val="00013731"/>
    <w:rsid w:val="000145F1"/>
    <w:rsid w:val="0001735C"/>
    <w:rsid w:val="00021240"/>
    <w:rsid w:val="0002297C"/>
    <w:rsid w:val="0002316D"/>
    <w:rsid w:val="0002540B"/>
    <w:rsid w:val="0002674C"/>
    <w:rsid w:val="00031BFE"/>
    <w:rsid w:val="00037409"/>
    <w:rsid w:val="0004570E"/>
    <w:rsid w:val="00047760"/>
    <w:rsid w:val="000478B3"/>
    <w:rsid w:val="0005456E"/>
    <w:rsid w:val="0005470F"/>
    <w:rsid w:val="00056121"/>
    <w:rsid w:val="00057CAB"/>
    <w:rsid w:val="000619DE"/>
    <w:rsid w:val="00077305"/>
    <w:rsid w:val="0007747E"/>
    <w:rsid w:val="00077581"/>
    <w:rsid w:val="000775EA"/>
    <w:rsid w:val="00083B8C"/>
    <w:rsid w:val="000960A6"/>
    <w:rsid w:val="0009750F"/>
    <w:rsid w:val="000A3ECD"/>
    <w:rsid w:val="000A4617"/>
    <w:rsid w:val="000A74A2"/>
    <w:rsid w:val="000A7A73"/>
    <w:rsid w:val="000B1E94"/>
    <w:rsid w:val="000B2260"/>
    <w:rsid w:val="000B2CC0"/>
    <w:rsid w:val="000B4F8F"/>
    <w:rsid w:val="000B54EC"/>
    <w:rsid w:val="000B5EE5"/>
    <w:rsid w:val="000B6BEF"/>
    <w:rsid w:val="000C520F"/>
    <w:rsid w:val="000E0848"/>
    <w:rsid w:val="000E419E"/>
    <w:rsid w:val="000F0885"/>
    <w:rsid w:val="000F4C24"/>
    <w:rsid w:val="000F6856"/>
    <w:rsid w:val="000F78B3"/>
    <w:rsid w:val="00101C1A"/>
    <w:rsid w:val="00113022"/>
    <w:rsid w:val="0011388D"/>
    <w:rsid w:val="00113E9A"/>
    <w:rsid w:val="00115B0C"/>
    <w:rsid w:val="00116CF1"/>
    <w:rsid w:val="001176E7"/>
    <w:rsid w:val="001202CD"/>
    <w:rsid w:val="001236EA"/>
    <w:rsid w:val="00132A1C"/>
    <w:rsid w:val="00144349"/>
    <w:rsid w:val="00145EE9"/>
    <w:rsid w:val="00152991"/>
    <w:rsid w:val="00152FC4"/>
    <w:rsid w:val="00156A6B"/>
    <w:rsid w:val="0017093E"/>
    <w:rsid w:val="00171510"/>
    <w:rsid w:val="001820A6"/>
    <w:rsid w:val="00182DA3"/>
    <w:rsid w:val="00184B3E"/>
    <w:rsid w:val="00187D0A"/>
    <w:rsid w:val="001909FE"/>
    <w:rsid w:val="00190EC8"/>
    <w:rsid w:val="00192108"/>
    <w:rsid w:val="001933C7"/>
    <w:rsid w:val="001938E6"/>
    <w:rsid w:val="001977B8"/>
    <w:rsid w:val="001A22A0"/>
    <w:rsid w:val="001A61D0"/>
    <w:rsid w:val="001B2D37"/>
    <w:rsid w:val="001B373A"/>
    <w:rsid w:val="001B4FDC"/>
    <w:rsid w:val="001B5F40"/>
    <w:rsid w:val="001B66EE"/>
    <w:rsid w:val="001C0025"/>
    <w:rsid w:val="001C0CCA"/>
    <w:rsid w:val="001C14DC"/>
    <w:rsid w:val="001C427F"/>
    <w:rsid w:val="001C5A94"/>
    <w:rsid w:val="001D2AD5"/>
    <w:rsid w:val="001D3F06"/>
    <w:rsid w:val="001D51CB"/>
    <w:rsid w:val="001D61DC"/>
    <w:rsid w:val="001E0744"/>
    <w:rsid w:val="001E40AE"/>
    <w:rsid w:val="001E4765"/>
    <w:rsid w:val="001E63D8"/>
    <w:rsid w:val="001F1EAF"/>
    <w:rsid w:val="00205B6F"/>
    <w:rsid w:val="002062FB"/>
    <w:rsid w:val="002066BC"/>
    <w:rsid w:val="00207969"/>
    <w:rsid w:val="00210592"/>
    <w:rsid w:val="00214F1F"/>
    <w:rsid w:val="002177CB"/>
    <w:rsid w:val="00220BD9"/>
    <w:rsid w:val="00223E3E"/>
    <w:rsid w:val="00225FFC"/>
    <w:rsid w:val="0022774E"/>
    <w:rsid w:val="00230253"/>
    <w:rsid w:val="002336C3"/>
    <w:rsid w:val="002435C8"/>
    <w:rsid w:val="00244D56"/>
    <w:rsid w:val="00247304"/>
    <w:rsid w:val="00247C8F"/>
    <w:rsid w:val="00252778"/>
    <w:rsid w:val="00255541"/>
    <w:rsid w:val="00257B70"/>
    <w:rsid w:val="0026027C"/>
    <w:rsid w:val="00260743"/>
    <w:rsid w:val="002657FA"/>
    <w:rsid w:val="0026707B"/>
    <w:rsid w:val="00271068"/>
    <w:rsid w:val="00271EDD"/>
    <w:rsid w:val="00274F44"/>
    <w:rsid w:val="0028311A"/>
    <w:rsid w:val="00295DE3"/>
    <w:rsid w:val="002A09FA"/>
    <w:rsid w:val="002A371C"/>
    <w:rsid w:val="002A41C5"/>
    <w:rsid w:val="002A4A44"/>
    <w:rsid w:val="002B0885"/>
    <w:rsid w:val="002B5B21"/>
    <w:rsid w:val="002B6E18"/>
    <w:rsid w:val="002C48F0"/>
    <w:rsid w:val="002C6F5F"/>
    <w:rsid w:val="002D17FF"/>
    <w:rsid w:val="002D1E3F"/>
    <w:rsid w:val="002D7822"/>
    <w:rsid w:val="002E310E"/>
    <w:rsid w:val="002E3179"/>
    <w:rsid w:val="002E63D9"/>
    <w:rsid w:val="002E68B5"/>
    <w:rsid w:val="002F3197"/>
    <w:rsid w:val="00302F06"/>
    <w:rsid w:val="003110A8"/>
    <w:rsid w:val="00313505"/>
    <w:rsid w:val="003213F4"/>
    <w:rsid w:val="00331B59"/>
    <w:rsid w:val="00333E8B"/>
    <w:rsid w:val="00336522"/>
    <w:rsid w:val="00343194"/>
    <w:rsid w:val="00344BED"/>
    <w:rsid w:val="00346DF9"/>
    <w:rsid w:val="003502C7"/>
    <w:rsid w:val="00351662"/>
    <w:rsid w:val="00352A50"/>
    <w:rsid w:val="00352BAA"/>
    <w:rsid w:val="00354304"/>
    <w:rsid w:val="00356D11"/>
    <w:rsid w:val="00360081"/>
    <w:rsid w:val="00360DDF"/>
    <w:rsid w:val="003665FA"/>
    <w:rsid w:val="0036705C"/>
    <w:rsid w:val="00373E92"/>
    <w:rsid w:val="003810D3"/>
    <w:rsid w:val="00382477"/>
    <w:rsid w:val="00386489"/>
    <w:rsid w:val="00387011"/>
    <w:rsid w:val="00387DD8"/>
    <w:rsid w:val="00392672"/>
    <w:rsid w:val="0039284B"/>
    <w:rsid w:val="0039610F"/>
    <w:rsid w:val="003970FB"/>
    <w:rsid w:val="003A0735"/>
    <w:rsid w:val="003A2CC8"/>
    <w:rsid w:val="003B1692"/>
    <w:rsid w:val="003B37E8"/>
    <w:rsid w:val="003B4022"/>
    <w:rsid w:val="003B5C08"/>
    <w:rsid w:val="003C18E7"/>
    <w:rsid w:val="003C199F"/>
    <w:rsid w:val="003C2EF4"/>
    <w:rsid w:val="003C5130"/>
    <w:rsid w:val="003C5641"/>
    <w:rsid w:val="003C69D7"/>
    <w:rsid w:val="003D20BA"/>
    <w:rsid w:val="003D5006"/>
    <w:rsid w:val="003E060F"/>
    <w:rsid w:val="003F1543"/>
    <w:rsid w:val="003F3653"/>
    <w:rsid w:val="003F388C"/>
    <w:rsid w:val="003F3AA3"/>
    <w:rsid w:val="003F41FB"/>
    <w:rsid w:val="003F6A3D"/>
    <w:rsid w:val="003F721A"/>
    <w:rsid w:val="00406410"/>
    <w:rsid w:val="004068D1"/>
    <w:rsid w:val="00406C41"/>
    <w:rsid w:val="00406F3A"/>
    <w:rsid w:val="00410678"/>
    <w:rsid w:val="004150C7"/>
    <w:rsid w:val="00417C07"/>
    <w:rsid w:val="004205F0"/>
    <w:rsid w:val="00423495"/>
    <w:rsid w:val="004248F0"/>
    <w:rsid w:val="004253F2"/>
    <w:rsid w:val="00425632"/>
    <w:rsid w:val="004404C7"/>
    <w:rsid w:val="004404ED"/>
    <w:rsid w:val="00443A61"/>
    <w:rsid w:val="0044456D"/>
    <w:rsid w:val="00450498"/>
    <w:rsid w:val="004532C5"/>
    <w:rsid w:val="00455C9C"/>
    <w:rsid w:val="0045646A"/>
    <w:rsid w:val="00460981"/>
    <w:rsid w:val="00464658"/>
    <w:rsid w:val="0046643B"/>
    <w:rsid w:val="00466984"/>
    <w:rsid w:val="004702DD"/>
    <w:rsid w:val="004746BA"/>
    <w:rsid w:val="004748A1"/>
    <w:rsid w:val="00476B68"/>
    <w:rsid w:val="00476D09"/>
    <w:rsid w:val="00480682"/>
    <w:rsid w:val="0048190F"/>
    <w:rsid w:val="00487C4C"/>
    <w:rsid w:val="004A7B93"/>
    <w:rsid w:val="004B177A"/>
    <w:rsid w:val="004B3E81"/>
    <w:rsid w:val="004B3ED5"/>
    <w:rsid w:val="004B4F4C"/>
    <w:rsid w:val="004B5C09"/>
    <w:rsid w:val="004B69ED"/>
    <w:rsid w:val="004C1057"/>
    <w:rsid w:val="004C6810"/>
    <w:rsid w:val="004D0C02"/>
    <w:rsid w:val="004E28BE"/>
    <w:rsid w:val="004E3953"/>
    <w:rsid w:val="004E44B1"/>
    <w:rsid w:val="004F4DAC"/>
    <w:rsid w:val="004F59C4"/>
    <w:rsid w:val="004F5B2C"/>
    <w:rsid w:val="00501E33"/>
    <w:rsid w:val="00503D94"/>
    <w:rsid w:val="00512089"/>
    <w:rsid w:val="005152E3"/>
    <w:rsid w:val="00515851"/>
    <w:rsid w:val="005268F3"/>
    <w:rsid w:val="00535011"/>
    <w:rsid w:val="00536D49"/>
    <w:rsid w:val="005466EF"/>
    <w:rsid w:val="00550A6F"/>
    <w:rsid w:val="0055206C"/>
    <w:rsid w:val="005527A0"/>
    <w:rsid w:val="00552C4C"/>
    <w:rsid w:val="00553C2D"/>
    <w:rsid w:val="005557E3"/>
    <w:rsid w:val="0056084D"/>
    <w:rsid w:val="005610FA"/>
    <w:rsid w:val="00564899"/>
    <w:rsid w:val="00565876"/>
    <w:rsid w:val="00573BE1"/>
    <w:rsid w:val="00574FFF"/>
    <w:rsid w:val="005753E1"/>
    <w:rsid w:val="0057582C"/>
    <w:rsid w:val="005802E9"/>
    <w:rsid w:val="005835CA"/>
    <w:rsid w:val="0058468F"/>
    <w:rsid w:val="00585FA3"/>
    <w:rsid w:val="00593199"/>
    <w:rsid w:val="00595849"/>
    <w:rsid w:val="0059758E"/>
    <w:rsid w:val="005975FB"/>
    <w:rsid w:val="005978D5"/>
    <w:rsid w:val="005A244C"/>
    <w:rsid w:val="005A73E8"/>
    <w:rsid w:val="005B0B57"/>
    <w:rsid w:val="005B0F29"/>
    <w:rsid w:val="005B4B98"/>
    <w:rsid w:val="005B7406"/>
    <w:rsid w:val="005C3605"/>
    <w:rsid w:val="005C3811"/>
    <w:rsid w:val="005C460A"/>
    <w:rsid w:val="005D1768"/>
    <w:rsid w:val="005D7D37"/>
    <w:rsid w:val="005E04AC"/>
    <w:rsid w:val="005E1252"/>
    <w:rsid w:val="005E1254"/>
    <w:rsid w:val="005E157C"/>
    <w:rsid w:val="005E1E27"/>
    <w:rsid w:val="005E3604"/>
    <w:rsid w:val="005E3BEF"/>
    <w:rsid w:val="005E3DBC"/>
    <w:rsid w:val="005E449F"/>
    <w:rsid w:val="005E5228"/>
    <w:rsid w:val="005F75F8"/>
    <w:rsid w:val="00607E7C"/>
    <w:rsid w:val="00610D68"/>
    <w:rsid w:val="00613BB8"/>
    <w:rsid w:val="00616883"/>
    <w:rsid w:val="006208F9"/>
    <w:rsid w:val="00623127"/>
    <w:rsid w:val="00623B3E"/>
    <w:rsid w:val="00625752"/>
    <w:rsid w:val="006337BB"/>
    <w:rsid w:val="00634FDD"/>
    <w:rsid w:val="00635748"/>
    <w:rsid w:val="0064123B"/>
    <w:rsid w:val="006415D5"/>
    <w:rsid w:val="00650514"/>
    <w:rsid w:val="00650B87"/>
    <w:rsid w:val="006514DA"/>
    <w:rsid w:val="00653016"/>
    <w:rsid w:val="00661643"/>
    <w:rsid w:val="0066679A"/>
    <w:rsid w:val="00666B6C"/>
    <w:rsid w:val="00671B99"/>
    <w:rsid w:val="0067479E"/>
    <w:rsid w:val="00682D66"/>
    <w:rsid w:val="006858CF"/>
    <w:rsid w:val="00690BA3"/>
    <w:rsid w:val="0069244A"/>
    <w:rsid w:val="006936A0"/>
    <w:rsid w:val="00697931"/>
    <w:rsid w:val="006A1ACD"/>
    <w:rsid w:val="006A3A33"/>
    <w:rsid w:val="006A71A4"/>
    <w:rsid w:val="006A7606"/>
    <w:rsid w:val="006A7D6B"/>
    <w:rsid w:val="006B0AAF"/>
    <w:rsid w:val="006B0C35"/>
    <w:rsid w:val="006B35DE"/>
    <w:rsid w:val="006B5221"/>
    <w:rsid w:val="006D7225"/>
    <w:rsid w:val="006E59BB"/>
    <w:rsid w:val="006E6084"/>
    <w:rsid w:val="006F67B2"/>
    <w:rsid w:val="006F7BDE"/>
    <w:rsid w:val="006F7E9F"/>
    <w:rsid w:val="0070059F"/>
    <w:rsid w:val="00701C7E"/>
    <w:rsid w:val="00704C28"/>
    <w:rsid w:val="007162D8"/>
    <w:rsid w:val="007208FA"/>
    <w:rsid w:val="007235CE"/>
    <w:rsid w:val="00723A5A"/>
    <w:rsid w:val="00725EBB"/>
    <w:rsid w:val="0073495C"/>
    <w:rsid w:val="00734D17"/>
    <w:rsid w:val="007404A9"/>
    <w:rsid w:val="00753332"/>
    <w:rsid w:val="0076330C"/>
    <w:rsid w:val="007658C9"/>
    <w:rsid w:val="00766F1F"/>
    <w:rsid w:val="00767204"/>
    <w:rsid w:val="00777B7E"/>
    <w:rsid w:val="0078033C"/>
    <w:rsid w:val="00783557"/>
    <w:rsid w:val="0078709D"/>
    <w:rsid w:val="00795326"/>
    <w:rsid w:val="007958A3"/>
    <w:rsid w:val="0079767A"/>
    <w:rsid w:val="007A4F59"/>
    <w:rsid w:val="007B17ED"/>
    <w:rsid w:val="007B2B14"/>
    <w:rsid w:val="007B4E89"/>
    <w:rsid w:val="007D320A"/>
    <w:rsid w:val="007E1C61"/>
    <w:rsid w:val="007E643F"/>
    <w:rsid w:val="007E6933"/>
    <w:rsid w:val="007E6FDC"/>
    <w:rsid w:val="007F49ED"/>
    <w:rsid w:val="008002A7"/>
    <w:rsid w:val="00801747"/>
    <w:rsid w:val="008033F2"/>
    <w:rsid w:val="00812410"/>
    <w:rsid w:val="00814FFA"/>
    <w:rsid w:val="008153D5"/>
    <w:rsid w:val="00823C73"/>
    <w:rsid w:val="00824108"/>
    <w:rsid w:val="0082461A"/>
    <w:rsid w:val="00824FE5"/>
    <w:rsid w:val="0083141A"/>
    <w:rsid w:val="008349D9"/>
    <w:rsid w:val="00835ED1"/>
    <w:rsid w:val="008434DB"/>
    <w:rsid w:val="00845FAC"/>
    <w:rsid w:val="008468CB"/>
    <w:rsid w:val="00846C26"/>
    <w:rsid w:val="0084771A"/>
    <w:rsid w:val="00847ADF"/>
    <w:rsid w:val="00850D0A"/>
    <w:rsid w:val="00856C99"/>
    <w:rsid w:val="0086052D"/>
    <w:rsid w:val="008615CC"/>
    <w:rsid w:val="00864A75"/>
    <w:rsid w:val="00871FE7"/>
    <w:rsid w:val="0087298B"/>
    <w:rsid w:val="008730F9"/>
    <w:rsid w:val="00874D36"/>
    <w:rsid w:val="00875979"/>
    <w:rsid w:val="008767F7"/>
    <w:rsid w:val="00877797"/>
    <w:rsid w:val="00883138"/>
    <w:rsid w:val="00890585"/>
    <w:rsid w:val="008A795D"/>
    <w:rsid w:val="008B3164"/>
    <w:rsid w:val="008B5755"/>
    <w:rsid w:val="008C0F61"/>
    <w:rsid w:val="008C4835"/>
    <w:rsid w:val="008C51A3"/>
    <w:rsid w:val="008C671F"/>
    <w:rsid w:val="008D11EC"/>
    <w:rsid w:val="008D1E55"/>
    <w:rsid w:val="008D243D"/>
    <w:rsid w:val="008D29FB"/>
    <w:rsid w:val="008D32E5"/>
    <w:rsid w:val="008D3ECC"/>
    <w:rsid w:val="008D5D23"/>
    <w:rsid w:val="008E0724"/>
    <w:rsid w:val="008E1ABA"/>
    <w:rsid w:val="008E77CC"/>
    <w:rsid w:val="008F5759"/>
    <w:rsid w:val="008F59B6"/>
    <w:rsid w:val="00902CE6"/>
    <w:rsid w:val="00904495"/>
    <w:rsid w:val="00904974"/>
    <w:rsid w:val="0091216F"/>
    <w:rsid w:val="009133D7"/>
    <w:rsid w:val="00914BD8"/>
    <w:rsid w:val="009165E6"/>
    <w:rsid w:val="00916CE2"/>
    <w:rsid w:val="00923BD1"/>
    <w:rsid w:val="00926FE8"/>
    <w:rsid w:val="00933908"/>
    <w:rsid w:val="00935927"/>
    <w:rsid w:val="00937E12"/>
    <w:rsid w:val="00940741"/>
    <w:rsid w:val="00951371"/>
    <w:rsid w:val="00953BB1"/>
    <w:rsid w:val="00954A8F"/>
    <w:rsid w:val="00955D38"/>
    <w:rsid w:val="009628E5"/>
    <w:rsid w:val="00963ACC"/>
    <w:rsid w:val="009663E9"/>
    <w:rsid w:val="00973B2A"/>
    <w:rsid w:val="009756C7"/>
    <w:rsid w:val="009835B8"/>
    <w:rsid w:val="009868D4"/>
    <w:rsid w:val="009973D9"/>
    <w:rsid w:val="00997A0C"/>
    <w:rsid w:val="009A5700"/>
    <w:rsid w:val="009A6368"/>
    <w:rsid w:val="009A735F"/>
    <w:rsid w:val="009A7ED9"/>
    <w:rsid w:val="009B18D2"/>
    <w:rsid w:val="009B6BDC"/>
    <w:rsid w:val="009C6E4D"/>
    <w:rsid w:val="009D2082"/>
    <w:rsid w:val="009F14AB"/>
    <w:rsid w:val="009F16F4"/>
    <w:rsid w:val="009F470F"/>
    <w:rsid w:val="009F6D6C"/>
    <w:rsid w:val="00A00FC4"/>
    <w:rsid w:val="00A02F84"/>
    <w:rsid w:val="00A05461"/>
    <w:rsid w:val="00A15AA3"/>
    <w:rsid w:val="00A176E7"/>
    <w:rsid w:val="00A22805"/>
    <w:rsid w:val="00A24CE1"/>
    <w:rsid w:val="00A25912"/>
    <w:rsid w:val="00A268B2"/>
    <w:rsid w:val="00A27571"/>
    <w:rsid w:val="00A27935"/>
    <w:rsid w:val="00A27EBF"/>
    <w:rsid w:val="00A315F2"/>
    <w:rsid w:val="00A31E0E"/>
    <w:rsid w:val="00A3594B"/>
    <w:rsid w:val="00A4024E"/>
    <w:rsid w:val="00A4696B"/>
    <w:rsid w:val="00A5328B"/>
    <w:rsid w:val="00A5572D"/>
    <w:rsid w:val="00A745C5"/>
    <w:rsid w:val="00A818F3"/>
    <w:rsid w:val="00A84CB3"/>
    <w:rsid w:val="00A8593B"/>
    <w:rsid w:val="00A9071C"/>
    <w:rsid w:val="00A96C5E"/>
    <w:rsid w:val="00A97322"/>
    <w:rsid w:val="00A97E00"/>
    <w:rsid w:val="00AA0899"/>
    <w:rsid w:val="00AA36B9"/>
    <w:rsid w:val="00AA4E48"/>
    <w:rsid w:val="00AA59D1"/>
    <w:rsid w:val="00AB39A1"/>
    <w:rsid w:val="00AB4DA0"/>
    <w:rsid w:val="00AB55D7"/>
    <w:rsid w:val="00AC29EA"/>
    <w:rsid w:val="00AC2EFC"/>
    <w:rsid w:val="00AC6C37"/>
    <w:rsid w:val="00AD0085"/>
    <w:rsid w:val="00AD49E8"/>
    <w:rsid w:val="00AE4C92"/>
    <w:rsid w:val="00AE5372"/>
    <w:rsid w:val="00AF0DFC"/>
    <w:rsid w:val="00AF2ACF"/>
    <w:rsid w:val="00AF30EC"/>
    <w:rsid w:val="00AF6DCC"/>
    <w:rsid w:val="00B0409D"/>
    <w:rsid w:val="00B056C6"/>
    <w:rsid w:val="00B126E6"/>
    <w:rsid w:val="00B23E9F"/>
    <w:rsid w:val="00B243A0"/>
    <w:rsid w:val="00B27F2A"/>
    <w:rsid w:val="00B4262C"/>
    <w:rsid w:val="00B51525"/>
    <w:rsid w:val="00B57A3A"/>
    <w:rsid w:val="00B62607"/>
    <w:rsid w:val="00B64C07"/>
    <w:rsid w:val="00B7389F"/>
    <w:rsid w:val="00B80816"/>
    <w:rsid w:val="00B82D97"/>
    <w:rsid w:val="00B835B9"/>
    <w:rsid w:val="00B858AD"/>
    <w:rsid w:val="00B859E8"/>
    <w:rsid w:val="00B86EAD"/>
    <w:rsid w:val="00B91AB5"/>
    <w:rsid w:val="00B93FC2"/>
    <w:rsid w:val="00B96141"/>
    <w:rsid w:val="00BA14A1"/>
    <w:rsid w:val="00BA536A"/>
    <w:rsid w:val="00BB176C"/>
    <w:rsid w:val="00BB5680"/>
    <w:rsid w:val="00BB66B5"/>
    <w:rsid w:val="00BB7C65"/>
    <w:rsid w:val="00BC5204"/>
    <w:rsid w:val="00BD2E05"/>
    <w:rsid w:val="00BD34A3"/>
    <w:rsid w:val="00BD5998"/>
    <w:rsid w:val="00BE0F89"/>
    <w:rsid w:val="00BE25EF"/>
    <w:rsid w:val="00BE78BD"/>
    <w:rsid w:val="00BF1A10"/>
    <w:rsid w:val="00BF4AE0"/>
    <w:rsid w:val="00C026D5"/>
    <w:rsid w:val="00C029A0"/>
    <w:rsid w:val="00C030E1"/>
    <w:rsid w:val="00C04D00"/>
    <w:rsid w:val="00C1003E"/>
    <w:rsid w:val="00C10D1F"/>
    <w:rsid w:val="00C11C1C"/>
    <w:rsid w:val="00C12BAE"/>
    <w:rsid w:val="00C22F7C"/>
    <w:rsid w:val="00C3382C"/>
    <w:rsid w:val="00C3494E"/>
    <w:rsid w:val="00C354C4"/>
    <w:rsid w:val="00C37327"/>
    <w:rsid w:val="00C379E0"/>
    <w:rsid w:val="00C4548D"/>
    <w:rsid w:val="00C45ACF"/>
    <w:rsid w:val="00C46AB1"/>
    <w:rsid w:val="00C52E3C"/>
    <w:rsid w:val="00C66BAB"/>
    <w:rsid w:val="00C708F9"/>
    <w:rsid w:val="00C728DE"/>
    <w:rsid w:val="00C738C3"/>
    <w:rsid w:val="00C741E8"/>
    <w:rsid w:val="00C752FE"/>
    <w:rsid w:val="00C76103"/>
    <w:rsid w:val="00C9118A"/>
    <w:rsid w:val="00C91B5F"/>
    <w:rsid w:val="00C96F03"/>
    <w:rsid w:val="00C9756D"/>
    <w:rsid w:val="00CA6ED1"/>
    <w:rsid w:val="00CA7442"/>
    <w:rsid w:val="00CA7EEA"/>
    <w:rsid w:val="00CB06FA"/>
    <w:rsid w:val="00CB64BE"/>
    <w:rsid w:val="00CC1F5A"/>
    <w:rsid w:val="00CC342E"/>
    <w:rsid w:val="00CC68CA"/>
    <w:rsid w:val="00CC6B3F"/>
    <w:rsid w:val="00CC7739"/>
    <w:rsid w:val="00CD12AE"/>
    <w:rsid w:val="00CD2B17"/>
    <w:rsid w:val="00CD4683"/>
    <w:rsid w:val="00CE4466"/>
    <w:rsid w:val="00CF3FB4"/>
    <w:rsid w:val="00CF4951"/>
    <w:rsid w:val="00CF63CC"/>
    <w:rsid w:val="00D0084D"/>
    <w:rsid w:val="00D00E43"/>
    <w:rsid w:val="00D03BE3"/>
    <w:rsid w:val="00D10AF2"/>
    <w:rsid w:val="00D229BE"/>
    <w:rsid w:val="00D304E6"/>
    <w:rsid w:val="00D35A0E"/>
    <w:rsid w:val="00D37A1E"/>
    <w:rsid w:val="00D40339"/>
    <w:rsid w:val="00D4568D"/>
    <w:rsid w:val="00D469BE"/>
    <w:rsid w:val="00D52992"/>
    <w:rsid w:val="00D52EF9"/>
    <w:rsid w:val="00D53F47"/>
    <w:rsid w:val="00D6101A"/>
    <w:rsid w:val="00D71DFB"/>
    <w:rsid w:val="00D73CE7"/>
    <w:rsid w:val="00D7740B"/>
    <w:rsid w:val="00D912BF"/>
    <w:rsid w:val="00D95960"/>
    <w:rsid w:val="00DA24F3"/>
    <w:rsid w:val="00DA4DE1"/>
    <w:rsid w:val="00DB1D45"/>
    <w:rsid w:val="00DC1A5D"/>
    <w:rsid w:val="00DD0276"/>
    <w:rsid w:val="00DD1675"/>
    <w:rsid w:val="00DD40FD"/>
    <w:rsid w:val="00DD73EA"/>
    <w:rsid w:val="00DE0DF3"/>
    <w:rsid w:val="00DE6BEF"/>
    <w:rsid w:val="00DE6CCE"/>
    <w:rsid w:val="00DF02E9"/>
    <w:rsid w:val="00DF2022"/>
    <w:rsid w:val="00DF36B4"/>
    <w:rsid w:val="00DF3973"/>
    <w:rsid w:val="00DF47EC"/>
    <w:rsid w:val="00DF4FC2"/>
    <w:rsid w:val="00DF535F"/>
    <w:rsid w:val="00DF6823"/>
    <w:rsid w:val="00E01853"/>
    <w:rsid w:val="00E04A21"/>
    <w:rsid w:val="00E05E34"/>
    <w:rsid w:val="00E07D5D"/>
    <w:rsid w:val="00E1185F"/>
    <w:rsid w:val="00E11C8B"/>
    <w:rsid w:val="00E1297E"/>
    <w:rsid w:val="00E15C98"/>
    <w:rsid w:val="00E21343"/>
    <w:rsid w:val="00E24C75"/>
    <w:rsid w:val="00E2535C"/>
    <w:rsid w:val="00E260E0"/>
    <w:rsid w:val="00E2755A"/>
    <w:rsid w:val="00E31BBA"/>
    <w:rsid w:val="00E34DE0"/>
    <w:rsid w:val="00E3764F"/>
    <w:rsid w:val="00E4388C"/>
    <w:rsid w:val="00E45EE8"/>
    <w:rsid w:val="00E46B98"/>
    <w:rsid w:val="00E64256"/>
    <w:rsid w:val="00E67428"/>
    <w:rsid w:val="00E72819"/>
    <w:rsid w:val="00E77661"/>
    <w:rsid w:val="00E823E3"/>
    <w:rsid w:val="00E8281B"/>
    <w:rsid w:val="00E8343C"/>
    <w:rsid w:val="00E835B1"/>
    <w:rsid w:val="00E842FD"/>
    <w:rsid w:val="00E85884"/>
    <w:rsid w:val="00E87AA7"/>
    <w:rsid w:val="00E91529"/>
    <w:rsid w:val="00E92646"/>
    <w:rsid w:val="00E93B49"/>
    <w:rsid w:val="00E953CE"/>
    <w:rsid w:val="00E96DC6"/>
    <w:rsid w:val="00EA1697"/>
    <w:rsid w:val="00EA30DE"/>
    <w:rsid w:val="00EA5D9C"/>
    <w:rsid w:val="00EB0F20"/>
    <w:rsid w:val="00EB1EDA"/>
    <w:rsid w:val="00EB53F7"/>
    <w:rsid w:val="00EB5AFD"/>
    <w:rsid w:val="00EB5B72"/>
    <w:rsid w:val="00EB6412"/>
    <w:rsid w:val="00EB6881"/>
    <w:rsid w:val="00EC43A5"/>
    <w:rsid w:val="00EC4676"/>
    <w:rsid w:val="00EC4B17"/>
    <w:rsid w:val="00ED4D80"/>
    <w:rsid w:val="00ED7C54"/>
    <w:rsid w:val="00ED7F09"/>
    <w:rsid w:val="00EE0351"/>
    <w:rsid w:val="00EE0406"/>
    <w:rsid w:val="00EE0E6C"/>
    <w:rsid w:val="00EE4D74"/>
    <w:rsid w:val="00EE5426"/>
    <w:rsid w:val="00EF4559"/>
    <w:rsid w:val="00EF4755"/>
    <w:rsid w:val="00F06BA1"/>
    <w:rsid w:val="00F10BF6"/>
    <w:rsid w:val="00F13DAE"/>
    <w:rsid w:val="00F22CC1"/>
    <w:rsid w:val="00F23C82"/>
    <w:rsid w:val="00F26290"/>
    <w:rsid w:val="00F304DE"/>
    <w:rsid w:val="00F309A5"/>
    <w:rsid w:val="00F31F1C"/>
    <w:rsid w:val="00F32D88"/>
    <w:rsid w:val="00F3451C"/>
    <w:rsid w:val="00F3478A"/>
    <w:rsid w:val="00F3495A"/>
    <w:rsid w:val="00F4239E"/>
    <w:rsid w:val="00F4351D"/>
    <w:rsid w:val="00F4610F"/>
    <w:rsid w:val="00F63458"/>
    <w:rsid w:val="00F642FA"/>
    <w:rsid w:val="00F65FE2"/>
    <w:rsid w:val="00F66257"/>
    <w:rsid w:val="00F764A1"/>
    <w:rsid w:val="00F776DC"/>
    <w:rsid w:val="00F80F28"/>
    <w:rsid w:val="00F82C33"/>
    <w:rsid w:val="00F85152"/>
    <w:rsid w:val="00F85CDE"/>
    <w:rsid w:val="00F873C0"/>
    <w:rsid w:val="00F93A28"/>
    <w:rsid w:val="00F94250"/>
    <w:rsid w:val="00F948E4"/>
    <w:rsid w:val="00F95BCA"/>
    <w:rsid w:val="00F97597"/>
    <w:rsid w:val="00FA202B"/>
    <w:rsid w:val="00FA30B7"/>
    <w:rsid w:val="00FA30CE"/>
    <w:rsid w:val="00FA6184"/>
    <w:rsid w:val="00FA6E86"/>
    <w:rsid w:val="00FB04F2"/>
    <w:rsid w:val="00FB0778"/>
    <w:rsid w:val="00FB3594"/>
    <w:rsid w:val="00FB5AA0"/>
    <w:rsid w:val="00FB5F6C"/>
    <w:rsid w:val="00FC1CF6"/>
    <w:rsid w:val="00FC2BEA"/>
    <w:rsid w:val="00FC47FF"/>
    <w:rsid w:val="00FC6F45"/>
    <w:rsid w:val="00FC7082"/>
    <w:rsid w:val="00FD201A"/>
    <w:rsid w:val="00FD68FC"/>
    <w:rsid w:val="00FE39F3"/>
    <w:rsid w:val="00FE4ED9"/>
    <w:rsid w:val="00FF2430"/>
    <w:rsid w:val="00FF49A5"/>
    <w:rsid w:val="00FF5CD9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  <o:rules v:ext="edit">
        <o:r id="V:Rule27" type="connector" idref="#_x0000_s1109"/>
        <o:r id="V:Rule28" type="connector" idref="#_x0000_s1084"/>
        <o:r id="V:Rule29" type="connector" idref="#_x0000_s1078"/>
        <o:r id="V:Rule30" type="connector" idref="#_x0000_s1099"/>
        <o:r id="V:Rule31" type="connector" idref="#_x0000_s1086"/>
        <o:r id="V:Rule32" type="connector" idref="#_x0000_s1125"/>
        <o:r id="V:Rule33" type="connector" idref="#_x0000_s1088"/>
        <o:r id="V:Rule34" type="connector" idref="#_x0000_s1080"/>
        <o:r id="V:Rule35" type="connector" idref="#_x0000_s1114"/>
        <o:r id="V:Rule36" type="connector" idref="#_x0000_s1107"/>
        <o:r id="V:Rule37" type="connector" idref="#_x0000_s1104"/>
        <o:r id="V:Rule38" type="connector" idref="#_x0000_s1090"/>
        <o:r id="V:Rule39" type="connector" idref="#_x0000_s1095"/>
        <o:r id="V:Rule40" type="connector" idref="#_x0000_s1108"/>
        <o:r id="V:Rule41" type="connector" idref="#_x0000_s1082"/>
        <o:r id="V:Rule42" type="connector" idref="#_x0000_s1116"/>
        <o:r id="V:Rule43" type="connector" idref="#_x0000_s1094"/>
        <o:r id="V:Rule44" type="connector" idref="#_x0000_s1092"/>
        <o:r id="V:Rule45" type="connector" idref="#_x0000_s1102"/>
        <o:r id="V:Rule46" type="connector" idref="#_x0000_s1106"/>
        <o:r id="V:Rule47" type="connector" idref="#_x0000_s1119"/>
        <o:r id="V:Rule48" type="connector" idref="#_x0000_s1096"/>
        <o:r id="V:Rule49" type="connector" idref="#_x0000_s1100"/>
        <o:r id="V:Rule50" type="connector" idref="#_x0000_s1120"/>
        <o:r id="V:Rule51" type="connector" idref="#_x0000_s1091"/>
        <o:r id="V:Rule52" type="connector" idref="#_x0000_s1113"/>
      </o:rules>
    </o:shapelayout>
  </w:shapeDefaults>
  <w:decimalSymbol w:val=","/>
  <w:listSeparator w:val=";"/>
  <w15:docId w15:val="{61CC9FA0-4CE8-4E30-92E0-A280E08F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AD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E084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0E0848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156A6B"/>
    <w:pPr>
      <w:spacing w:after="120"/>
      <w:ind w:left="720"/>
      <w:contextualSpacing/>
    </w:pPr>
  </w:style>
  <w:style w:type="table" w:styleId="Tabelacomgrade">
    <w:name w:val="Table Grid"/>
    <w:basedOn w:val="Tabelanormal"/>
    <w:uiPriority w:val="39"/>
    <w:rsid w:val="00B961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B96141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character" w:styleId="nfaseSutil">
    <w:name w:val="Subtle Emphasis"/>
    <w:uiPriority w:val="19"/>
    <w:qFormat/>
    <w:rsid w:val="00B96141"/>
    <w:rPr>
      <w:i/>
      <w:iCs/>
    </w:rPr>
  </w:style>
  <w:style w:type="table" w:customStyle="1" w:styleId="SombreamentoClaro-nfase11">
    <w:name w:val="Sombreamento Claro - Ênfase 11"/>
    <w:basedOn w:val="Tabelanormal"/>
    <w:uiPriority w:val="60"/>
    <w:rsid w:val="00B96141"/>
    <w:rPr>
      <w:rFonts w:ascii="Calibri" w:hAnsi="Calibri"/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0112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2F8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8B31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e.bgi@terra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LANO%20DE%20TRABALHO%202017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A4C4E-6ED0-4AC1-9EC1-4D20D547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PLANO DE TRABALHO 2017.dotx</Template>
  <TotalTime>448</TotalTime>
  <Pages>23</Pages>
  <Words>5031</Words>
  <Characters>27171</Characters>
  <Application>Microsoft Office Word</Application>
  <DocSecurity>0</DocSecurity>
  <Lines>226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ANUAL DE RESULTADOS</vt:lpstr>
    </vt:vector>
  </TitlesOfParts>
  <Company/>
  <LinksUpToDate>false</LinksUpToDate>
  <CharactersWithSpaces>32138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ANUAL DE RESULTADOS</dc:title>
  <dc:creator>apae59</dc:creator>
  <cp:lastModifiedBy>apae22</cp:lastModifiedBy>
  <cp:revision>104</cp:revision>
  <cp:lastPrinted>2018-10-29T19:46:00Z</cp:lastPrinted>
  <dcterms:created xsi:type="dcterms:W3CDTF">2017-07-19T13:55:00Z</dcterms:created>
  <dcterms:modified xsi:type="dcterms:W3CDTF">2019-06-03T19:40:00Z</dcterms:modified>
</cp:coreProperties>
</file>